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CD82A" w14:textId="77777777" w:rsidR="00B161F0" w:rsidRDefault="00B161F0">
      <w:pPr>
        <w:tabs>
          <w:tab w:val="left" w:pos="142"/>
        </w:tabs>
        <w:jc w:val="center"/>
        <w:rPr>
          <w:b/>
          <w:szCs w:val="40"/>
        </w:rPr>
      </w:pPr>
      <w:bookmarkStart w:id="0" w:name="_GoBack"/>
      <w:bookmarkEnd w:id="0"/>
    </w:p>
    <w:p w14:paraId="5D8DA7F6" w14:textId="77777777" w:rsidR="005D203B" w:rsidRPr="00CB41F8" w:rsidRDefault="005D203B" w:rsidP="005D203B">
      <w:pPr>
        <w:tabs>
          <w:tab w:val="left" w:pos="142"/>
        </w:tabs>
        <w:jc w:val="center"/>
        <w:rPr>
          <w:b/>
          <w:sz w:val="36"/>
          <w:szCs w:val="36"/>
          <w:lang w:val="en-US"/>
        </w:rPr>
      </w:pPr>
      <w:r w:rsidRPr="00CB41F8">
        <w:rPr>
          <w:b/>
          <w:sz w:val="36"/>
          <w:szCs w:val="36"/>
        </w:rPr>
        <w:t>I</w:t>
      </w:r>
      <w:r w:rsidRPr="00CB41F8">
        <w:rPr>
          <w:b/>
          <w:sz w:val="36"/>
          <w:szCs w:val="36"/>
          <w:lang w:val="en-US"/>
        </w:rPr>
        <w:t>STANBUL TECHNICAL UNIVERSITY</w:t>
      </w:r>
    </w:p>
    <w:p w14:paraId="1E717E02" w14:textId="77777777" w:rsidR="00B161F0" w:rsidRPr="005D203B" w:rsidRDefault="00B161F0" w:rsidP="005D203B">
      <w:pPr>
        <w:tabs>
          <w:tab w:val="left" w:pos="142"/>
        </w:tabs>
        <w:jc w:val="center"/>
        <w:rPr>
          <w:lang w:val="en-US"/>
        </w:rPr>
      </w:pPr>
    </w:p>
    <w:p w14:paraId="02FBCCF3" w14:textId="77777777" w:rsidR="00B161F0" w:rsidRDefault="00D424F7">
      <w:pPr>
        <w:jc w:val="center"/>
      </w:pPr>
      <w:r w:rsidRPr="00D424F7">
        <w:rPr>
          <w:noProof/>
          <w:lang w:eastAsia="tr-TR"/>
        </w:rPr>
        <w:drawing>
          <wp:anchor distT="0" distB="0" distL="114300" distR="114300" simplePos="0" relativeHeight="251671552" behindDoc="0" locked="0" layoutInCell="1" allowOverlap="1" wp14:anchorId="5995982A" wp14:editId="5AFB75E6">
            <wp:simplePos x="0" y="0"/>
            <wp:positionH relativeFrom="column">
              <wp:posOffset>-898633</wp:posOffset>
            </wp:positionH>
            <wp:positionV relativeFrom="paragraph">
              <wp:posOffset>1973604</wp:posOffset>
            </wp:positionV>
            <wp:extent cx="7623954" cy="3355675"/>
            <wp:effectExtent l="19050" t="0" r="0" b="0"/>
            <wp:wrapNone/>
            <wp:docPr id="1" name="Resim 5" descr="C:\Documents and Settings\Erdem Tezcan\Desktop\04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Erdem Tezcan\Desktop\04x.jpg"/>
                    <pic:cNvPicPr>
                      <a:picLocks noChangeAspect="1" noChangeArrowheads="1"/>
                    </pic:cNvPicPr>
                  </pic:nvPicPr>
                  <pic:blipFill>
                    <a:blip r:embed="rId8" cstate="print"/>
                    <a:stretch>
                      <a:fillRect/>
                    </a:stretch>
                  </pic:blipFill>
                  <pic:spPr bwMode="auto">
                    <a:xfrm>
                      <a:off x="0" y="0"/>
                      <a:ext cx="7623810" cy="3355340"/>
                    </a:xfrm>
                    <a:prstGeom prst="rect">
                      <a:avLst/>
                    </a:prstGeom>
                    <a:noFill/>
                    <a:ln w="9525">
                      <a:noFill/>
                      <a:miter lim="800000"/>
                      <a:headEnd/>
                      <a:tailEnd/>
                    </a:ln>
                  </pic:spPr>
                </pic:pic>
              </a:graphicData>
            </a:graphic>
          </wp:anchor>
        </w:drawing>
      </w:r>
    </w:p>
    <w:p w14:paraId="10F23EED" w14:textId="77777777" w:rsidR="005D203B" w:rsidRPr="00CB41F8" w:rsidRDefault="005D203B" w:rsidP="005D203B">
      <w:pPr>
        <w:jc w:val="center"/>
        <w:rPr>
          <w:b/>
          <w:sz w:val="28"/>
          <w:szCs w:val="28"/>
          <w:lang w:val="en-US"/>
        </w:rPr>
      </w:pPr>
      <w:r w:rsidRPr="00CB41F8">
        <w:rPr>
          <w:b/>
          <w:sz w:val="28"/>
          <w:szCs w:val="28"/>
          <w:lang w:val="en-US"/>
        </w:rPr>
        <w:t xml:space="preserve"> GRADUATE THESIS WRITING GUIDELINE</w:t>
      </w:r>
    </w:p>
    <w:p w14:paraId="3864C9DD" w14:textId="77777777" w:rsidR="0054048C" w:rsidRDefault="0054048C" w:rsidP="00B161F0">
      <w:pPr>
        <w:jc w:val="center"/>
        <w:rPr>
          <w:szCs w:val="28"/>
        </w:rPr>
      </w:pPr>
    </w:p>
    <w:p w14:paraId="0DA103DF" w14:textId="77777777" w:rsidR="00B161F0" w:rsidRDefault="00B161F0" w:rsidP="00B161F0">
      <w:pPr>
        <w:jc w:val="center"/>
        <w:rPr>
          <w:szCs w:val="28"/>
        </w:rPr>
      </w:pPr>
    </w:p>
    <w:p w14:paraId="751E3AA8" w14:textId="77777777" w:rsidR="00B161F0" w:rsidRDefault="00B161F0" w:rsidP="00B161F0">
      <w:pPr>
        <w:jc w:val="center"/>
        <w:rPr>
          <w:szCs w:val="28"/>
        </w:rPr>
      </w:pPr>
    </w:p>
    <w:p w14:paraId="23BD2529" w14:textId="77777777" w:rsidR="00B161F0" w:rsidRDefault="00B161F0" w:rsidP="00B161F0">
      <w:pPr>
        <w:jc w:val="center"/>
        <w:rPr>
          <w:szCs w:val="28"/>
        </w:rPr>
      </w:pPr>
    </w:p>
    <w:p w14:paraId="2A475F8D" w14:textId="77777777" w:rsidR="003A205F" w:rsidRDefault="003A205F" w:rsidP="00B161F0">
      <w:pPr>
        <w:jc w:val="center"/>
        <w:rPr>
          <w:szCs w:val="28"/>
        </w:rPr>
      </w:pPr>
    </w:p>
    <w:p w14:paraId="0F296CE8" w14:textId="77777777" w:rsidR="003A205F" w:rsidRDefault="003A205F" w:rsidP="00B161F0">
      <w:pPr>
        <w:jc w:val="center"/>
        <w:rPr>
          <w:szCs w:val="28"/>
        </w:rPr>
      </w:pPr>
    </w:p>
    <w:p w14:paraId="4343BB1A" w14:textId="77777777" w:rsidR="003A205F" w:rsidRDefault="003A205F" w:rsidP="00B161F0">
      <w:pPr>
        <w:jc w:val="center"/>
        <w:rPr>
          <w:szCs w:val="28"/>
        </w:rPr>
      </w:pPr>
    </w:p>
    <w:p w14:paraId="186D9E7A" w14:textId="77777777" w:rsidR="003A205F" w:rsidRDefault="003A205F" w:rsidP="00B161F0">
      <w:pPr>
        <w:jc w:val="center"/>
        <w:rPr>
          <w:szCs w:val="28"/>
        </w:rPr>
      </w:pPr>
    </w:p>
    <w:p w14:paraId="4065737B" w14:textId="77777777" w:rsidR="003A205F" w:rsidRDefault="003A205F" w:rsidP="00B161F0">
      <w:pPr>
        <w:jc w:val="center"/>
        <w:rPr>
          <w:szCs w:val="28"/>
        </w:rPr>
      </w:pPr>
    </w:p>
    <w:p w14:paraId="0F0C0243" w14:textId="77777777" w:rsidR="00B161F0" w:rsidRDefault="00B161F0" w:rsidP="00B161F0">
      <w:pPr>
        <w:jc w:val="center"/>
        <w:rPr>
          <w:szCs w:val="28"/>
        </w:rPr>
      </w:pPr>
    </w:p>
    <w:p w14:paraId="5ABF903E" w14:textId="77777777" w:rsidR="00B161F0" w:rsidRDefault="00B161F0" w:rsidP="00B161F0">
      <w:pPr>
        <w:jc w:val="center"/>
        <w:rPr>
          <w:szCs w:val="28"/>
        </w:rPr>
      </w:pPr>
    </w:p>
    <w:p w14:paraId="020D7471" w14:textId="77777777" w:rsidR="0054048C" w:rsidRDefault="0054048C" w:rsidP="00B161F0">
      <w:pPr>
        <w:jc w:val="center"/>
        <w:rPr>
          <w:szCs w:val="28"/>
        </w:rPr>
      </w:pPr>
    </w:p>
    <w:p w14:paraId="5938C554" w14:textId="77777777" w:rsidR="0054048C" w:rsidRDefault="0054048C" w:rsidP="00B161F0">
      <w:pPr>
        <w:jc w:val="center"/>
        <w:rPr>
          <w:szCs w:val="28"/>
        </w:rPr>
      </w:pPr>
    </w:p>
    <w:p w14:paraId="71F6FCC9" w14:textId="77777777" w:rsidR="0054048C" w:rsidRDefault="0054048C" w:rsidP="00B161F0">
      <w:pPr>
        <w:jc w:val="center"/>
        <w:rPr>
          <w:szCs w:val="28"/>
        </w:rPr>
      </w:pPr>
    </w:p>
    <w:p w14:paraId="2B4C90A0" w14:textId="77777777" w:rsidR="0054048C" w:rsidRDefault="0054048C" w:rsidP="00B161F0">
      <w:pPr>
        <w:jc w:val="center"/>
        <w:rPr>
          <w:szCs w:val="28"/>
        </w:rPr>
      </w:pPr>
    </w:p>
    <w:p w14:paraId="3355094A" w14:textId="77777777" w:rsidR="0054048C" w:rsidRDefault="0054048C" w:rsidP="00B161F0">
      <w:pPr>
        <w:jc w:val="center"/>
        <w:rPr>
          <w:szCs w:val="28"/>
        </w:rPr>
      </w:pPr>
    </w:p>
    <w:p w14:paraId="60523A71" w14:textId="77777777" w:rsidR="0054048C" w:rsidRDefault="0054048C" w:rsidP="00B161F0">
      <w:pPr>
        <w:jc w:val="center"/>
        <w:rPr>
          <w:szCs w:val="28"/>
        </w:rPr>
      </w:pPr>
    </w:p>
    <w:p w14:paraId="4D98E3BB" w14:textId="77777777" w:rsidR="0054048C" w:rsidRDefault="0054048C" w:rsidP="00B161F0">
      <w:pPr>
        <w:jc w:val="center"/>
        <w:rPr>
          <w:szCs w:val="28"/>
        </w:rPr>
      </w:pPr>
    </w:p>
    <w:p w14:paraId="7D655F3C" w14:textId="77777777" w:rsidR="0054048C" w:rsidRDefault="0054048C" w:rsidP="00B161F0">
      <w:pPr>
        <w:jc w:val="center"/>
        <w:rPr>
          <w:szCs w:val="28"/>
        </w:rPr>
      </w:pPr>
    </w:p>
    <w:p w14:paraId="35038CFD" w14:textId="77777777" w:rsidR="0054048C" w:rsidRDefault="0054048C" w:rsidP="00B161F0">
      <w:pPr>
        <w:jc w:val="center"/>
        <w:rPr>
          <w:szCs w:val="28"/>
        </w:rPr>
      </w:pPr>
    </w:p>
    <w:p w14:paraId="64449A0E" w14:textId="77777777" w:rsidR="00B161F0" w:rsidRPr="005D203B" w:rsidRDefault="005D203B" w:rsidP="005D203B">
      <w:pPr>
        <w:jc w:val="center"/>
        <w:rPr>
          <w:b/>
          <w:szCs w:val="28"/>
          <w:lang w:val="en-US"/>
        </w:rPr>
      </w:pPr>
      <w:r w:rsidRPr="005D203B">
        <w:rPr>
          <w:szCs w:val="28"/>
          <w:lang w:val="en-US"/>
        </w:rPr>
        <w:t xml:space="preserve">Valid after the approval ITU Senate meeting </w:t>
      </w:r>
      <w:r w:rsidR="0073230D">
        <w:rPr>
          <w:szCs w:val="28"/>
          <w:lang w:val="en-US"/>
        </w:rPr>
        <w:t>535</w:t>
      </w:r>
      <w:r w:rsidRPr="005D203B">
        <w:rPr>
          <w:szCs w:val="28"/>
          <w:lang w:val="en-US"/>
        </w:rPr>
        <w:t xml:space="preserve"> dated </w:t>
      </w:r>
      <w:r w:rsidR="0073230D">
        <w:rPr>
          <w:szCs w:val="28"/>
          <w:lang w:val="en-US"/>
        </w:rPr>
        <w:t>02.06.2011</w:t>
      </w:r>
    </w:p>
    <w:p w14:paraId="36D6E440" w14:textId="77777777" w:rsidR="00B161F0" w:rsidRDefault="00B161F0">
      <w:pPr>
        <w:jc w:val="center"/>
        <w:rPr>
          <w:b/>
        </w:rPr>
      </w:pPr>
    </w:p>
    <w:p w14:paraId="6CFF4AEE" w14:textId="77777777" w:rsidR="00B161F0" w:rsidRDefault="00D424F7">
      <w:pPr>
        <w:jc w:val="center"/>
        <w:rPr>
          <w:b/>
        </w:rPr>
      </w:pPr>
      <w:r>
        <w:rPr>
          <w:b/>
        </w:rPr>
        <w:t>JUNE</w:t>
      </w:r>
      <w:r w:rsidR="00120C61">
        <w:rPr>
          <w:b/>
        </w:rPr>
        <w:t xml:space="preserve"> </w:t>
      </w:r>
      <w:r w:rsidR="00477062">
        <w:rPr>
          <w:b/>
        </w:rPr>
        <w:t>2011</w:t>
      </w:r>
    </w:p>
    <w:p w14:paraId="18EA8AF1" w14:textId="77777777" w:rsidR="00B161F0" w:rsidRDefault="00B161F0">
      <w:pPr>
        <w:spacing w:before="0" w:after="0" w:line="240" w:lineRule="auto"/>
        <w:jc w:val="left"/>
        <w:rPr>
          <w:b/>
        </w:rPr>
      </w:pPr>
    </w:p>
    <w:p w14:paraId="78E10A67" w14:textId="77777777" w:rsidR="00037BE6" w:rsidRDefault="00037BE6">
      <w:pPr>
        <w:spacing w:before="0" w:after="0" w:line="240" w:lineRule="auto"/>
        <w:jc w:val="left"/>
        <w:rPr>
          <w:b/>
        </w:rPr>
      </w:pPr>
    </w:p>
    <w:p w14:paraId="6C58FCDD" w14:textId="77777777" w:rsidR="00037BE6" w:rsidRDefault="00037BE6">
      <w:pPr>
        <w:spacing w:before="0" w:after="0" w:line="240" w:lineRule="auto"/>
        <w:jc w:val="left"/>
        <w:rPr>
          <w:b/>
        </w:rPr>
        <w:sectPr w:rsidR="00037BE6">
          <w:headerReference w:type="even" r:id="rId9"/>
          <w:headerReference w:type="default" r:id="rId10"/>
          <w:footerReference w:type="even" r:id="rId11"/>
          <w:footerReference w:type="default" r:id="rId12"/>
          <w:pgSz w:w="11907" w:h="16840" w:code="9"/>
          <w:pgMar w:top="1418" w:right="1418" w:bottom="1418" w:left="1418" w:header="709" w:footer="709" w:gutter="0"/>
          <w:pgNumType w:start="1"/>
          <w:cols w:space="708"/>
        </w:sectPr>
      </w:pPr>
    </w:p>
    <w:p w14:paraId="2CE99668" w14:textId="77777777" w:rsidR="00B161F0" w:rsidRPr="003B186F" w:rsidRDefault="00ED26C2" w:rsidP="00FD122F">
      <w:pPr>
        <w:pStyle w:val="BASLIK1"/>
        <w:numPr>
          <w:ilvl w:val="0"/>
          <w:numId w:val="0"/>
        </w:numPr>
        <w:spacing w:line="240" w:lineRule="auto"/>
      </w:pPr>
      <w:bookmarkStart w:id="1" w:name="_Toc286833903"/>
      <w:r>
        <w:lastRenderedPageBreak/>
        <w:t>FOREWORD</w:t>
      </w:r>
      <w:bookmarkEnd w:id="1"/>
    </w:p>
    <w:p w14:paraId="183BF1D2" w14:textId="77777777" w:rsidR="001F4674" w:rsidRPr="001F4674" w:rsidRDefault="001F4674" w:rsidP="001F4674">
      <w:pPr>
        <w:spacing w:after="0" w:line="240" w:lineRule="auto"/>
        <w:rPr>
          <w:lang w:val="en-US"/>
        </w:rPr>
      </w:pPr>
      <w:r w:rsidRPr="001F4674">
        <w:rPr>
          <w:lang w:val="en-US"/>
        </w:rPr>
        <w:t>Master's theses, Ph.D. or proficiency in arts dissertations submitted to ITU graduate schools must be written in accordance with the format stated in this guideline. Thesis writing guidelines in Turkish and English, prepared in accordance with this guideline, can be downloaded from the websites of the associated Graduate Schools (</w:t>
      </w:r>
      <w:hyperlink r:id="rId13" w:history="1">
        <w:r w:rsidRPr="001F4674">
          <w:rPr>
            <w:rStyle w:val="Kpr"/>
            <w:lang w:val="en-US"/>
          </w:rPr>
          <w:t>www.kutuphane.itu.edu.tr</w:t>
        </w:r>
      </w:hyperlink>
      <w:r w:rsidRPr="001F4674">
        <w:rPr>
          <w:lang w:val="en-US"/>
        </w:rPr>
        <w:t xml:space="preserve">, </w:t>
      </w:r>
      <w:hyperlink r:id="rId14" w:history="1">
        <w:r w:rsidRPr="001F4674">
          <w:rPr>
            <w:rStyle w:val="Kpr"/>
            <w:lang w:val="en-US"/>
          </w:rPr>
          <w:t>www.fbe.itu.edu.tr</w:t>
        </w:r>
      </w:hyperlink>
      <w:r w:rsidRPr="001F4674">
        <w:rPr>
          <w:lang w:val="en-US"/>
        </w:rPr>
        <w:t xml:space="preserve">, </w:t>
      </w:r>
      <w:hyperlink r:id="rId15" w:history="1">
        <w:r w:rsidRPr="001F4674">
          <w:rPr>
            <w:rStyle w:val="Kpr"/>
            <w:lang w:val="en-US"/>
          </w:rPr>
          <w:t>www.sbe.itu.edu.tr</w:t>
        </w:r>
      </w:hyperlink>
      <w:r w:rsidRPr="001F4674">
        <w:rPr>
          <w:lang w:val="en-US"/>
        </w:rPr>
        <w:t xml:space="preserve">, </w:t>
      </w:r>
      <w:hyperlink r:id="rId16" w:history="1">
        <w:r w:rsidRPr="001F4674">
          <w:rPr>
            <w:rStyle w:val="Kpr"/>
            <w:lang w:val="en-US"/>
          </w:rPr>
          <w:t>www.be.itu.edu.tr</w:t>
        </w:r>
      </w:hyperlink>
      <w:r w:rsidRPr="001F4674">
        <w:rPr>
          <w:lang w:val="en-US"/>
        </w:rPr>
        <w:t xml:space="preserve">, </w:t>
      </w:r>
      <w:hyperlink r:id="rId17" w:history="1">
        <w:r w:rsidRPr="001F4674">
          <w:rPr>
            <w:rStyle w:val="Kpr"/>
            <w:lang w:val="en-US"/>
          </w:rPr>
          <w:t>www.enerji.itu.edu.tr</w:t>
        </w:r>
      </w:hyperlink>
      <w:r w:rsidRPr="001F4674">
        <w:rPr>
          <w:lang w:val="en-US"/>
        </w:rPr>
        <w:t xml:space="preserve">, </w:t>
      </w:r>
      <w:hyperlink r:id="rId18" w:history="1">
        <w:r w:rsidRPr="001F4674">
          <w:rPr>
            <w:rStyle w:val="Kpr"/>
            <w:lang w:val="en-US"/>
          </w:rPr>
          <w:t>www.aybe.itu.edu.tr</w:t>
        </w:r>
      </w:hyperlink>
      <w:r w:rsidRPr="001F4674">
        <w:rPr>
          <w:lang w:val="en-US"/>
        </w:rPr>
        <w:t xml:space="preserve">, </w:t>
      </w:r>
      <w:hyperlink r:id="rId19" w:history="1">
        <w:r w:rsidRPr="001F4674">
          <w:rPr>
            <w:rStyle w:val="Kpr"/>
            <w:lang w:val="en-US"/>
          </w:rPr>
          <w:t>www.eedmi.itu.edu.tr</w:t>
        </w:r>
      </w:hyperlink>
      <w:r w:rsidRPr="001F4674">
        <w:rPr>
          <w:lang w:val="en-US"/>
        </w:rPr>
        <w:t xml:space="preserve">). This thesis writing guideline states the format of theses prepared in ITU, however it does not provide a template or serve as an example. ). Thesis templates in Turkish and English, prepared in accordance with this guideline, can be downloaded from the websites of the associated Graduate Schools. </w:t>
      </w:r>
    </w:p>
    <w:p w14:paraId="4EB8B731" w14:textId="77777777" w:rsidR="001F4674" w:rsidRPr="001F4674" w:rsidRDefault="001F4674" w:rsidP="001F4674">
      <w:pPr>
        <w:spacing w:after="0" w:line="240" w:lineRule="auto"/>
        <w:rPr>
          <w:lang w:val="en-US"/>
        </w:rPr>
      </w:pPr>
      <w:r w:rsidRPr="001F4674">
        <w:rPr>
          <w:lang w:val="en-US"/>
        </w:rPr>
        <w:t xml:space="preserve">This guideline has been prepared by combining the ITU experience and APA (American Psychological Association) rules, one of the internationally accepted writing guidelines. For issues not mentioned in this guideline, APA rules </w:t>
      </w:r>
      <w:r w:rsidR="003C4427">
        <w:rPr>
          <w:lang w:val="en-US"/>
        </w:rPr>
        <w:t>must be taken as reference</w:t>
      </w:r>
      <w:r w:rsidRPr="001F4674">
        <w:rPr>
          <w:lang w:val="en-US"/>
        </w:rPr>
        <w:t>. For further information regarding APA rules, please consult the APA website (</w:t>
      </w:r>
      <w:hyperlink r:id="rId20" w:history="1">
        <w:r w:rsidRPr="001F4674">
          <w:rPr>
            <w:rStyle w:val="Kpr"/>
            <w:lang w:val="en-US"/>
          </w:rPr>
          <w:t>www.apastyle.org</w:t>
        </w:r>
      </w:hyperlink>
      <w:r w:rsidRPr="001F4674">
        <w:rPr>
          <w:lang w:val="en-US"/>
        </w:rPr>
        <w:t xml:space="preserve">, </w:t>
      </w:r>
      <w:hyperlink r:id="rId21" w:history="1">
        <w:r w:rsidRPr="001F4674">
          <w:rPr>
            <w:rStyle w:val="Kpr"/>
            <w:lang w:val="en-US"/>
          </w:rPr>
          <w:t>www.apa.org</w:t>
        </w:r>
      </w:hyperlink>
      <w:r w:rsidRPr="001F4674">
        <w:rPr>
          <w:lang w:val="en-US"/>
        </w:rPr>
        <w:t xml:space="preserve">) or ITU Mustafa Inan Library for a printed copy of </w:t>
      </w:r>
      <w:r w:rsidRPr="001F4674">
        <w:rPr>
          <w:i/>
          <w:iCs/>
          <w:lang w:val="en-US"/>
        </w:rPr>
        <w:t>Publication Manual of the American Psychological Association, Washington, 2010</w:t>
      </w:r>
      <w:r w:rsidRPr="001F4674">
        <w:rPr>
          <w:lang w:val="en-US"/>
        </w:rPr>
        <w:t xml:space="preserve">.  </w:t>
      </w:r>
    </w:p>
    <w:p w14:paraId="1F58AB98" w14:textId="77777777" w:rsidR="00B161F0" w:rsidRDefault="00F16242" w:rsidP="001F4674">
      <w:pPr>
        <w:spacing w:after="0" w:line="240" w:lineRule="auto"/>
      </w:pPr>
      <w:r w:rsidRPr="00713778">
        <w:t xml:space="preserve"> </w:t>
      </w:r>
    </w:p>
    <w:p w14:paraId="27BBA310" w14:textId="77777777" w:rsidR="00B161F0" w:rsidRDefault="00B161F0">
      <w:pPr>
        <w:spacing w:after="0" w:line="360" w:lineRule="auto"/>
      </w:pPr>
    </w:p>
    <w:p w14:paraId="646B632B" w14:textId="77777777" w:rsidR="00905921" w:rsidRDefault="00F16242" w:rsidP="0018464D">
      <w:pPr>
        <w:pStyle w:val="BASLIK1"/>
        <w:numPr>
          <w:ilvl w:val="0"/>
          <w:numId w:val="0"/>
        </w:numPr>
        <w:spacing w:line="240" w:lineRule="auto"/>
      </w:pPr>
      <w:r w:rsidRPr="00713778">
        <w:br w:type="page"/>
      </w:r>
      <w:r>
        <w:lastRenderedPageBreak/>
        <w:br w:type="page"/>
      </w:r>
      <w:bookmarkStart w:id="2" w:name="_Toc279666496"/>
      <w:bookmarkStart w:id="3" w:name="_Toc286833904"/>
      <w:r w:rsidR="0018464D">
        <w:lastRenderedPageBreak/>
        <w:t>TABLE OF CONTENTS</w:t>
      </w:r>
      <w:bookmarkEnd w:id="2"/>
      <w:bookmarkEnd w:id="3"/>
    </w:p>
    <w:p w14:paraId="06C857F8" w14:textId="77777777" w:rsidR="00DD1DEB" w:rsidRDefault="0018464D" w:rsidP="0018464D">
      <w:pPr>
        <w:jc w:val="right"/>
        <w:rPr>
          <w:b/>
          <w:u w:val="single"/>
          <w:lang w:eastAsia="tr-TR"/>
        </w:rPr>
      </w:pPr>
      <w:r>
        <w:rPr>
          <w:b/>
          <w:u w:val="single"/>
          <w:lang w:eastAsia="tr-TR"/>
        </w:rPr>
        <w:t>Page</w:t>
      </w:r>
    </w:p>
    <w:sdt>
      <w:sdtPr>
        <w:rPr>
          <w:b w:val="0"/>
        </w:rPr>
        <w:id w:val="450207476"/>
        <w:docPartObj>
          <w:docPartGallery w:val="Table of Contents"/>
          <w:docPartUnique/>
        </w:docPartObj>
      </w:sdtPr>
      <w:sdtEndPr>
        <w:rPr>
          <w:b/>
          <w:bCs/>
        </w:rPr>
      </w:sdtEndPr>
      <w:sdtContent>
        <w:p w14:paraId="4EE3756C" w14:textId="77777777" w:rsidR="000C6D9C" w:rsidRDefault="005C069C">
          <w:pPr>
            <w:pStyle w:val="T1"/>
            <w:rPr>
              <w:rFonts w:asciiTheme="minorHAnsi" w:eastAsiaTheme="minorEastAsia" w:hAnsiTheme="minorHAnsi" w:cstheme="minorBidi"/>
              <w:b w:val="0"/>
              <w:noProof/>
              <w:sz w:val="22"/>
              <w:szCs w:val="22"/>
              <w:lang w:eastAsia="tr-TR"/>
            </w:rPr>
          </w:pPr>
          <w:r>
            <w:fldChar w:fldCharType="begin"/>
          </w:r>
          <w:r w:rsidR="009C3DD1">
            <w:instrText xml:space="preserve"> TOC \o "1-4" \h \z \u </w:instrText>
          </w:r>
          <w:r>
            <w:fldChar w:fldCharType="separate"/>
          </w:r>
          <w:hyperlink w:anchor="_Toc286833903" w:history="1">
            <w:r w:rsidR="000C6D9C" w:rsidRPr="001A7CDD">
              <w:rPr>
                <w:rStyle w:val="Kpr"/>
                <w:noProof/>
              </w:rPr>
              <w:t>FOREWORD</w:t>
            </w:r>
            <w:r w:rsidR="000C6D9C">
              <w:rPr>
                <w:noProof/>
                <w:webHidden/>
              </w:rPr>
              <w:tab/>
            </w:r>
            <w:r>
              <w:rPr>
                <w:noProof/>
                <w:webHidden/>
              </w:rPr>
              <w:fldChar w:fldCharType="begin"/>
            </w:r>
            <w:r w:rsidR="000C6D9C">
              <w:rPr>
                <w:noProof/>
                <w:webHidden/>
              </w:rPr>
              <w:instrText xml:space="preserve"> PAGEREF _Toc286833903 \h </w:instrText>
            </w:r>
            <w:r>
              <w:rPr>
                <w:noProof/>
                <w:webHidden/>
              </w:rPr>
            </w:r>
            <w:r>
              <w:rPr>
                <w:noProof/>
                <w:webHidden/>
              </w:rPr>
              <w:fldChar w:fldCharType="separate"/>
            </w:r>
            <w:r w:rsidR="000D6F3F">
              <w:rPr>
                <w:noProof/>
                <w:webHidden/>
              </w:rPr>
              <w:t>iii</w:t>
            </w:r>
            <w:r>
              <w:rPr>
                <w:noProof/>
                <w:webHidden/>
              </w:rPr>
              <w:fldChar w:fldCharType="end"/>
            </w:r>
          </w:hyperlink>
        </w:p>
        <w:p w14:paraId="071C9025" w14:textId="77777777" w:rsidR="000C6D9C" w:rsidRDefault="00AC3151">
          <w:pPr>
            <w:pStyle w:val="T1"/>
            <w:rPr>
              <w:rFonts w:asciiTheme="minorHAnsi" w:eastAsiaTheme="minorEastAsia" w:hAnsiTheme="minorHAnsi" w:cstheme="minorBidi"/>
              <w:b w:val="0"/>
              <w:noProof/>
              <w:sz w:val="22"/>
              <w:szCs w:val="22"/>
              <w:lang w:eastAsia="tr-TR"/>
            </w:rPr>
          </w:pPr>
          <w:hyperlink w:anchor="_Toc286833904" w:history="1">
            <w:r w:rsidR="000C6D9C" w:rsidRPr="001A7CDD">
              <w:rPr>
                <w:rStyle w:val="Kpr"/>
                <w:noProof/>
              </w:rPr>
              <w:t>TABLE OF CONTENTS</w:t>
            </w:r>
            <w:r w:rsidR="000C6D9C">
              <w:rPr>
                <w:noProof/>
                <w:webHidden/>
              </w:rPr>
              <w:tab/>
            </w:r>
            <w:r w:rsidR="005C069C">
              <w:rPr>
                <w:noProof/>
                <w:webHidden/>
              </w:rPr>
              <w:fldChar w:fldCharType="begin"/>
            </w:r>
            <w:r w:rsidR="000C6D9C">
              <w:rPr>
                <w:noProof/>
                <w:webHidden/>
              </w:rPr>
              <w:instrText xml:space="preserve"> PAGEREF _Toc286833904 \h </w:instrText>
            </w:r>
            <w:r w:rsidR="005C069C">
              <w:rPr>
                <w:noProof/>
                <w:webHidden/>
              </w:rPr>
            </w:r>
            <w:r w:rsidR="005C069C">
              <w:rPr>
                <w:noProof/>
                <w:webHidden/>
              </w:rPr>
              <w:fldChar w:fldCharType="separate"/>
            </w:r>
            <w:r w:rsidR="000D6F3F">
              <w:rPr>
                <w:noProof/>
                <w:webHidden/>
              </w:rPr>
              <w:t>v</w:t>
            </w:r>
            <w:r w:rsidR="005C069C">
              <w:rPr>
                <w:noProof/>
                <w:webHidden/>
              </w:rPr>
              <w:fldChar w:fldCharType="end"/>
            </w:r>
          </w:hyperlink>
        </w:p>
        <w:p w14:paraId="6DD2A219" w14:textId="77777777" w:rsidR="000C6D9C" w:rsidRDefault="00AC3151">
          <w:pPr>
            <w:pStyle w:val="T1"/>
            <w:rPr>
              <w:rFonts w:asciiTheme="minorHAnsi" w:eastAsiaTheme="minorEastAsia" w:hAnsiTheme="minorHAnsi" w:cstheme="minorBidi"/>
              <w:b w:val="0"/>
              <w:noProof/>
              <w:sz w:val="22"/>
              <w:szCs w:val="22"/>
              <w:lang w:eastAsia="tr-TR"/>
            </w:rPr>
          </w:pPr>
          <w:hyperlink w:anchor="_Toc286833905" w:history="1">
            <w:r w:rsidR="000C6D9C" w:rsidRPr="001A7CDD">
              <w:rPr>
                <w:rStyle w:val="Kpr"/>
                <w:noProof/>
              </w:rPr>
              <w:t>LIST OF FIGURES</w:t>
            </w:r>
            <w:r w:rsidR="000C6D9C">
              <w:rPr>
                <w:noProof/>
                <w:webHidden/>
              </w:rPr>
              <w:tab/>
            </w:r>
            <w:r w:rsidR="005C069C">
              <w:rPr>
                <w:noProof/>
                <w:webHidden/>
              </w:rPr>
              <w:fldChar w:fldCharType="begin"/>
            </w:r>
            <w:r w:rsidR="000C6D9C">
              <w:rPr>
                <w:noProof/>
                <w:webHidden/>
              </w:rPr>
              <w:instrText xml:space="preserve"> PAGEREF _Toc286833905 \h </w:instrText>
            </w:r>
            <w:r w:rsidR="005C069C">
              <w:rPr>
                <w:noProof/>
                <w:webHidden/>
              </w:rPr>
            </w:r>
            <w:r w:rsidR="005C069C">
              <w:rPr>
                <w:noProof/>
                <w:webHidden/>
              </w:rPr>
              <w:fldChar w:fldCharType="separate"/>
            </w:r>
            <w:r w:rsidR="000D6F3F">
              <w:rPr>
                <w:noProof/>
                <w:webHidden/>
              </w:rPr>
              <w:t>vii</w:t>
            </w:r>
            <w:r w:rsidR="005C069C">
              <w:rPr>
                <w:noProof/>
                <w:webHidden/>
              </w:rPr>
              <w:fldChar w:fldCharType="end"/>
            </w:r>
          </w:hyperlink>
        </w:p>
        <w:p w14:paraId="44A17DF0" w14:textId="77777777" w:rsidR="000C6D9C" w:rsidRDefault="00AC3151">
          <w:pPr>
            <w:pStyle w:val="T1"/>
            <w:rPr>
              <w:rFonts w:asciiTheme="minorHAnsi" w:eastAsiaTheme="minorEastAsia" w:hAnsiTheme="minorHAnsi" w:cstheme="minorBidi"/>
              <w:b w:val="0"/>
              <w:noProof/>
              <w:sz w:val="22"/>
              <w:szCs w:val="22"/>
              <w:lang w:eastAsia="tr-TR"/>
            </w:rPr>
          </w:pPr>
          <w:hyperlink w:anchor="_Toc286833906" w:history="1">
            <w:r w:rsidR="000C6D9C" w:rsidRPr="001A7CDD">
              <w:rPr>
                <w:rStyle w:val="Kpr"/>
                <w:noProof/>
              </w:rPr>
              <w:t>1. ORDER OF PRESENTATION FOR CHAPTERS</w:t>
            </w:r>
            <w:r w:rsidR="000C6D9C">
              <w:rPr>
                <w:noProof/>
                <w:webHidden/>
              </w:rPr>
              <w:tab/>
            </w:r>
            <w:r w:rsidR="005C069C">
              <w:rPr>
                <w:noProof/>
                <w:webHidden/>
              </w:rPr>
              <w:fldChar w:fldCharType="begin"/>
            </w:r>
            <w:r w:rsidR="000C6D9C">
              <w:rPr>
                <w:noProof/>
                <w:webHidden/>
              </w:rPr>
              <w:instrText xml:space="preserve"> PAGEREF _Toc286833906 \h </w:instrText>
            </w:r>
            <w:r w:rsidR="005C069C">
              <w:rPr>
                <w:noProof/>
                <w:webHidden/>
              </w:rPr>
            </w:r>
            <w:r w:rsidR="005C069C">
              <w:rPr>
                <w:noProof/>
                <w:webHidden/>
              </w:rPr>
              <w:fldChar w:fldCharType="separate"/>
            </w:r>
            <w:r w:rsidR="000D6F3F">
              <w:rPr>
                <w:noProof/>
                <w:webHidden/>
              </w:rPr>
              <w:t>1</w:t>
            </w:r>
            <w:r w:rsidR="005C069C">
              <w:rPr>
                <w:noProof/>
                <w:webHidden/>
              </w:rPr>
              <w:fldChar w:fldCharType="end"/>
            </w:r>
          </w:hyperlink>
        </w:p>
        <w:p w14:paraId="0269268D" w14:textId="77777777" w:rsidR="000C6D9C" w:rsidRDefault="00AC3151">
          <w:pPr>
            <w:pStyle w:val="T1"/>
            <w:rPr>
              <w:rFonts w:asciiTheme="minorHAnsi" w:eastAsiaTheme="minorEastAsia" w:hAnsiTheme="minorHAnsi" w:cstheme="minorBidi"/>
              <w:b w:val="0"/>
              <w:noProof/>
              <w:sz w:val="22"/>
              <w:szCs w:val="22"/>
              <w:lang w:eastAsia="tr-TR"/>
            </w:rPr>
          </w:pPr>
          <w:hyperlink w:anchor="_Toc286833907" w:history="1">
            <w:r w:rsidR="000C6D9C" w:rsidRPr="001A7CDD">
              <w:rPr>
                <w:rStyle w:val="Kpr"/>
                <w:noProof/>
                <w:lang w:val="en-US"/>
              </w:rPr>
              <w:t>2. GENERAL FORMAT RULES</w:t>
            </w:r>
            <w:r w:rsidR="000C6D9C">
              <w:rPr>
                <w:noProof/>
                <w:webHidden/>
              </w:rPr>
              <w:tab/>
            </w:r>
            <w:r w:rsidR="005C069C">
              <w:rPr>
                <w:noProof/>
                <w:webHidden/>
              </w:rPr>
              <w:fldChar w:fldCharType="begin"/>
            </w:r>
            <w:r w:rsidR="000C6D9C">
              <w:rPr>
                <w:noProof/>
                <w:webHidden/>
              </w:rPr>
              <w:instrText xml:space="preserve"> PAGEREF _Toc286833907 \h </w:instrText>
            </w:r>
            <w:r w:rsidR="005C069C">
              <w:rPr>
                <w:noProof/>
                <w:webHidden/>
              </w:rPr>
            </w:r>
            <w:r w:rsidR="005C069C">
              <w:rPr>
                <w:noProof/>
                <w:webHidden/>
              </w:rPr>
              <w:fldChar w:fldCharType="separate"/>
            </w:r>
            <w:r w:rsidR="000D6F3F">
              <w:rPr>
                <w:noProof/>
                <w:webHidden/>
              </w:rPr>
              <w:t>3</w:t>
            </w:r>
            <w:r w:rsidR="005C069C">
              <w:rPr>
                <w:noProof/>
                <w:webHidden/>
              </w:rPr>
              <w:fldChar w:fldCharType="end"/>
            </w:r>
          </w:hyperlink>
        </w:p>
        <w:p w14:paraId="16F891D8" w14:textId="77777777" w:rsidR="000C6D9C" w:rsidRDefault="00AC3151">
          <w:pPr>
            <w:pStyle w:val="T2"/>
            <w:rPr>
              <w:rFonts w:asciiTheme="minorHAnsi" w:eastAsiaTheme="minorEastAsia" w:hAnsiTheme="minorHAnsi" w:cstheme="minorBidi"/>
              <w:noProof/>
              <w:sz w:val="22"/>
              <w:szCs w:val="22"/>
              <w:lang w:eastAsia="tr-TR"/>
            </w:rPr>
          </w:pPr>
          <w:hyperlink w:anchor="_Toc286833908" w:history="1">
            <w:r w:rsidR="000C6D9C" w:rsidRPr="001A7CDD">
              <w:rPr>
                <w:rStyle w:val="Kpr"/>
                <w:noProof/>
              </w:rPr>
              <w:t>2.1 Paper Type and Printing</w:t>
            </w:r>
            <w:r w:rsidR="000C6D9C">
              <w:rPr>
                <w:noProof/>
                <w:webHidden/>
              </w:rPr>
              <w:tab/>
            </w:r>
            <w:r w:rsidR="005C069C">
              <w:rPr>
                <w:noProof/>
                <w:webHidden/>
              </w:rPr>
              <w:fldChar w:fldCharType="begin"/>
            </w:r>
            <w:r w:rsidR="000C6D9C">
              <w:rPr>
                <w:noProof/>
                <w:webHidden/>
              </w:rPr>
              <w:instrText xml:space="preserve"> PAGEREF _Toc286833908 \h </w:instrText>
            </w:r>
            <w:r w:rsidR="005C069C">
              <w:rPr>
                <w:noProof/>
                <w:webHidden/>
              </w:rPr>
            </w:r>
            <w:r w:rsidR="005C069C">
              <w:rPr>
                <w:noProof/>
                <w:webHidden/>
              </w:rPr>
              <w:fldChar w:fldCharType="separate"/>
            </w:r>
            <w:r w:rsidR="000D6F3F">
              <w:rPr>
                <w:noProof/>
                <w:webHidden/>
              </w:rPr>
              <w:t>3</w:t>
            </w:r>
            <w:r w:rsidR="005C069C">
              <w:rPr>
                <w:noProof/>
                <w:webHidden/>
              </w:rPr>
              <w:fldChar w:fldCharType="end"/>
            </w:r>
          </w:hyperlink>
        </w:p>
        <w:p w14:paraId="58FFBBCC" w14:textId="77777777" w:rsidR="000C6D9C" w:rsidRDefault="00AC3151">
          <w:pPr>
            <w:pStyle w:val="T2"/>
            <w:rPr>
              <w:rFonts w:asciiTheme="minorHAnsi" w:eastAsiaTheme="minorEastAsia" w:hAnsiTheme="minorHAnsi" w:cstheme="minorBidi"/>
              <w:noProof/>
              <w:sz w:val="22"/>
              <w:szCs w:val="22"/>
              <w:lang w:eastAsia="tr-TR"/>
            </w:rPr>
          </w:pPr>
          <w:hyperlink w:anchor="_Toc286833909" w:history="1">
            <w:r w:rsidR="000C6D9C" w:rsidRPr="001A7CDD">
              <w:rPr>
                <w:rStyle w:val="Kpr"/>
                <w:noProof/>
              </w:rPr>
              <w:t>2.2 Page Format</w:t>
            </w:r>
            <w:r w:rsidR="000C6D9C">
              <w:rPr>
                <w:noProof/>
                <w:webHidden/>
              </w:rPr>
              <w:tab/>
            </w:r>
            <w:r w:rsidR="005C069C">
              <w:rPr>
                <w:noProof/>
                <w:webHidden/>
              </w:rPr>
              <w:fldChar w:fldCharType="begin"/>
            </w:r>
            <w:r w:rsidR="000C6D9C">
              <w:rPr>
                <w:noProof/>
                <w:webHidden/>
              </w:rPr>
              <w:instrText xml:space="preserve"> PAGEREF _Toc286833909 \h </w:instrText>
            </w:r>
            <w:r w:rsidR="005C069C">
              <w:rPr>
                <w:noProof/>
                <w:webHidden/>
              </w:rPr>
            </w:r>
            <w:r w:rsidR="005C069C">
              <w:rPr>
                <w:noProof/>
                <w:webHidden/>
              </w:rPr>
              <w:fldChar w:fldCharType="separate"/>
            </w:r>
            <w:r w:rsidR="000D6F3F">
              <w:rPr>
                <w:noProof/>
                <w:webHidden/>
              </w:rPr>
              <w:t>3</w:t>
            </w:r>
            <w:r w:rsidR="005C069C">
              <w:rPr>
                <w:noProof/>
                <w:webHidden/>
              </w:rPr>
              <w:fldChar w:fldCharType="end"/>
            </w:r>
          </w:hyperlink>
        </w:p>
        <w:p w14:paraId="65D47805" w14:textId="77777777" w:rsidR="000C6D9C" w:rsidRDefault="00AC3151">
          <w:pPr>
            <w:pStyle w:val="T3"/>
            <w:rPr>
              <w:rFonts w:asciiTheme="minorHAnsi" w:eastAsiaTheme="minorEastAsia" w:hAnsiTheme="minorHAnsi" w:cstheme="minorBidi"/>
              <w:noProof/>
              <w:sz w:val="22"/>
              <w:szCs w:val="22"/>
              <w:lang w:eastAsia="tr-TR"/>
            </w:rPr>
          </w:pPr>
          <w:hyperlink w:anchor="_Toc286833910" w:history="1">
            <w:r w:rsidR="000C6D9C" w:rsidRPr="001A7CDD">
              <w:rPr>
                <w:rStyle w:val="Kpr"/>
                <w:noProof/>
                <w:lang w:val="en-US"/>
              </w:rPr>
              <w:t>2.2.1 Writing format</w:t>
            </w:r>
            <w:r w:rsidR="000C6D9C">
              <w:rPr>
                <w:noProof/>
                <w:webHidden/>
              </w:rPr>
              <w:tab/>
            </w:r>
            <w:r w:rsidR="005C069C">
              <w:rPr>
                <w:noProof/>
                <w:webHidden/>
              </w:rPr>
              <w:fldChar w:fldCharType="begin"/>
            </w:r>
            <w:r w:rsidR="000C6D9C">
              <w:rPr>
                <w:noProof/>
                <w:webHidden/>
              </w:rPr>
              <w:instrText xml:space="preserve"> PAGEREF _Toc286833910 \h </w:instrText>
            </w:r>
            <w:r w:rsidR="005C069C">
              <w:rPr>
                <w:noProof/>
                <w:webHidden/>
              </w:rPr>
            </w:r>
            <w:r w:rsidR="005C069C">
              <w:rPr>
                <w:noProof/>
                <w:webHidden/>
              </w:rPr>
              <w:fldChar w:fldCharType="separate"/>
            </w:r>
            <w:r w:rsidR="000D6F3F">
              <w:rPr>
                <w:noProof/>
                <w:webHidden/>
              </w:rPr>
              <w:t>3</w:t>
            </w:r>
            <w:r w:rsidR="005C069C">
              <w:rPr>
                <w:noProof/>
                <w:webHidden/>
              </w:rPr>
              <w:fldChar w:fldCharType="end"/>
            </w:r>
          </w:hyperlink>
        </w:p>
        <w:p w14:paraId="230D3BC6" w14:textId="77777777" w:rsidR="000C6D9C" w:rsidRDefault="00AC3151">
          <w:pPr>
            <w:pStyle w:val="T3"/>
            <w:rPr>
              <w:rFonts w:asciiTheme="minorHAnsi" w:eastAsiaTheme="minorEastAsia" w:hAnsiTheme="minorHAnsi" w:cstheme="minorBidi"/>
              <w:noProof/>
              <w:sz w:val="22"/>
              <w:szCs w:val="22"/>
              <w:lang w:eastAsia="tr-TR"/>
            </w:rPr>
          </w:pPr>
          <w:hyperlink w:anchor="_Toc286833911" w:history="1">
            <w:r w:rsidR="000C6D9C" w:rsidRPr="001A7CDD">
              <w:rPr>
                <w:rStyle w:val="Kpr"/>
                <w:noProof/>
                <w:lang w:val="en-US"/>
              </w:rPr>
              <w:t>2.2.2 Margins</w:t>
            </w:r>
            <w:r w:rsidR="000C6D9C">
              <w:rPr>
                <w:noProof/>
                <w:webHidden/>
              </w:rPr>
              <w:tab/>
            </w:r>
            <w:r w:rsidR="005C069C">
              <w:rPr>
                <w:noProof/>
                <w:webHidden/>
              </w:rPr>
              <w:fldChar w:fldCharType="begin"/>
            </w:r>
            <w:r w:rsidR="000C6D9C">
              <w:rPr>
                <w:noProof/>
                <w:webHidden/>
              </w:rPr>
              <w:instrText xml:space="preserve"> PAGEREF _Toc286833911 \h </w:instrText>
            </w:r>
            <w:r w:rsidR="005C069C">
              <w:rPr>
                <w:noProof/>
                <w:webHidden/>
              </w:rPr>
            </w:r>
            <w:r w:rsidR="005C069C">
              <w:rPr>
                <w:noProof/>
                <w:webHidden/>
              </w:rPr>
              <w:fldChar w:fldCharType="separate"/>
            </w:r>
            <w:r w:rsidR="000D6F3F">
              <w:rPr>
                <w:noProof/>
                <w:webHidden/>
              </w:rPr>
              <w:t>3</w:t>
            </w:r>
            <w:r w:rsidR="005C069C">
              <w:rPr>
                <w:noProof/>
                <w:webHidden/>
              </w:rPr>
              <w:fldChar w:fldCharType="end"/>
            </w:r>
          </w:hyperlink>
        </w:p>
        <w:p w14:paraId="4DBADA3E" w14:textId="77777777" w:rsidR="000C6D9C" w:rsidRDefault="00AC3151">
          <w:pPr>
            <w:pStyle w:val="T2"/>
            <w:rPr>
              <w:rFonts w:asciiTheme="minorHAnsi" w:eastAsiaTheme="minorEastAsia" w:hAnsiTheme="minorHAnsi" w:cstheme="minorBidi"/>
              <w:noProof/>
              <w:sz w:val="22"/>
              <w:szCs w:val="22"/>
              <w:lang w:eastAsia="tr-TR"/>
            </w:rPr>
          </w:pPr>
          <w:hyperlink w:anchor="_Toc286833912" w:history="1">
            <w:r w:rsidR="000C6D9C" w:rsidRPr="001A7CDD">
              <w:rPr>
                <w:rStyle w:val="Kpr"/>
                <w:noProof/>
              </w:rPr>
              <w:t>2.3 Fonts</w:t>
            </w:r>
            <w:r w:rsidR="000C6D9C">
              <w:rPr>
                <w:noProof/>
                <w:webHidden/>
              </w:rPr>
              <w:tab/>
            </w:r>
            <w:r w:rsidR="005C069C">
              <w:rPr>
                <w:noProof/>
                <w:webHidden/>
              </w:rPr>
              <w:fldChar w:fldCharType="begin"/>
            </w:r>
            <w:r w:rsidR="000C6D9C">
              <w:rPr>
                <w:noProof/>
                <w:webHidden/>
              </w:rPr>
              <w:instrText xml:space="preserve"> PAGEREF _Toc286833912 \h </w:instrText>
            </w:r>
            <w:r w:rsidR="005C069C">
              <w:rPr>
                <w:noProof/>
                <w:webHidden/>
              </w:rPr>
            </w:r>
            <w:r w:rsidR="005C069C">
              <w:rPr>
                <w:noProof/>
                <w:webHidden/>
              </w:rPr>
              <w:fldChar w:fldCharType="separate"/>
            </w:r>
            <w:r w:rsidR="000D6F3F">
              <w:rPr>
                <w:noProof/>
                <w:webHidden/>
              </w:rPr>
              <w:t>4</w:t>
            </w:r>
            <w:r w:rsidR="005C069C">
              <w:rPr>
                <w:noProof/>
                <w:webHidden/>
              </w:rPr>
              <w:fldChar w:fldCharType="end"/>
            </w:r>
          </w:hyperlink>
        </w:p>
        <w:p w14:paraId="14536906" w14:textId="77777777" w:rsidR="000C6D9C" w:rsidRDefault="00AC3151">
          <w:pPr>
            <w:pStyle w:val="T2"/>
            <w:rPr>
              <w:rFonts w:asciiTheme="minorHAnsi" w:eastAsiaTheme="minorEastAsia" w:hAnsiTheme="minorHAnsi" w:cstheme="minorBidi"/>
              <w:noProof/>
              <w:sz w:val="22"/>
              <w:szCs w:val="22"/>
              <w:lang w:eastAsia="tr-TR"/>
            </w:rPr>
          </w:pPr>
          <w:hyperlink w:anchor="_Toc286833913" w:history="1">
            <w:r w:rsidR="000C6D9C" w:rsidRPr="001A7CDD">
              <w:rPr>
                <w:rStyle w:val="Kpr"/>
                <w:noProof/>
              </w:rPr>
              <w:t>2.4 Line Spacing and Paragraph Format</w:t>
            </w:r>
            <w:r w:rsidR="000C6D9C">
              <w:rPr>
                <w:noProof/>
                <w:webHidden/>
              </w:rPr>
              <w:tab/>
            </w:r>
            <w:r w:rsidR="005C069C">
              <w:rPr>
                <w:noProof/>
                <w:webHidden/>
              </w:rPr>
              <w:fldChar w:fldCharType="begin"/>
            </w:r>
            <w:r w:rsidR="000C6D9C">
              <w:rPr>
                <w:noProof/>
                <w:webHidden/>
              </w:rPr>
              <w:instrText xml:space="preserve"> PAGEREF _Toc286833913 \h </w:instrText>
            </w:r>
            <w:r w:rsidR="005C069C">
              <w:rPr>
                <w:noProof/>
                <w:webHidden/>
              </w:rPr>
            </w:r>
            <w:r w:rsidR="005C069C">
              <w:rPr>
                <w:noProof/>
                <w:webHidden/>
              </w:rPr>
              <w:fldChar w:fldCharType="separate"/>
            </w:r>
            <w:r w:rsidR="000D6F3F">
              <w:rPr>
                <w:noProof/>
                <w:webHidden/>
              </w:rPr>
              <w:t>5</w:t>
            </w:r>
            <w:r w:rsidR="005C069C">
              <w:rPr>
                <w:noProof/>
                <w:webHidden/>
              </w:rPr>
              <w:fldChar w:fldCharType="end"/>
            </w:r>
          </w:hyperlink>
        </w:p>
        <w:p w14:paraId="5EF0BF41" w14:textId="77777777" w:rsidR="000C6D9C" w:rsidRDefault="00AC3151">
          <w:pPr>
            <w:pStyle w:val="T2"/>
            <w:rPr>
              <w:rFonts w:asciiTheme="minorHAnsi" w:eastAsiaTheme="minorEastAsia" w:hAnsiTheme="minorHAnsi" w:cstheme="minorBidi"/>
              <w:noProof/>
              <w:sz w:val="22"/>
              <w:szCs w:val="22"/>
              <w:lang w:eastAsia="tr-TR"/>
            </w:rPr>
          </w:pPr>
          <w:hyperlink w:anchor="_Toc286833914" w:history="1">
            <w:r w:rsidR="000C6D9C" w:rsidRPr="001A7CDD">
              <w:rPr>
                <w:rStyle w:val="Kpr"/>
                <w:noProof/>
              </w:rPr>
              <w:t>2.5 Page Numbering</w:t>
            </w:r>
            <w:r w:rsidR="000C6D9C">
              <w:rPr>
                <w:noProof/>
                <w:webHidden/>
              </w:rPr>
              <w:tab/>
            </w:r>
            <w:r w:rsidR="005C069C">
              <w:rPr>
                <w:noProof/>
                <w:webHidden/>
              </w:rPr>
              <w:fldChar w:fldCharType="begin"/>
            </w:r>
            <w:r w:rsidR="000C6D9C">
              <w:rPr>
                <w:noProof/>
                <w:webHidden/>
              </w:rPr>
              <w:instrText xml:space="preserve"> PAGEREF _Toc286833914 \h </w:instrText>
            </w:r>
            <w:r w:rsidR="005C069C">
              <w:rPr>
                <w:noProof/>
                <w:webHidden/>
              </w:rPr>
            </w:r>
            <w:r w:rsidR="005C069C">
              <w:rPr>
                <w:noProof/>
                <w:webHidden/>
              </w:rPr>
              <w:fldChar w:fldCharType="separate"/>
            </w:r>
            <w:r w:rsidR="000D6F3F">
              <w:rPr>
                <w:noProof/>
                <w:webHidden/>
              </w:rPr>
              <w:t>6</w:t>
            </w:r>
            <w:r w:rsidR="005C069C">
              <w:rPr>
                <w:noProof/>
                <w:webHidden/>
              </w:rPr>
              <w:fldChar w:fldCharType="end"/>
            </w:r>
          </w:hyperlink>
        </w:p>
        <w:p w14:paraId="54E603AB" w14:textId="77777777" w:rsidR="000C6D9C" w:rsidRDefault="00AC3151">
          <w:pPr>
            <w:pStyle w:val="T2"/>
            <w:rPr>
              <w:rFonts w:asciiTheme="minorHAnsi" w:eastAsiaTheme="minorEastAsia" w:hAnsiTheme="minorHAnsi" w:cstheme="minorBidi"/>
              <w:noProof/>
              <w:sz w:val="22"/>
              <w:szCs w:val="22"/>
              <w:lang w:eastAsia="tr-TR"/>
            </w:rPr>
          </w:pPr>
          <w:hyperlink w:anchor="_Toc286833915" w:history="1">
            <w:r w:rsidR="000C6D9C" w:rsidRPr="001A7CDD">
              <w:rPr>
                <w:rStyle w:val="Kpr"/>
                <w:noProof/>
              </w:rPr>
              <w:t>2.6 Tables and Figures</w:t>
            </w:r>
            <w:r w:rsidR="000C6D9C">
              <w:rPr>
                <w:noProof/>
                <w:webHidden/>
              </w:rPr>
              <w:tab/>
            </w:r>
            <w:r w:rsidR="005C069C">
              <w:rPr>
                <w:noProof/>
                <w:webHidden/>
              </w:rPr>
              <w:fldChar w:fldCharType="begin"/>
            </w:r>
            <w:r w:rsidR="000C6D9C">
              <w:rPr>
                <w:noProof/>
                <w:webHidden/>
              </w:rPr>
              <w:instrText xml:space="preserve"> PAGEREF _Toc286833915 \h </w:instrText>
            </w:r>
            <w:r w:rsidR="005C069C">
              <w:rPr>
                <w:noProof/>
                <w:webHidden/>
              </w:rPr>
            </w:r>
            <w:r w:rsidR="005C069C">
              <w:rPr>
                <w:noProof/>
                <w:webHidden/>
              </w:rPr>
              <w:fldChar w:fldCharType="separate"/>
            </w:r>
            <w:r w:rsidR="000D6F3F">
              <w:rPr>
                <w:noProof/>
                <w:webHidden/>
              </w:rPr>
              <w:t>6</w:t>
            </w:r>
            <w:r w:rsidR="005C069C">
              <w:rPr>
                <w:noProof/>
                <w:webHidden/>
              </w:rPr>
              <w:fldChar w:fldCharType="end"/>
            </w:r>
          </w:hyperlink>
        </w:p>
        <w:p w14:paraId="172795E8" w14:textId="77777777" w:rsidR="000C6D9C" w:rsidRDefault="00AC3151">
          <w:pPr>
            <w:pStyle w:val="T2"/>
            <w:rPr>
              <w:rFonts w:asciiTheme="minorHAnsi" w:eastAsiaTheme="minorEastAsia" w:hAnsiTheme="minorHAnsi" w:cstheme="minorBidi"/>
              <w:noProof/>
              <w:sz w:val="22"/>
              <w:szCs w:val="22"/>
              <w:lang w:eastAsia="tr-TR"/>
            </w:rPr>
          </w:pPr>
          <w:hyperlink w:anchor="_Toc286833916" w:history="1">
            <w:r w:rsidR="000C6D9C" w:rsidRPr="001A7CDD">
              <w:rPr>
                <w:rStyle w:val="Kpr"/>
                <w:noProof/>
              </w:rPr>
              <w:t>2.7 Equations</w:t>
            </w:r>
            <w:r w:rsidR="000C6D9C">
              <w:rPr>
                <w:noProof/>
                <w:webHidden/>
              </w:rPr>
              <w:tab/>
            </w:r>
            <w:r w:rsidR="005C069C">
              <w:rPr>
                <w:noProof/>
                <w:webHidden/>
              </w:rPr>
              <w:fldChar w:fldCharType="begin"/>
            </w:r>
            <w:r w:rsidR="000C6D9C">
              <w:rPr>
                <w:noProof/>
                <w:webHidden/>
              </w:rPr>
              <w:instrText xml:space="preserve"> PAGEREF _Toc286833916 \h </w:instrText>
            </w:r>
            <w:r w:rsidR="005C069C">
              <w:rPr>
                <w:noProof/>
                <w:webHidden/>
              </w:rPr>
            </w:r>
            <w:r w:rsidR="005C069C">
              <w:rPr>
                <w:noProof/>
                <w:webHidden/>
              </w:rPr>
              <w:fldChar w:fldCharType="separate"/>
            </w:r>
            <w:r w:rsidR="000D6F3F">
              <w:rPr>
                <w:noProof/>
                <w:webHidden/>
              </w:rPr>
              <w:t>7</w:t>
            </w:r>
            <w:r w:rsidR="005C069C">
              <w:rPr>
                <w:noProof/>
                <w:webHidden/>
              </w:rPr>
              <w:fldChar w:fldCharType="end"/>
            </w:r>
          </w:hyperlink>
        </w:p>
        <w:p w14:paraId="64AEB680" w14:textId="77777777" w:rsidR="000C6D9C" w:rsidRDefault="00AC3151">
          <w:pPr>
            <w:pStyle w:val="T2"/>
            <w:rPr>
              <w:rFonts w:asciiTheme="minorHAnsi" w:eastAsiaTheme="minorEastAsia" w:hAnsiTheme="minorHAnsi" w:cstheme="minorBidi"/>
              <w:noProof/>
              <w:sz w:val="22"/>
              <w:szCs w:val="22"/>
              <w:lang w:eastAsia="tr-TR"/>
            </w:rPr>
          </w:pPr>
          <w:hyperlink w:anchor="_Toc286833917" w:history="1">
            <w:r w:rsidR="000C6D9C" w:rsidRPr="001A7CDD">
              <w:rPr>
                <w:rStyle w:val="Kpr"/>
                <w:noProof/>
              </w:rPr>
              <w:t>2.8 Covers and Binding</w:t>
            </w:r>
            <w:r w:rsidR="000C6D9C">
              <w:rPr>
                <w:noProof/>
                <w:webHidden/>
              </w:rPr>
              <w:tab/>
            </w:r>
            <w:r w:rsidR="005C069C">
              <w:rPr>
                <w:noProof/>
                <w:webHidden/>
              </w:rPr>
              <w:fldChar w:fldCharType="begin"/>
            </w:r>
            <w:r w:rsidR="000C6D9C">
              <w:rPr>
                <w:noProof/>
                <w:webHidden/>
              </w:rPr>
              <w:instrText xml:space="preserve"> PAGEREF _Toc286833917 \h </w:instrText>
            </w:r>
            <w:r w:rsidR="005C069C">
              <w:rPr>
                <w:noProof/>
                <w:webHidden/>
              </w:rPr>
            </w:r>
            <w:r w:rsidR="005C069C">
              <w:rPr>
                <w:noProof/>
                <w:webHidden/>
              </w:rPr>
              <w:fldChar w:fldCharType="separate"/>
            </w:r>
            <w:r w:rsidR="000D6F3F">
              <w:rPr>
                <w:noProof/>
                <w:webHidden/>
              </w:rPr>
              <w:t>8</w:t>
            </w:r>
            <w:r w:rsidR="005C069C">
              <w:rPr>
                <w:noProof/>
                <w:webHidden/>
              </w:rPr>
              <w:fldChar w:fldCharType="end"/>
            </w:r>
          </w:hyperlink>
        </w:p>
        <w:p w14:paraId="1D9C48CF" w14:textId="77777777" w:rsidR="000C6D9C" w:rsidRDefault="00AC3151">
          <w:pPr>
            <w:pStyle w:val="T3"/>
            <w:rPr>
              <w:rFonts w:asciiTheme="minorHAnsi" w:eastAsiaTheme="minorEastAsia" w:hAnsiTheme="minorHAnsi" w:cstheme="minorBidi"/>
              <w:noProof/>
              <w:sz w:val="22"/>
              <w:szCs w:val="22"/>
              <w:lang w:eastAsia="tr-TR"/>
            </w:rPr>
          </w:pPr>
          <w:hyperlink w:anchor="_Toc286833918" w:history="1">
            <w:r w:rsidR="000C6D9C" w:rsidRPr="001A7CDD">
              <w:rPr>
                <w:rStyle w:val="Kpr"/>
                <w:noProof/>
                <w:lang w:val="en-US"/>
              </w:rPr>
              <w:t>2.8.1 Paperback inner and outer cover</w:t>
            </w:r>
            <w:r w:rsidR="000C6D9C">
              <w:rPr>
                <w:noProof/>
                <w:webHidden/>
              </w:rPr>
              <w:tab/>
            </w:r>
            <w:r w:rsidR="005C069C">
              <w:rPr>
                <w:noProof/>
                <w:webHidden/>
              </w:rPr>
              <w:fldChar w:fldCharType="begin"/>
            </w:r>
            <w:r w:rsidR="000C6D9C">
              <w:rPr>
                <w:noProof/>
                <w:webHidden/>
              </w:rPr>
              <w:instrText xml:space="preserve"> PAGEREF _Toc286833918 \h </w:instrText>
            </w:r>
            <w:r w:rsidR="005C069C">
              <w:rPr>
                <w:noProof/>
                <w:webHidden/>
              </w:rPr>
            </w:r>
            <w:r w:rsidR="005C069C">
              <w:rPr>
                <w:noProof/>
                <w:webHidden/>
              </w:rPr>
              <w:fldChar w:fldCharType="separate"/>
            </w:r>
            <w:r w:rsidR="000D6F3F">
              <w:rPr>
                <w:noProof/>
                <w:webHidden/>
              </w:rPr>
              <w:t>8</w:t>
            </w:r>
            <w:r w:rsidR="005C069C">
              <w:rPr>
                <w:noProof/>
                <w:webHidden/>
              </w:rPr>
              <w:fldChar w:fldCharType="end"/>
            </w:r>
          </w:hyperlink>
        </w:p>
        <w:p w14:paraId="0FA1EDCA"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19" w:history="1">
            <w:r w:rsidR="000C6D9C" w:rsidRPr="001A7CDD">
              <w:rPr>
                <w:rStyle w:val="Kpr"/>
                <w:noProof/>
                <w:lang w:val="en-US"/>
              </w:rPr>
              <w:t>2.8.1.1 Paperback outer cover</w:t>
            </w:r>
            <w:r w:rsidR="000C6D9C">
              <w:rPr>
                <w:noProof/>
                <w:webHidden/>
              </w:rPr>
              <w:tab/>
            </w:r>
            <w:r w:rsidR="005C069C">
              <w:rPr>
                <w:noProof/>
                <w:webHidden/>
              </w:rPr>
              <w:fldChar w:fldCharType="begin"/>
            </w:r>
            <w:r w:rsidR="000C6D9C">
              <w:rPr>
                <w:noProof/>
                <w:webHidden/>
              </w:rPr>
              <w:instrText xml:space="preserve"> PAGEREF _Toc286833919 \h </w:instrText>
            </w:r>
            <w:r w:rsidR="005C069C">
              <w:rPr>
                <w:noProof/>
                <w:webHidden/>
              </w:rPr>
            </w:r>
            <w:r w:rsidR="005C069C">
              <w:rPr>
                <w:noProof/>
                <w:webHidden/>
              </w:rPr>
              <w:fldChar w:fldCharType="separate"/>
            </w:r>
            <w:r w:rsidR="000D6F3F">
              <w:rPr>
                <w:noProof/>
                <w:webHidden/>
              </w:rPr>
              <w:t>8</w:t>
            </w:r>
            <w:r w:rsidR="005C069C">
              <w:rPr>
                <w:noProof/>
                <w:webHidden/>
              </w:rPr>
              <w:fldChar w:fldCharType="end"/>
            </w:r>
          </w:hyperlink>
        </w:p>
        <w:p w14:paraId="522C27E3"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20" w:history="1">
            <w:r w:rsidR="000C6D9C" w:rsidRPr="001A7CDD">
              <w:rPr>
                <w:rStyle w:val="Kpr"/>
                <w:noProof/>
                <w:lang w:val="en-US"/>
              </w:rPr>
              <w:t>2.8.1.2 Paperback inner cover</w:t>
            </w:r>
            <w:r w:rsidR="000C6D9C">
              <w:rPr>
                <w:noProof/>
                <w:webHidden/>
              </w:rPr>
              <w:tab/>
            </w:r>
            <w:r w:rsidR="005C069C">
              <w:rPr>
                <w:noProof/>
                <w:webHidden/>
              </w:rPr>
              <w:fldChar w:fldCharType="begin"/>
            </w:r>
            <w:r w:rsidR="000C6D9C">
              <w:rPr>
                <w:noProof/>
                <w:webHidden/>
              </w:rPr>
              <w:instrText xml:space="preserve"> PAGEREF _Toc286833920 \h </w:instrText>
            </w:r>
            <w:r w:rsidR="005C069C">
              <w:rPr>
                <w:noProof/>
                <w:webHidden/>
              </w:rPr>
            </w:r>
            <w:r w:rsidR="005C069C">
              <w:rPr>
                <w:noProof/>
                <w:webHidden/>
              </w:rPr>
              <w:fldChar w:fldCharType="separate"/>
            </w:r>
            <w:r w:rsidR="000D6F3F">
              <w:rPr>
                <w:noProof/>
                <w:webHidden/>
              </w:rPr>
              <w:t>9</w:t>
            </w:r>
            <w:r w:rsidR="005C069C">
              <w:rPr>
                <w:noProof/>
                <w:webHidden/>
              </w:rPr>
              <w:fldChar w:fldCharType="end"/>
            </w:r>
          </w:hyperlink>
        </w:p>
        <w:p w14:paraId="03031093" w14:textId="77777777" w:rsidR="000C6D9C" w:rsidRDefault="00AC3151">
          <w:pPr>
            <w:pStyle w:val="T3"/>
            <w:rPr>
              <w:rFonts w:asciiTheme="minorHAnsi" w:eastAsiaTheme="minorEastAsia" w:hAnsiTheme="minorHAnsi" w:cstheme="minorBidi"/>
              <w:noProof/>
              <w:sz w:val="22"/>
              <w:szCs w:val="22"/>
              <w:lang w:eastAsia="tr-TR"/>
            </w:rPr>
          </w:pPr>
          <w:hyperlink w:anchor="_Toc286833921" w:history="1">
            <w:r w:rsidR="000C6D9C" w:rsidRPr="001A7CDD">
              <w:rPr>
                <w:rStyle w:val="Kpr"/>
                <w:noProof/>
                <w:lang w:val="en-US"/>
              </w:rPr>
              <w:t>2.8.2 Hardcover inner and outer cover</w:t>
            </w:r>
            <w:r w:rsidR="000C6D9C">
              <w:rPr>
                <w:noProof/>
                <w:webHidden/>
              </w:rPr>
              <w:tab/>
            </w:r>
            <w:r w:rsidR="005C069C">
              <w:rPr>
                <w:noProof/>
                <w:webHidden/>
              </w:rPr>
              <w:fldChar w:fldCharType="begin"/>
            </w:r>
            <w:r w:rsidR="000C6D9C">
              <w:rPr>
                <w:noProof/>
                <w:webHidden/>
              </w:rPr>
              <w:instrText xml:space="preserve"> PAGEREF _Toc286833921 \h </w:instrText>
            </w:r>
            <w:r w:rsidR="005C069C">
              <w:rPr>
                <w:noProof/>
                <w:webHidden/>
              </w:rPr>
            </w:r>
            <w:r w:rsidR="005C069C">
              <w:rPr>
                <w:noProof/>
                <w:webHidden/>
              </w:rPr>
              <w:fldChar w:fldCharType="separate"/>
            </w:r>
            <w:r w:rsidR="000D6F3F">
              <w:rPr>
                <w:noProof/>
                <w:webHidden/>
              </w:rPr>
              <w:t>10</w:t>
            </w:r>
            <w:r w:rsidR="005C069C">
              <w:rPr>
                <w:noProof/>
                <w:webHidden/>
              </w:rPr>
              <w:fldChar w:fldCharType="end"/>
            </w:r>
          </w:hyperlink>
        </w:p>
        <w:p w14:paraId="279F9A77"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22" w:history="1">
            <w:r w:rsidR="000C6D9C" w:rsidRPr="001A7CDD">
              <w:rPr>
                <w:rStyle w:val="Kpr"/>
                <w:noProof/>
                <w:lang w:val="en-US"/>
              </w:rPr>
              <w:t>2.8.2.1 Hardcover outer cover</w:t>
            </w:r>
            <w:r w:rsidR="000C6D9C">
              <w:rPr>
                <w:noProof/>
                <w:webHidden/>
              </w:rPr>
              <w:tab/>
            </w:r>
            <w:r w:rsidR="005C069C">
              <w:rPr>
                <w:noProof/>
                <w:webHidden/>
              </w:rPr>
              <w:fldChar w:fldCharType="begin"/>
            </w:r>
            <w:r w:rsidR="000C6D9C">
              <w:rPr>
                <w:noProof/>
                <w:webHidden/>
              </w:rPr>
              <w:instrText xml:space="preserve"> PAGEREF _Toc286833922 \h </w:instrText>
            </w:r>
            <w:r w:rsidR="005C069C">
              <w:rPr>
                <w:noProof/>
                <w:webHidden/>
              </w:rPr>
            </w:r>
            <w:r w:rsidR="005C069C">
              <w:rPr>
                <w:noProof/>
                <w:webHidden/>
              </w:rPr>
              <w:fldChar w:fldCharType="separate"/>
            </w:r>
            <w:r w:rsidR="000D6F3F">
              <w:rPr>
                <w:noProof/>
                <w:webHidden/>
              </w:rPr>
              <w:t>10</w:t>
            </w:r>
            <w:r w:rsidR="005C069C">
              <w:rPr>
                <w:noProof/>
                <w:webHidden/>
              </w:rPr>
              <w:fldChar w:fldCharType="end"/>
            </w:r>
          </w:hyperlink>
        </w:p>
        <w:p w14:paraId="30F59084"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23" w:history="1">
            <w:r w:rsidR="000C6D9C" w:rsidRPr="001A7CDD">
              <w:rPr>
                <w:rStyle w:val="Kpr"/>
                <w:noProof/>
                <w:lang w:val="en-US"/>
              </w:rPr>
              <w:t>2.8.2.2 Hardcover outer cover spine title</w:t>
            </w:r>
            <w:r w:rsidR="000C6D9C">
              <w:rPr>
                <w:noProof/>
                <w:webHidden/>
              </w:rPr>
              <w:tab/>
            </w:r>
            <w:r w:rsidR="005C069C">
              <w:rPr>
                <w:noProof/>
                <w:webHidden/>
              </w:rPr>
              <w:fldChar w:fldCharType="begin"/>
            </w:r>
            <w:r w:rsidR="000C6D9C">
              <w:rPr>
                <w:noProof/>
                <w:webHidden/>
              </w:rPr>
              <w:instrText xml:space="preserve"> PAGEREF _Toc286833923 \h </w:instrText>
            </w:r>
            <w:r w:rsidR="005C069C">
              <w:rPr>
                <w:noProof/>
                <w:webHidden/>
              </w:rPr>
            </w:r>
            <w:r w:rsidR="005C069C">
              <w:rPr>
                <w:noProof/>
                <w:webHidden/>
              </w:rPr>
              <w:fldChar w:fldCharType="separate"/>
            </w:r>
            <w:r w:rsidR="000D6F3F">
              <w:rPr>
                <w:noProof/>
                <w:webHidden/>
              </w:rPr>
              <w:t>11</w:t>
            </w:r>
            <w:r w:rsidR="005C069C">
              <w:rPr>
                <w:noProof/>
                <w:webHidden/>
              </w:rPr>
              <w:fldChar w:fldCharType="end"/>
            </w:r>
          </w:hyperlink>
        </w:p>
        <w:p w14:paraId="57B5D4CB"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24" w:history="1">
            <w:r w:rsidR="000C6D9C" w:rsidRPr="001A7CDD">
              <w:rPr>
                <w:rStyle w:val="Kpr"/>
                <w:noProof/>
                <w:lang w:val="en-US"/>
              </w:rPr>
              <w:t>2.8.2.3 Hardcover inner cover</w:t>
            </w:r>
            <w:r w:rsidR="000C6D9C">
              <w:rPr>
                <w:noProof/>
                <w:webHidden/>
              </w:rPr>
              <w:tab/>
            </w:r>
            <w:r w:rsidR="005C069C">
              <w:rPr>
                <w:noProof/>
                <w:webHidden/>
              </w:rPr>
              <w:fldChar w:fldCharType="begin"/>
            </w:r>
            <w:r w:rsidR="000C6D9C">
              <w:rPr>
                <w:noProof/>
                <w:webHidden/>
              </w:rPr>
              <w:instrText xml:space="preserve"> PAGEREF _Toc286833924 \h </w:instrText>
            </w:r>
            <w:r w:rsidR="005C069C">
              <w:rPr>
                <w:noProof/>
                <w:webHidden/>
              </w:rPr>
            </w:r>
            <w:r w:rsidR="005C069C">
              <w:rPr>
                <w:noProof/>
                <w:webHidden/>
              </w:rPr>
              <w:fldChar w:fldCharType="separate"/>
            </w:r>
            <w:r w:rsidR="000D6F3F">
              <w:rPr>
                <w:noProof/>
                <w:webHidden/>
              </w:rPr>
              <w:t>11</w:t>
            </w:r>
            <w:r w:rsidR="005C069C">
              <w:rPr>
                <w:noProof/>
                <w:webHidden/>
              </w:rPr>
              <w:fldChar w:fldCharType="end"/>
            </w:r>
          </w:hyperlink>
        </w:p>
        <w:p w14:paraId="75B15C77" w14:textId="77777777" w:rsidR="000C6D9C" w:rsidRDefault="00AC3151">
          <w:pPr>
            <w:pStyle w:val="T2"/>
            <w:rPr>
              <w:rFonts w:asciiTheme="minorHAnsi" w:eastAsiaTheme="minorEastAsia" w:hAnsiTheme="minorHAnsi" w:cstheme="minorBidi"/>
              <w:noProof/>
              <w:sz w:val="22"/>
              <w:szCs w:val="22"/>
              <w:lang w:eastAsia="tr-TR"/>
            </w:rPr>
          </w:pPr>
          <w:hyperlink w:anchor="_Toc286833925" w:history="1">
            <w:r w:rsidR="000C6D9C" w:rsidRPr="001A7CDD">
              <w:rPr>
                <w:rStyle w:val="Kpr"/>
                <w:noProof/>
              </w:rPr>
              <w:t>2.9 Approval Page</w:t>
            </w:r>
            <w:r w:rsidR="000C6D9C">
              <w:rPr>
                <w:noProof/>
                <w:webHidden/>
              </w:rPr>
              <w:tab/>
            </w:r>
            <w:r w:rsidR="005C069C">
              <w:rPr>
                <w:noProof/>
                <w:webHidden/>
              </w:rPr>
              <w:fldChar w:fldCharType="begin"/>
            </w:r>
            <w:r w:rsidR="000C6D9C">
              <w:rPr>
                <w:noProof/>
                <w:webHidden/>
              </w:rPr>
              <w:instrText xml:space="preserve"> PAGEREF _Toc286833925 \h </w:instrText>
            </w:r>
            <w:r w:rsidR="005C069C">
              <w:rPr>
                <w:noProof/>
                <w:webHidden/>
              </w:rPr>
            </w:r>
            <w:r w:rsidR="005C069C">
              <w:rPr>
                <w:noProof/>
                <w:webHidden/>
              </w:rPr>
              <w:fldChar w:fldCharType="separate"/>
            </w:r>
            <w:r w:rsidR="000D6F3F">
              <w:rPr>
                <w:noProof/>
                <w:webHidden/>
              </w:rPr>
              <w:t>12</w:t>
            </w:r>
            <w:r w:rsidR="005C069C">
              <w:rPr>
                <w:noProof/>
                <w:webHidden/>
              </w:rPr>
              <w:fldChar w:fldCharType="end"/>
            </w:r>
          </w:hyperlink>
        </w:p>
        <w:p w14:paraId="30353093" w14:textId="77777777" w:rsidR="000C6D9C" w:rsidRDefault="00AC3151">
          <w:pPr>
            <w:pStyle w:val="T1"/>
            <w:rPr>
              <w:rFonts w:asciiTheme="minorHAnsi" w:eastAsiaTheme="minorEastAsia" w:hAnsiTheme="minorHAnsi" w:cstheme="minorBidi"/>
              <w:b w:val="0"/>
              <w:noProof/>
              <w:sz w:val="22"/>
              <w:szCs w:val="22"/>
              <w:lang w:eastAsia="tr-TR"/>
            </w:rPr>
          </w:pPr>
          <w:hyperlink w:anchor="_Toc286833926" w:history="1">
            <w:r w:rsidR="000C6D9C" w:rsidRPr="001A7CDD">
              <w:rPr>
                <w:rStyle w:val="Kpr"/>
                <w:noProof/>
              </w:rPr>
              <w:t>3. SPELLING AND CHAPTER CONTENTS</w:t>
            </w:r>
            <w:r w:rsidR="000C6D9C">
              <w:rPr>
                <w:noProof/>
                <w:webHidden/>
              </w:rPr>
              <w:tab/>
            </w:r>
            <w:r w:rsidR="005C069C">
              <w:rPr>
                <w:noProof/>
                <w:webHidden/>
              </w:rPr>
              <w:fldChar w:fldCharType="begin"/>
            </w:r>
            <w:r w:rsidR="000C6D9C">
              <w:rPr>
                <w:noProof/>
                <w:webHidden/>
              </w:rPr>
              <w:instrText xml:space="preserve"> PAGEREF _Toc286833926 \h </w:instrText>
            </w:r>
            <w:r w:rsidR="005C069C">
              <w:rPr>
                <w:noProof/>
                <w:webHidden/>
              </w:rPr>
            </w:r>
            <w:r w:rsidR="005C069C">
              <w:rPr>
                <w:noProof/>
                <w:webHidden/>
              </w:rPr>
              <w:fldChar w:fldCharType="separate"/>
            </w:r>
            <w:r w:rsidR="000D6F3F">
              <w:rPr>
                <w:noProof/>
                <w:webHidden/>
              </w:rPr>
              <w:t>15</w:t>
            </w:r>
            <w:r w:rsidR="005C069C">
              <w:rPr>
                <w:noProof/>
                <w:webHidden/>
              </w:rPr>
              <w:fldChar w:fldCharType="end"/>
            </w:r>
          </w:hyperlink>
        </w:p>
        <w:p w14:paraId="03954E40" w14:textId="77777777" w:rsidR="000C6D9C" w:rsidRDefault="00AC3151">
          <w:pPr>
            <w:pStyle w:val="T2"/>
            <w:rPr>
              <w:rFonts w:asciiTheme="minorHAnsi" w:eastAsiaTheme="minorEastAsia" w:hAnsiTheme="minorHAnsi" w:cstheme="minorBidi"/>
              <w:noProof/>
              <w:sz w:val="22"/>
              <w:szCs w:val="22"/>
              <w:lang w:eastAsia="tr-TR"/>
            </w:rPr>
          </w:pPr>
          <w:hyperlink w:anchor="_Toc286833927" w:history="1">
            <w:r w:rsidR="000C6D9C" w:rsidRPr="001A7CDD">
              <w:rPr>
                <w:rStyle w:val="Kpr"/>
                <w:noProof/>
              </w:rPr>
              <w:t>3.1 Chapter Titles</w:t>
            </w:r>
            <w:r w:rsidR="000C6D9C">
              <w:rPr>
                <w:noProof/>
                <w:webHidden/>
              </w:rPr>
              <w:tab/>
            </w:r>
            <w:r w:rsidR="005C069C">
              <w:rPr>
                <w:noProof/>
                <w:webHidden/>
              </w:rPr>
              <w:fldChar w:fldCharType="begin"/>
            </w:r>
            <w:r w:rsidR="000C6D9C">
              <w:rPr>
                <w:noProof/>
                <w:webHidden/>
              </w:rPr>
              <w:instrText xml:space="preserve"> PAGEREF _Toc286833927 \h </w:instrText>
            </w:r>
            <w:r w:rsidR="005C069C">
              <w:rPr>
                <w:noProof/>
                <w:webHidden/>
              </w:rPr>
            </w:r>
            <w:r w:rsidR="005C069C">
              <w:rPr>
                <w:noProof/>
                <w:webHidden/>
              </w:rPr>
              <w:fldChar w:fldCharType="separate"/>
            </w:r>
            <w:r w:rsidR="000D6F3F">
              <w:rPr>
                <w:noProof/>
                <w:webHidden/>
              </w:rPr>
              <w:t>15</w:t>
            </w:r>
            <w:r w:rsidR="005C069C">
              <w:rPr>
                <w:noProof/>
                <w:webHidden/>
              </w:rPr>
              <w:fldChar w:fldCharType="end"/>
            </w:r>
          </w:hyperlink>
        </w:p>
        <w:p w14:paraId="11E78E5F" w14:textId="77777777" w:rsidR="000C6D9C" w:rsidRDefault="00AC3151">
          <w:pPr>
            <w:pStyle w:val="T2"/>
            <w:rPr>
              <w:rFonts w:asciiTheme="minorHAnsi" w:eastAsiaTheme="minorEastAsia" w:hAnsiTheme="minorHAnsi" w:cstheme="minorBidi"/>
              <w:noProof/>
              <w:sz w:val="22"/>
              <w:szCs w:val="22"/>
              <w:lang w:eastAsia="tr-TR"/>
            </w:rPr>
          </w:pPr>
          <w:hyperlink w:anchor="_Toc286833928" w:history="1">
            <w:r w:rsidR="000C6D9C" w:rsidRPr="001A7CDD">
              <w:rPr>
                <w:rStyle w:val="Kpr"/>
                <w:noProof/>
              </w:rPr>
              <w:t>3.2 Foreword</w:t>
            </w:r>
            <w:r w:rsidR="000C6D9C">
              <w:rPr>
                <w:noProof/>
                <w:webHidden/>
              </w:rPr>
              <w:tab/>
            </w:r>
            <w:r w:rsidR="005C069C">
              <w:rPr>
                <w:noProof/>
                <w:webHidden/>
              </w:rPr>
              <w:fldChar w:fldCharType="begin"/>
            </w:r>
            <w:r w:rsidR="000C6D9C">
              <w:rPr>
                <w:noProof/>
                <w:webHidden/>
              </w:rPr>
              <w:instrText xml:space="preserve"> PAGEREF _Toc286833928 \h </w:instrText>
            </w:r>
            <w:r w:rsidR="005C069C">
              <w:rPr>
                <w:noProof/>
                <w:webHidden/>
              </w:rPr>
            </w:r>
            <w:r w:rsidR="005C069C">
              <w:rPr>
                <w:noProof/>
                <w:webHidden/>
              </w:rPr>
              <w:fldChar w:fldCharType="separate"/>
            </w:r>
            <w:r w:rsidR="000D6F3F">
              <w:rPr>
                <w:noProof/>
                <w:webHidden/>
              </w:rPr>
              <w:t>16</w:t>
            </w:r>
            <w:r w:rsidR="005C069C">
              <w:rPr>
                <w:noProof/>
                <w:webHidden/>
              </w:rPr>
              <w:fldChar w:fldCharType="end"/>
            </w:r>
          </w:hyperlink>
        </w:p>
        <w:p w14:paraId="7B4D90EC" w14:textId="77777777" w:rsidR="000C6D9C" w:rsidRDefault="00AC3151">
          <w:pPr>
            <w:pStyle w:val="T2"/>
            <w:rPr>
              <w:rFonts w:asciiTheme="minorHAnsi" w:eastAsiaTheme="minorEastAsia" w:hAnsiTheme="minorHAnsi" w:cstheme="minorBidi"/>
              <w:noProof/>
              <w:sz w:val="22"/>
              <w:szCs w:val="22"/>
              <w:lang w:eastAsia="tr-TR"/>
            </w:rPr>
          </w:pPr>
          <w:hyperlink w:anchor="_Toc286833929" w:history="1">
            <w:r w:rsidR="000C6D9C" w:rsidRPr="001A7CDD">
              <w:rPr>
                <w:rStyle w:val="Kpr"/>
                <w:noProof/>
              </w:rPr>
              <w:t>3.3 Table of Contents</w:t>
            </w:r>
            <w:r w:rsidR="000C6D9C">
              <w:rPr>
                <w:noProof/>
                <w:webHidden/>
              </w:rPr>
              <w:tab/>
            </w:r>
            <w:r w:rsidR="005C069C">
              <w:rPr>
                <w:noProof/>
                <w:webHidden/>
              </w:rPr>
              <w:fldChar w:fldCharType="begin"/>
            </w:r>
            <w:r w:rsidR="000C6D9C">
              <w:rPr>
                <w:noProof/>
                <w:webHidden/>
              </w:rPr>
              <w:instrText xml:space="preserve"> PAGEREF _Toc286833929 \h </w:instrText>
            </w:r>
            <w:r w:rsidR="005C069C">
              <w:rPr>
                <w:noProof/>
                <w:webHidden/>
              </w:rPr>
            </w:r>
            <w:r w:rsidR="005C069C">
              <w:rPr>
                <w:noProof/>
                <w:webHidden/>
              </w:rPr>
              <w:fldChar w:fldCharType="separate"/>
            </w:r>
            <w:r w:rsidR="000D6F3F">
              <w:rPr>
                <w:noProof/>
                <w:webHidden/>
              </w:rPr>
              <w:t>16</w:t>
            </w:r>
            <w:r w:rsidR="005C069C">
              <w:rPr>
                <w:noProof/>
                <w:webHidden/>
              </w:rPr>
              <w:fldChar w:fldCharType="end"/>
            </w:r>
          </w:hyperlink>
        </w:p>
        <w:p w14:paraId="69BDB9B3" w14:textId="77777777" w:rsidR="000C6D9C" w:rsidRDefault="00AC3151">
          <w:pPr>
            <w:pStyle w:val="T2"/>
            <w:rPr>
              <w:rFonts w:asciiTheme="minorHAnsi" w:eastAsiaTheme="minorEastAsia" w:hAnsiTheme="minorHAnsi" w:cstheme="minorBidi"/>
              <w:noProof/>
              <w:sz w:val="22"/>
              <w:szCs w:val="22"/>
              <w:lang w:eastAsia="tr-TR"/>
            </w:rPr>
          </w:pPr>
          <w:hyperlink w:anchor="_Toc286833930" w:history="1">
            <w:r w:rsidR="000C6D9C" w:rsidRPr="001A7CDD">
              <w:rPr>
                <w:rStyle w:val="Kpr"/>
                <w:noProof/>
              </w:rPr>
              <w:t>3.4 Abbreviations, Lists of Tables, Figures, and Symbols (Nomenclature)</w:t>
            </w:r>
            <w:r w:rsidR="000C6D9C">
              <w:rPr>
                <w:noProof/>
                <w:webHidden/>
              </w:rPr>
              <w:tab/>
            </w:r>
            <w:r w:rsidR="005C069C">
              <w:rPr>
                <w:noProof/>
                <w:webHidden/>
              </w:rPr>
              <w:fldChar w:fldCharType="begin"/>
            </w:r>
            <w:r w:rsidR="000C6D9C">
              <w:rPr>
                <w:noProof/>
                <w:webHidden/>
              </w:rPr>
              <w:instrText xml:space="preserve"> PAGEREF _Toc286833930 \h </w:instrText>
            </w:r>
            <w:r w:rsidR="005C069C">
              <w:rPr>
                <w:noProof/>
                <w:webHidden/>
              </w:rPr>
            </w:r>
            <w:r w:rsidR="005C069C">
              <w:rPr>
                <w:noProof/>
                <w:webHidden/>
              </w:rPr>
              <w:fldChar w:fldCharType="separate"/>
            </w:r>
            <w:r w:rsidR="000D6F3F">
              <w:rPr>
                <w:noProof/>
                <w:webHidden/>
              </w:rPr>
              <w:t>16</w:t>
            </w:r>
            <w:r w:rsidR="005C069C">
              <w:rPr>
                <w:noProof/>
                <w:webHidden/>
              </w:rPr>
              <w:fldChar w:fldCharType="end"/>
            </w:r>
          </w:hyperlink>
        </w:p>
        <w:p w14:paraId="2E89ED8E" w14:textId="77777777" w:rsidR="000C6D9C" w:rsidRDefault="00AC3151">
          <w:pPr>
            <w:pStyle w:val="T2"/>
            <w:rPr>
              <w:rFonts w:asciiTheme="minorHAnsi" w:eastAsiaTheme="minorEastAsia" w:hAnsiTheme="minorHAnsi" w:cstheme="minorBidi"/>
              <w:noProof/>
              <w:sz w:val="22"/>
              <w:szCs w:val="22"/>
              <w:lang w:eastAsia="tr-TR"/>
            </w:rPr>
          </w:pPr>
          <w:hyperlink w:anchor="_Toc286833931" w:history="1">
            <w:r w:rsidR="000C6D9C" w:rsidRPr="001A7CDD">
              <w:rPr>
                <w:rStyle w:val="Kpr"/>
                <w:noProof/>
              </w:rPr>
              <w:t>3.5 Summary in Turkish and English</w:t>
            </w:r>
            <w:r w:rsidR="000C6D9C">
              <w:rPr>
                <w:noProof/>
                <w:webHidden/>
              </w:rPr>
              <w:tab/>
            </w:r>
            <w:r w:rsidR="005C069C">
              <w:rPr>
                <w:noProof/>
                <w:webHidden/>
              </w:rPr>
              <w:fldChar w:fldCharType="begin"/>
            </w:r>
            <w:r w:rsidR="000C6D9C">
              <w:rPr>
                <w:noProof/>
                <w:webHidden/>
              </w:rPr>
              <w:instrText xml:space="preserve"> PAGEREF _Toc286833931 \h </w:instrText>
            </w:r>
            <w:r w:rsidR="005C069C">
              <w:rPr>
                <w:noProof/>
                <w:webHidden/>
              </w:rPr>
            </w:r>
            <w:r w:rsidR="005C069C">
              <w:rPr>
                <w:noProof/>
                <w:webHidden/>
              </w:rPr>
              <w:fldChar w:fldCharType="separate"/>
            </w:r>
            <w:r w:rsidR="000D6F3F">
              <w:rPr>
                <w:noProof/>
                <w:webHidden/>
              </w:rPr>
              <w:t>17</w:t>
            </w:r>
            <w:r w:rsidR="005C069C">
              <w:rPr>
                <w:noProof/>
                <w:webHidden/>
              </w:rPr>
              <w:fldChar w:fldCharType="end"/>
            </w:r>
          </w:hyperlink>
        </w:p>
        <w:p w14:paraId="7C6B3F24" w14:textId="77777777" w:rsidR="000C6D9C" w:rsidRDefault="00AC3151">
          <w:pPr>
            <w:pStyle w:val="T2"/>
            <w:rPr>
              <w:rFonts w:asciiTheme="minorHAnsi" w:eastAsiaTheme="minorEastAsia" w:hAnsiTheme="minorHAnsi" w:cstheme="minorBidi"/>
              <w:noProof/>
              <w:sz w:val="22"/>
              <w:szCs w:val="22"/>
              <w:lang w:eastAsia="tr-TR"/>
            </w:rPr>
          </w:pPr>
          <w:hyperlink w:anchor="_Toc286833932" w:history="1">
            <w:r w:rsidR="000C6D9C" w:rsidRPr="001A7CDD">
              <w:rPr>
                <w:rStyle w:val="Kpr"/>
                <w:noProof/>
              </w:rPr>
              <w:t>3.6 Main Text Body</w:t>
            </w:r>
            <w:r w:rsidR="000C6D9C">
              <w:rPr>
                <w:noProof/>
                <w:webHidden/>
              </w:rPr>
              <w:tab/>
            </w:r>
            <w:r w:rsidR="005C069C">
              <w:rPr>
                <w:noProof/>
                <w:webHidden/>
              </w:rPr>
              <w:fldChar w:fldCharType="begin"/>
            </w:r>
            <w:r w:rsidR="000C6D9C">
              <w:rPr>
                <w:noProof/>
                <w:webHidden/>
              </w:rPr>
              <w:instrText xml:space="preserve"> PAGEREF _Toc286833932 \h </w:instrText>
            </w:r>
            <w:r w:rsidR="005C069C">
              <w:rPr>
                <w:noProof/>
                <w:webHidden/>
              </w:rPr>
            </w:r>
            <w:r w:rsidR="005C069C">
              <w:rPr>
                <w:noProof/>
                <w:webHidden/>
              </w:rPr>
              <w:fldChar w:fldCharType="separate"/>
            </w:r>
            <w:r w:rsidR="000D6F3F">
              <w:rPr>
                <w:noProof/>
                <w:webHidden/>
              </w:rPr>
              <w:t>17</w:t>
            </w:r>
            <w:r w:rsidR="005C069C">
              <w:rPr>
                <w:noProof/>
                <w:webHidden/>
              </w:rPr>
              <w:fldChar w:fldCharType="end"/>
            </w:r>
          </w:hyperlink>
        </w:p>
        <w:p w14:paraId="3962511F" w14:textId="77777777" w:rsidR="000C6D9C" w:rsidRDefault="00AC3151">
          <w:pPr>
            <w:pStyle w:val="T2"/>
            <w:rPr>
              <w:rFonts w:asciiTheme="minorHAnsi" w:eastAsiaTheme="minorEastAsia" w:hAnsiTheme="minorHAnsi" w:cstheme="minorBidi"/>
              <w:noProof/>
              <w:sz w:val="22"/>
              <w:szCs w:val="22"/>
              <w:lang w:eastAsia="tr-TR"/>
            </w:rPr>
          </w:pPr>
          <w:hyperlink w:anchor="_Toc286833933" w:history="1">
            <w:r w:rsidR="000C6D9C" w:rsidRPr="001A7CDD">
              <w:rPr>
                <w:rStyle w:val="Kpr"/>
                <w:noProof/>
              </w:rPr>
              <w:t>3.7 References</w:t>
            </w:r>
            <w:r w:rsidR="000C6D9C">
              <w:rPr>
                <w:noProof/>
                <w:webHidden/>
              </w:rPr>
              <w:tab/>
            </w:r>
            <w:r w:rsidR="005C069C">
              <w:rPr>
                <w:noProof/>
                <w:webHidden/>
              </w:rPr>
              <w:fldChar w:fldCharType="begin"/>
            </w:r>
            <w:r w:rsidR="000C6D9C">
              <w:rPr>
                <w:noProof/>
                <w:webHidden/>
              </w:rPr>
              <w:instrText xml:space="preserve"> PAGEREF _Toc286833933 \h </w:instrText>
            </w:r>
            <w:r w:rsidR="005C069C">
              <w:rPr>
                <w:noProof/>
                <w:webHidden/>
              </w:rPr>
            </w:r>
            <w:r w:rsidR="005C069C">
              <w:rPr>
                <w:noProof/>
                <w:webHidden/>
              </w:rPr>
              <w:fldChar w:fldCharType="separate"/>
            </w:r>
            <w:r w:rsidR="000D6F3F">
              <w:rPr>
                <w:noProof/>
                <w:webHidden/>
              </w:rPr>
              <w:t>17</w:t>
            </w:r>
            <w:r w:rsidR="005C069C">
              <w:rPr>
                <w:noProof/>
                <w:webHidden/>
              </w:rPr>
              <w:fldChar w:fldCharType="end"/>
            </w:r>
          </w:hyperlink>
        </w:p>
        <w:p w14:paraId="0BCEF4A5" w14:textId="77777777" w:rsidR="000C6D9C" w:rsidRDefault="00AC3151">
          <w:pPr>
            <w:pStyle w:val="T3"/>
            <w:rPr>
              <w:rFonts w:asciiTheme="minorHAnsi" w:eastAsiaTheme="minorEastAsia" w:hAnsiTheme="minorHAnsi" w:cstheme="minorBidi"/>
              <w:noProof/>
              <w:sz w:val="22"/>
              <w:szCs w:val="22"/>
              <w:lang w:eastAsia="tr-TR"/>
            </w:rPr>
          </w:pPr>
          <w:hyperlink w:anchor="_Toc286833934" w:history="1">
            <w:r w:rsidR="000C6D9C" w:rsidRPr="001A7CDD">
              <w:rPr>
                <w:rStyle w:val="Kpr"/>
                <w:noProof/>
                <w:lang w:val="en-US"/>
              </w:rPr>
              <w:t>3.7.1 Quoting</w:t>
            </w:r>
            <w:r w:rsidR="000C6D9C">
              <w:rPr>
                <w:noProof/>
                <w:webHidden/>
              </w:rPr>
              <w:tab/>
            </w:r>
            <w:r w:rsidR="005C069C">
              <w:rPr>
                <w:noProof/>
                <w:webHidden/>
              </w:rPr>
              <w:fldChar w:fldCharType="begin"/>
            </w:r>
            <w:r w:rsidR="000C6D9C">
              <w:rPr>
                <w:noProof/>
                <w:webHidden/>
              </w:rPr>
              <w:instrText xml:space="preserve"> PAGEREF _Toc286833934 \h </w:instrText>
            </w:r>
            <w:r w:rsidR="005C069C">
              <w:rPr>
                <w:noProof/>
                <w:webHidden/>
              </w:rPr>
            </w:r>
            <w:r w:rsidR="005C069C">
              <w:rPr>
                <w:noProof/>
                <w:webHidden/>
              </w:rPr>
              <w:fldChar w:fldCharType="separate"/>
            </w:r>
            <w:r w:rsidR="000D6F3F">
              <w:rPr>
                <w:noProof/>
                <w:webHidden/>
              </w:rPr>
              <w:t>18</w:t>
            </w:r>
            <w:r w:rsidR="005C069C">
              <w:rPr>
                <w:noProof/>
                <w:webHidden/>
              </w:rPr>
              <w:fldChar w:fldCharType="end"/>
            </w:r>
          </w:hyperlink>
        </w:p>
        <w:p w14:paraId="1D8C2460" w14:textId="77777777" w:rsidR="000C6D9C" w:rsidRDefault="00AC3151">
          <w:pPr>
            <w:pStyle w:val="T3"/>
            <w:rPr>
              <w:rFonts w:asciiTheme="minorHAnsi" w:eastAsiaTheme="minorEastAsia" w:hAnsiTheme="minorHAnsi" w:cstheme="minorBidi"/>
              <w:noProof/>
              <w:sz w:val="22"/>
              <w:szCs w:val="22"/>
              <w:lang w:eastAsia="tr-TR"/>
            </w:rPr>
          </w:pPr>
          <w:hyperlink w:anchor="_Toc286833935" w:history="1">
            <w:r w:rsidR="000C6D9C" w:rsidRPr="001A7CDD">
              <w:rPr>
                <w:rStyle w:val="Kpr"/>
                <w:noProof/>
                <w:lang w:val="en-US"/>
              </w:rPr>
              <w:t>3.7.2 Citing (indication of references in main text body)</w:t>
            </w:r>
            <w:r w:rsidR="000C6D9C">
              <w:rPr>
                <w:noProof/>
                <w:webHidden/>
              </w:rPr>
              <w:tab/>
            </w:r>
            <w:r w:rsidR="005C069C">
              <w:rPr>
                <w:noProof/>
                <w:webHidden/>
              </w:rPr>
              <w:fldChar w:fldCharType="begin"/>
            </w:r>
            <w:r w:rsidR="000C6D9C">
              <w:rPr>
                <w:noProof/>
                <w:webHidden/>
              </w:rPr>
              <w:instrText xml:space="preserve"> PAGEREF _Toc286833935 \h </w:instrText>
            </w:r>
            <w:r w:rsidR="005C069C">
              <w:rPr>
                <w:noProof/>
                <w:webHidden/>
              </w:rPr>
            </w:r>
            <w:r w:rsidR="005C069C">
              <w:rPr>
                <w:noProof/>
                <w:webHidden/>
              </w:rPr>
              <w:fldChar w:fldCharType="separate"/>
            </w:r>
            <w:r w:rsidR="000D6F3F">
              <w:rPr>
                <w:noProof/>
                <w:webHidden/>
              </w:rPr>
              <w:t>19</w:t>
            </w:r>
            <w:r w:rsidR="005C069C">
              <w:rPr>
                <w:noProof/>
                <w:webHidden/>
              </w:rPr>
              <w:fldChar w:fldCharType="end"/>
            </w:r>
          </w:hyperlink>
        </w:p>
        <w:p w14:paraId="245C46D3"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36" w:history="1">
            <w:r w:rsidR="000C6D9C" w:rsidRPr="001A7CDD">
              <w:rPr>
                <w:rStyle w:val="Kpr"/>
                <w:noProof/>
                <w:lang w:val="en-US"/>
              </w:rPr>
              <w:t>3.7.2.1 Citing according to surname of author</w:t>
            </w:r>
            <w:r w:rsidR="000C6D9C">
              <w:rPr>
                <w:noProof/>
                <w:webHidden/>
              </w:rPr>
              <w:tab/>
            </w:r>
            <w:r w:rsidR="005C069C">
              <w:rPr>
                <w:noProof/>
                <w:webHidden/>
              </w:rPr>
              <w:fldChar w:fldCharType="begin"/>
            </w:r>
            <w:r w:rsidR="000C6D9C">
              <w:rPr>
                <w:noProof/>
                <w:webHidden/>
              </w:rPr>
              <w:instrText xml:space="preserve"> PAGEREF _Toc286833936 \h </w:instrText>
            </w:r>
            <w:r w:rsidR="005C069C">
              <w:rPr>
                <w:noProof/>
                <w:webHidden/>
              </w:rPr>
            </w:r>
            <w:r w:rsidR="005C069C">
              <w:rPr>
                <w:noProof/>
                <w:webHidden/>
              </w:rPr>
              <w:fldChar w:fldCharType="separate"/>
            </w:r>
            <w:r w:rsidR="000D6F3F">
              <w:rPr>
                <w:noProof/>
                <w:webHidden/>
              </w:rPr>
              <w:t>19</w:t>
            </w:r>
            <w:r w:rsidR="005C069C">
              <w:rPr>
                <w:noProof/>
                <w:webHidden/>
              </w:rPr>
              <w:fldChar w:fldCharType="end"/>
            </w:r>
          </w:hyperlink>
        </w:p>
        <w:p w14:paraId="0315DF3A" w14:textId="77777777" w:rsidR="000C6D9C" w:rsidRDefault="00AC3151">
          <w:pPr>
            <w:pStyle w:val="T4"/>
            <w:tabs>
              <w:tab w:val="right" w:leader="dot" w:pos="8211"/>
            </w:tabs>
            <w:rPr>
              <w:rFonts w:asciiTheme="minorHAnsi" w:eastAsiaTheme="minorEastAsia" w:hAnsiTheme="minorHAnsi" w:cstheme="minorBidi"/>
              <w:noProof/>
              <w:sz w:val="22"/>
              <w:szCs w:val="22"/>
              <w:lang w:eastAsia="tr-TR"/>
            </w:rPr>
          </w:pPr>
          <w:hyperlink w:anchor="_Toc286833937" w:history="1">
            <w:r w:rsidR="000C6D9C" w:rsidRPr="001A7CDD">
              <w:rPr>
                <w:rStyle w:val="Kpr"/>
                <w:noProof/>
                <w:lang w:val="en-US"/>
              </w:rPr>
              <w:t>3.7.2.2 Citing according to order of appearance</w:t>
            </w:r>
            <w:r w:rsidR="000C6D9C">
              <w:rPr>
                <w:noProof/>
                <w:webHidden/>
              </w:rPr>
              <w:tab/>
            </w:r>
            <w:r w:rsidR="005C069C">
              <w:rPr>
                <w:noProof/>
                <w:webHidden/>
              </w:rPr>
              <w:fldChar w:fldCharType="begin"/>
            </w:r>
            <w:r w:rsidR="000C6D9C">
              <w:rPr>
                <w:noProof/>
                <w:webHidden/>
              </w:rPr>
              <w:instrText xml:space="preserve"> PAGEREF _Toc286833937 \h </w:instrText>
            </w:r>
            <w:r w:rsidR="005C069C">
              <w:rPr>
                <w:noProof/>
                <w:webHidden/>
              </w:rPr>
            </w:r>
            <w:r w:rsidR="005C069C">
              <w:rPr>
                <w:noProof/>
                <w:webHidden/>
              </w:rPr>
              <w:fldChar w:fldCharType="separate"/>
            </w:r>
            <w:r w:rsidR="000D6F3F">
              <w:rPr>
                <w:noProof/>
                <w:webHidden/>
              </w:rPr>
              <w:t>20</w:t>
            </w:r>
            <w:r w:rsidR="005C069C">
              <w:rPr>
                <w:noProof/>
                <w:webHidden/>
              </w:rPr>
              <w:fldChar w:fldCharType="end"/>
            </w:r>
          </w:hyperlink>
        </w:p>
        <w:p w14:paraId="79216DFD" w14:textId="77777777" w:rsidR="000C6D9C" w:rsidRDefault="00AC3151">
          <w:pPr>
            <w:pStyle w:val="T3"/>
            <w:rPr>
              <w:rFonts w:asciiTheme="minorHAnsi" w:eastAsiaTheme="minorEastAsia" w:hAnsiTheme="minorHAnsi" w:cstheme="minorBidi"/>
              <w:noProof/>
              <w:sz w:val="22"/>
              <w:szCs w:val="22"/>
              <w:lang w:eastAsia="tr-TR"/>
            </w:rPr>
          </w:pPr>
          <w:hyperlink w:anchor="_Toc286833938" w:history="1">
            <w:r w:rsidR="000C6D9C" w:rsidRPr="001A7CDD">
              <w:rPr>
                <w:rStyle w:val="Kpr"/>
                <w:noProof/>
                <w:lang w:val="en-US"/>
              </w:rPr>
              <w:t>3.7.3 Listing of references</w:t>
            </w:r>
            <w:r w:rsidR="000C6D9C">
              <w:rPr>
                <w:noProof/>
                <w:webHidden/>
              </w:rPr>
              <w:tab/>
            </w:r>
            <w:r w:rsidR="005C069C">
              <w:rPr>
                <w:noProof/>
                <w:webHidden/>
              </w:rPr>
              <w:fldChar w:fldCharType="begin"/>
            </w:r>
            <w:r w:rsidR="000C6D9C">
              <w:rPr>
                <w:noProof/>
                <w:webHidden/>
              </w:rPr>
              <w:instrText xml:space="preserve"> PAGEREF _Toc286833938 \h </w:instrText>
            </w:r>
            <w:r w:rsidR="005C069C">
              <w:rPr>
                <w:noProof/>
                <w:webHidden/>
              </w:rPr>
            </w:r>
            <w:r w:rsidR="005C069C">
              <w:rPr>
                <w:noProof/>
                <w:webHidden/>
              </w:rPr>
              <w:fldChar w:fldCharType="separate"/>
            </w:r>
            <w:r w:rsidR="000D6F3F">
              <w:rPr>
                <w:noProof/>
                <w:webHidden/>
              </w:rPr>
              <w:t>20</w:t>
            </w:r>
            <w:r w:rsidR="005C069C">
              <w:rPr>
                <w:noProof/>
                <w:webHidden/>
              </w:rPr>
              <w:fldChar w:fldCharType="end"/>
            </w:r>
          </w:hyperlink>
        </w:p>
        <w:p w14:paraId="12856C6A" w14:textId="77777777" w:rsidR="000C6D9C" w:rsidRDefault="00AC3151">
          <w:pPr>
            <w:pStyle w:val="T2"/>
            <w:rPr>
              <w:rFonts w:asciiTheme="minorHAnsi" w:eastAsiaTheme="minorEastAsia" w:hAnsiTheme="minorHAnsi" w:cstheme="minorBidi"/>
              <w:noProof/>
              <w:sz w:val="22"/>
              <w:szCs w:val="22"/>
              <w:lang w:eastAsia="tr-TR"/>
            </w:rPr>
          </w:pPr>
          <w:hyperlink w:anchor="_Toc286833939" w:history="1">
            <w:r w:rsidR="000C6D9C" w:rsidRPr="001A7CDD">
              <w:rPr>
                <w:rStyle w:val="Kpr"/>
                <w:noProof/>
              </w:rPr>
              <w:t>3.8 Footnotes</w:t>
            </w:r>
            <w:r w:rsidR="000C6D9C">
              <w:rPr>
                <w:noProof/>
                <w:webHidden/>
              </w:rPr>
              <w:tab/>
            </w:r>
            <w:r w:rsidR="005C069C">
              <w:rPr>
                <w:noProof/>
                <w:webHidden/>
              </w:rPr>
              <w:fldChar w:fldCharType="begin"/>
            </w:r>
            <w:r w:rsidR="000C6D9C">
              <w:rPr>
                <w:noProof/>
                <w:webHidden/>
              </w:rPr>
              <w:instrText xml:space="preserve"> PAGEREF _Toc286833939 \h </w:instrText>
            </w:r>
            <w:r w:rsidR="005C069C">
              <w:rPr>
                <w:noProof/>
                <w:webHidden/>
              </w:rPr>
            </w:r>
            <w:r w:rsidR="005C069C">
              <w:rPr>
                <w:noProof/>
                <w:webHidden/>
              </w:rPr>
              <w:fldChar w:fldCharType="separate"/>
            </w:r>
            <w:r w:rsidR="000D6F3F">
              <w:rPr>
                <w:noProof/>
                <w:webHidden/>
              </w:rPr>
              <w:t>21</w:t>
            </w:r>
            <w:r w:rsidR="005C069C">
              <w:rPr>
                <w:noProof/>
                <w:webHidden/>
              </w:rPr>
              <w:fldChar w:fldCharType="end"/>
            </w:r>
          </w:hyperlink>
        </w:p>
        <w:p w14:paraId="239CDF79" w14:textId="77777777" w:rsidR="000C6D9C" w:rsidRDefault="00AC3151">
          <w:pPr>
            <w:pStyle w:val="T2"/>
            <w:rPr>
              <w:rFonts w:asciiTheme="minorHAnsi" w:eastAsiaTheme="minorEastAsia" w:hAnsiTheme="minorHAnsi" w:cstheme="minorBidi"/>
              <w:noProof/>
              <w:sz w:val="22"/>
              <w:szCs w:val="22"/>
              <w:lang w:eastAsia="tr-TR"/>
            </w:rPr>
          </w:pPr>
          <w:hyperlink w:anchor="_Toc286833940" w:history="1">
            <w:r w:rsidR="000C6D9C" w:rsidRPr="001A7CDD">
              <w:rPr>
                <w:rStyle w:val="Kpr"/>
                <w:noProof/>
              </w:rPr>
              <w:t>3.9 Appendices</w:t>
            </w:r>
            <w:r w:rsidR="000C6D9C">
              <w:rPr>
                <w:noProof/>
                <w:webHidden/>
              </w:rPr>
              <w:tab/>
            </w:r>
            <w:r w:rsidR="005C069C">
              <w:rPr>
                <w:noProof/>
                <w:webHidden/>
              </w:rPr>
              <w:fldChar w:fldCharType="begin"/>
            </w:r>
            <w:r w:rsidR="000C6D9C">
              <w:rPr>
                <w:noProof/>
                <w:webHidden/>
              </w:rPr>
              <w:instrText xml:space="preserve"> PAGEREF _Toc286833940 \h </w:instrText>
            </w:r>
            <w:r w:rsidR="005C069C">
              <w:rPr>
                <w:noProof/>
                <w:webHidden/>
              </w:rPr>
            </w:r>
            <w:r w:rsidR="005C069C">
              <w:rPr>
                <w:noProof/>
                <w:webHidden/>
              </w:rPr>
              <w:fldChar w:fldCharType="separate"/>
            </w:r>
            <w:r w:rsidR="000D6F3F">
              <w:rPr>
                <w:noProof/>
                <w:webHidden/>
              </w:rPr>
              <w:t>22</w:t>
            </w:r>
            <w:r w:rsidR="005C069C">
              <w:rPr>
                <w:noProof/>
                <w:webHidden/>
              </w:rPr>
              <w:fldChar w:fldCharType="end"/>
            </w:r>
          </w:hyperlink>
        </w:p>
        <w:p w14:paraId="5435EAF0" w14:textId="77777777" w:rsidR="000C6D9C" w:rsidRDefault="00AC3151">
          <w:pPr>
            <w:pStyle w:val="T2"/>
            <w:rPr>
              <w:rFonts w:asciiTheme="minorHAnsi" w:eastAsiaTheme="minorEastAsia" w:hAnsiTheme="minorHAnsi" w:cstheme="minorBidi"/>
              <w:noProof/>
              <w:sz w:val="22"/>
              <w:szCs w:val="22"/>
              <w:lang w:eastAsia="tr-TR"/>
            </w:rPr>
          </w:pPr>
          <w:hyperlink w:anchor="_Toc286833941" w:history="1">
            <w:r w:rsidR="000C6D9C" w:rsidRPr="001A7CDD">
              <w:rPr>
                <w:rStyle w:val="Kpr"/>
                <w:noProof/>
              </w:rPr>
              <w:t>3.10 Curriculum Vitae</w:t>
            </w:r>
            <w:r w:rsidR="000C6D9C">
              <w:rPr>
                <w:noProof/>
                <w:webHidden/>
              </w:rPr>
              <w:tab/>
            </w:r>
            <w:r w:rsidR="005C069C">
              <w:rPr>
                <w:noProof/>
                <w:webHidden/>
              </w:rPr>
              <w:fldChar w:fldCharType="begin"/>
            </w:r>
            <w:r w:rsidR="000C6D9C">
              <w:rPr>
                <w:noProof/>
                <w:webHidden/>
              </w:rPr>
              <w:instrText xml:space="preserve"> PAGEREF _Toc286833941 \h </w:instrText>
            </w:r>
            <w:r w:rsidR="005C069C">
              <w:rPr>
                <w:noProof/>
                <w:webHidden/>
              </w:rPr>
            </w:r>
            <w:r w:rsidR="005C069C">
              <w:rPr>
                <w:noProof/>
                <w:webHidden/>
              </w:rPr>
              <w:fldChar w:fldCharType="separate"/>
            </w:r>
            <w:r w:rsidR="000D6F3F">
              <w:rPr>
                <w:noProof/>
                <w:webHidden/>
              </w:rPr>
              <w:t>22</w:t>
            </w:r>
            <w:r w:rsidR="005C069C">
              <w:rPr>
                <w:noProof/>
                <w:webHidden/>
              </w:rPr>
              <w:fldChar w:fldCharType="end"/>
            </w:r>
          </w:hyperlink>
        </w:p>
        <w:p w14:paraId="3382EC0E" w14:textId="77777777" w:rsidR="00563DC2" w:rsidRDefault="005C069C" w:rsidP="009C3DD1">
          <w:pPr>
            <w:pStyle w:val="T1"/>
          </w:pPr>
          <w:r>
            <w:fldChar w:fldCharType="end"/>
          </w:r>
        </w:p>
      </w:sdtContent>
    </w:sdt>
    <w:p w14:paraId="40A69A05" w14:textId="77777777" w:rsidR="00C80529" w:rsidRPr="00DD1DEB" w:rsidRDefault="00C80529" w:rsidP="00C80529">
      <w:pPr>
        <w:jc w:val="left"/>
        <w:rPr>
          <w:lang w:eastAsia="tr-TR"/>
        </w:rPr>
      </w:pPr>
    </w:p>
    <w:p w14:paraId="526F8FDA" w14:textId="77777777" w:rsidR="00B161F0" w:rsidRDefault="00B161F0" w:rsidP="00413BE4">
      <w:pPr>
        <w:tabs>
          <w:tab w:val="right" w:leader="dot" w:pos="7938"/>
        </w:tabs>
        <w:spacing w:before="0" w:after="0" w:line="240" w:lineRule="auto"/>
        <w:jc w:val="left"/>
      </w:pPr>
    </w:p>
    <w:p w14:paraId="1CEE7677" w14:textId="77777777" w:rsidR="00A665A9" w:rsidRPr="003639A4" w:rsidRDefault="007F396B" w:rsidP="00D73901">
      <w:pPr>
        <w:pStyle w:val="Balk1"/>
        <w:numPr>
          <w:ilvl w:val="0"/>
          <w:numId w:val="0"/>
        </w:numPr>
        <w:spacing w:line="240" w:lineRule="auto"/>
      </w:pPr>
      <w:r>
        <w:rPr>
          <w:caps w:val="0"/>
        </w:rPr>
        <w:br w:type="page"/>
      </w:r>
      <w:bookmarkStart w:id="4" w:name="_Toc279659994"/>
      <w:bookmarkStart w:id="5" w:name="_Toc279666499"/>
      <w:bookmarkStart w:id="6" w:name="_Toc286833905"/>
      <w:r w:rsidRPr="003639A4">
        <w:rPr>
          <w:caps w:val="0"/>
        </w:rPr>
        <w:lastRenderedPageBreak/>
        <w:t>L</w:t>
      </w:r>
      <w:bookmarkEnd w:id="4"/>
      <w:bookmarkEnd w:id="5"/>
      <w:r>
        <w:rPr>
          <w:caps w:val="0"/>
        </w:rPr>
        <w:t>IST OF FIGURES</w:t>
      </w:r>
      <w:bookmarkEnd w:id="6"/>
    </w:p>
    <w:p w14:paraId="034365A9" w14:textId="77777777" w:rsidR="00CB09B9" w:rsidRDefault="00D73901" w:rsidP="00CB09B9">
      <w:pPr>
        <w:jc w:val="right"/>
        <w:rPr>
          <w:b/>
          <w:u w:val="single"/>
          <w:lang w:eastAsia="tr-TR"/>
        </w:rPr>
      </w:pPr>
      <w:r>
        <w:rPr>
          <w:b/>
          <w:u w:val="single"/>
          <w:lang w:eastAsia="tr-TR"/>
        </w:rPr>
        <w:t>Page</w:t>
      </w:r>
    </w:p>
    <w:p w14:paraId="4B9FC13C" w14:textId="77777777" w:rsidR="008A69B8" w:rsidRPr="003F4289" w:rsidRDefault="001E7CA4" w:rsidP="009331B4">
      <w:pPr>
        <w:tabs>
          <w:tab w:val="right" w:leader="dot" w:pos="7938"/>
        </w:tabs>
        <w:spacing w:before="0" w:after="0" w:line="240" w:lineRule="auto"/>
        <w:jc w:val="left"/>
      </w:pPr>
      <w:r>
        <w:rPr>
          <w:b/>
        </w:rPr>
        <w:t>Figure</w:t>
      </w:r>
      <w:r w:rsidR="00494839" w:rsidRPr="003F4289">
        <w:rPr>
          <w:b/>
        </w:rPr>
        <w:t xml:space="preserve"> 2.1a</w:t>
      </w:r>
      <w:r w:rsidR="009B12EF">
        <w:rPr>
          <w:b/>
        </w:rPr>
        <w:t>:</w:t>
      </w:r>
      <w:r w:rsidR="00494839" w:rsidRPr="003F4289">
        <w:rPr>
          <w:b/>
        </w:rPr>
        <w:t xml:space="preserve"> </w:t>
      </w:r>
      <w:r w:rsidR="009331B4">
        <w:rPr>
          <w:lang w:val="en-US"/>
        </w:rPr>
        <w:t>Odd first page margins</w:t>
      </w:r>
      <w:r w:rsidR="00494839" w:rsidRPr="003F4289">
        <w:t>.</w:t>
      </w:r>
      <w:r w:rsidR="008A69B8" w:rsidRPr="003F4289">
        <w:t xml:space="preserve"> </w:t>
      </w:r>
      <w:r w:rsidR="008A69B8" w:rsidRPr="003F4289">
        <w:tab/>
      </w:r>
      <w:r w:rsidR="00A630DD" w:rsidRPr="003F4289">
        <w:t>3</w:t>
      </w:r>
    </w:p>
    <w:p w14:paraId="4AC50785" w14:textId="77777777" w:rsidR="008A69B8" w:rsidRPr="003F4289" w:rsidRDefault="001E7CA4" w:rsidP="009331B4">
      <w:pPr>
        <w:tabs>
          <w:tab w:val="right" w:leader="dot" w:pos="7938"/>
        </w:tabs>
        <w:spacing w:before="0" w:after="0" w:line="240" w:lineRule="auto"/>
        <w:jc w:val="left"/>
      </w:pPr>
      <w:r w:rsidRPr="001E7CA4">
        <w:rPr>
          <w:b/>
        </w:rPr>
        <w:t>Figure</w:t>
      </w:r>
      <w:r w:rsidR="00491091" w:rsidRPr="003F4289">
        <w:rPr>
          <w:b/>
        </w:rPr>
        <w:t xml:space="preserve"> 2.1b</w:t>
      </w:r>
      <w:r w:rsidR="009B12EF">
        <w:rPr>
          <w:b/>
        </w:rPr>
        <w:t>:</w:t>
      </w:r>
      <w:r w:rsidR="00491091" w:rsidRPr="003F4289">
        <w:rPr>
          <w:b/>
        </w:rPr>
        <w:t xml:space="preserve"> </w:t>
      </w:r>
      <w:r w:rsidR="009331B4" w:rsidRPr="009331B4">
        <w:rPr>
          <w:lang w:val="en-US"/>
        </w:rPr>
        <w:t>Odd and even inner page mar</w:t>
      </w:r>
      <w:r w:rsidR="009331B4">
        <w:rPr>
          <w:lang w:val="en-US"/>
        </w:rPr>
        <w:t>gins</w:t>
      </w:r>
      <w:r w:rsidR="00491091" w:rsidRPr="003F4289">
        <w:t>.</w:t>
      </w:r>
      <w:r w:rsidR="008A69B8" w:rsidRPr="003F4289">
        <w:t xml:space="preserve"> </w:t>
      </w:r>
      <w:r w:rsidR="00A630DD" w:rsidRPr="003F4289">
        <w:tab/>
        <w:t>4</w:t>
      </w:r>
    </w:p>
    <w:p w14:paraId="03BE594E" w14:textId="77777777" w:rsidR="008A69B8" w:rsidRPr="003F4289" w:rsidRDefault="001E7CA4" w:rsidP="009331B4">
      <w:pPr>
        <w:tabs>
          <w:tab w:val="right" w:leader="dot" w:pos="7938"/>
        </w:tabs>
        <w:spacing w:before="0" w:after="0" w:line="240" w:lineRule="auto"/>
        <w:jc w:val="left"/>
      </w:pPr>
      <w:r w:rsidRPr="001E7CA4">
        <w:rPr>
          <w:b/>
        </w:rPr>
        <w:t>Figure</w:t>
      </w:r>
      <w:r w:rsidR="00491091" w:rsidRPr="003F4289">
        <w:rPr>
          <w:b/>
        </w:rPr>
        <w:t xml:space="preserve"> 2.2</w:t>
      </w:r>
      <w:r w:rsidR="009B12EF">
        <w:rPr>
          <w:b/>
        </w:rPr>
        <w:t>:</w:t>
      </w:r>
      <w:r w:rsidR="00491091" w:rsidRPr="003F4289">
        <w:t xml:space="preserve"> </w:t>
      </w:r>
      <w:r w:rsidR="009331B4" w:rsidRPr="009331B4">
        <w:t>Landscape-oriented page format.</w:t>
      </w:r>
      <w:r w:rsidR="00A630DD" w:rsidRPr="003F4289">
        <w:tab/>
        <w:t>4</w:t>
      </w:r>
    </w:p>
    <w:p w14:paraId="3874AC99" w14:textId="77777777" w:rsidR="008A69B8" w:rsidRDefault="001E7CA4" w:rsidP="009331B4">
      <w:pPr>
        <w:tabs>
          <w:tab w:val="right" w:leader="dot" w:pos="7938"/>
        </w:tabs>
        <w:spacing w:before="0" w:after="0" w:line="240" w:lineRule="auto"/>
        <w:jc w:val="left"/>
      </w:pPr>
      <w:r w:rsidRPr="001E7CA4">
        <w:rPr>
          <w:b/>
        </w:rPr>
        <w:t>Figure</w:t>
      </w:r>
      <w:r w:rsidR="00491091" w:rsidRPr="003F4289">
        <w:rPr>
          <w:b/>
        </w:rPr>
        <w:t xml:space="preserve"> 2.3</w:t>
      </w:r>
      <w:r w:rsidR="009B12EF">
        <w:rPr>
          <w:b/>
        </w:rPr>
        <w:t>:</w:t>
      </w:r>
      <w:r w:rsidR="00491091" w:rsidRPr="003F4289">
        <w:rPr>
          <w:b/>
        </w:rPr>
        <w:t xml:space="preserve"> </w:t>
      </w:r>
      <w:r w:rsidR="009331B4" w:rsidRPr="009331B4">
        <w:rPr>
          <w:lang w:val="en-US"/>
        </w:rPr>
        <w:t>Hardcover page spine size and format</w:t>
      </w:r>
      <w:r w:rsidR="00491091" w:rsidRPr="003F4289">
        <w:t>.</w:t>
      </w:r>
      <w:r w:rsidR="008A69B8" w:rsidRPr="003F4289">
        <w:t xml:space="preserve"> </w:t>
      </w:r>
      <w:r w:rsidR="00A630DD">
        <w:tab/>
      </w:r>
      <w:r w:rsidR="00CB09B9">
        <w:t>10</w:t>
      </w:r>
    </w:p>
    <w:p w14:paraId="6F0E4A50" w14:textId="77777777" w:rsidR="00491091" w:rsidRDefault="00491091" w:rsidP="00491091">
      <w:pPr>
        <w:rPr>
          <w:sz w:val="22"/>
        </w:rPr>
      </w:pPr>
    </w:p>
    <w:p w14:paraId="1245CC03" w14:textId="77777777" w:rsidR="00491091" w:rsidRDefault="00491091" w:rsidP="00491091">
      <w:pPr>
        <w:spacing w:after="0" w:line="360" w:lineRule="auto"/>
        <w:rPr>
          <w:sz w:val="22"/>
        </w:rPr>
      </w:pPr>
    </w:p>
    <w:p w14:paraId="1AB046C4" w14:textId="77777777" w:rsidR="00491091" w:rsidRDefault="00491091" w:rsidP="00491091">
      <w:pPr>
        <w:spacing w:after="0" w:line="360" w:lineRule="auto"/>
        <w:rPr>
          <w:sz w:val="20"/>
          <w:szCs w:val="26"/>
        </w:rPr>
      </w:pPr>
    </w:p>
    <w:p w14:paraId="77977F1A" w14:textId="77777777" w:rsidR="00DD6E45" w:rsidRDefault="00DD6E45">
      <w:pPr>
        <w:spacing w:before="0" w:after="0" w:line="240" w:lineRule="auto"/>
        <w:jc w:val="left"/>
        <w:rPr>
          <w:sz w:val="20"/>
          <w:szCs w:val="26"/>
        </w:rPr>
      </w:pPr>
    </w:p>
    <w:p w14:paraId="09F4079A" w14:textId="77777777" w:rsidR="00494839" w:rsidRPr="0050664B" w:rsidRDefault="00494839" w:rsidP="00494839">
      <w:pPr>
        <w:spacing w:after="0" w:line="360" w:lineRule="auto"/>
        <w:rPr>
          <w:sz w:val="20"/>
          <w:szCs w:val="26"/>
        </w:rPr>
      </w:pPr>
    </w:p>
    <w:p w14:paraId="71D45BDC" w14:textId="77777777" w:rsidR="003639A4" w:rsidRDefault="003639A4" w:rsidP="00A665A9"/>
    <w:p w14:paraId="7AD4FA9C" w14:textId="77777777" w:rsidR="003639A4" w:rsidRDefault="003639A4" w:rsidP="00A665A9">
      <w:pPr>
        <w:sectPr w:rsidR="003639A4" w:rsidSect="00DD6E45">
          <w:headerReference w:type="default" r:id="rId22"/>
          <w:footerReference w:type="default" r:id="rId23"/>
          <w:pgSz w:w="11907" w:h="16840" w:code="9"/>
          <w:pgMar w:top="1418" w:right="1418" w:bottom="1418" w:left="2268" w:header="709" w:footer="709" w:gutter="0"/>
          <w:pgNumType w:fmt="lowerRoman"/>
          <w:cols w:space="708"/>
        </w:sectPr>
      </w:pPr>
    </w:p>
    <w:p w14:paraId="579F1DE5" w14:textId="77777777" w:rsidR="00B161F0" w:rsidRDefault="00B161F0" w:rsidP="00B161F0">
      <w:pPr>
        <w:spacing w:before="0" w:after="0" w:line="240" w:lineRule="auto"/>
        <w:jc w:val="left"/>
        <w:sectPr w:rsidR="00B161F0" w:rsidSect="00DD6E45">
          <w:pgSz w:w="11907" w:h="16840" w:code="9"/>
          <w:pgMar w:top="1418" w:right="1418" w:bottom="1418" w:left="2268" w:header="709" w:footer="709" w:gutter="0"/>
          <w:pgNumType w:fmt="lowerRoman"/>
          <w:cols w:space="708"/>
        </w:sectPr>
      </w:pPr>
    </w:p>
    <w:p w14:paraId="0E4AB156" w14:textId="77777777" w:rsidR="00B161F0" w:rsidRPr="001F3118" w:rsidRDefault="00D73901" w:rsidP="00D73901">
      <w:pPr>
        <w:pStyle w:val="Balk1"/>
        <w:keepNext w:val="0"/>
        <w:widowControl w:val="0"/>
      </w:pPr>
      <w:bookmarkStart w:id="7" w:name="_Toc279659997"/>
      <w:bookmarkStart w:id="8" w:name="_Toc279666502"/>
      <w:bookmarkStart w:id="9" w:name="_Toc286833906"/>
      <w:r>
        <w:lastRenderedPageBreak/>
        <w:t>ORDER OF PRESENTATION FOR CHAPTERS</w:t>
      </w:r>
      <w:bookmarkEnd w:id="7"/>
      <w:bookmarkEnd w:id="8"/>
      <w:bookmarkEnd w:id="9"/>
    </w:p>
    <w:p w14:paraId="6281ED3B" w14:textId="77777777" w:rsidR="00B161F0" w:rsidRDefault="00F16242" w:rsidP="00D73901">
      <w:pPr>
        <w:spacing w:after="0" w:line="360" w:lineRule="auto"/>
      </w:pPr>
      <w:r>
        <w:t>T</w:t>
      </w:r>
      <w:r w:rsidR="00D73901" w:rsidRPr="00D73901">
        <w:rPr>
          <w:lang w:val="en-US"/>
        </w:rPr>
        <w:t>he presentation order of the thesis chapters must be as listed below</w:t>
      </w:r>
      <w:r w:rsidRPr="00713778">
        <w:t>;</w:t>
      </w:r>
    </w:p>
    <w:p w14:paraId="2D76EB18" w14:textId="77777777" w:rsidR="006F2E1E" w:rsidRPr="006F2E1E" w:rsidRDefault="006F2E1E" w:rsidP="00B102CD">
      <w:pPr>
        <w:pStyle w:val="ListeParagraf"/>
        <w:numPr>
          <w:ilvl w:val="0"/>
          <w:numId w:val="3"/>
        </w:numPr>
        <w:ind w:left="357" w:hanging="357"/>
        <w:rPr>
          <w:lang w:val="en-US"/>
        </w:rPr>
      </w:pPr>
      <w:r w:rsidRPr="006F2E1E">
        <w:rPr>
          <w:lang w:val="en-US"/>
        </w:rPr>
        <w:t>Outer cover</w:t>
      </w:r>
    </w:p>
    <w:p w14:paraId="4625B875" w14:textId="77777777" w:rsidR="006F2E1E" w:rsidRPr="006F2E1E" w:rsidRDefault="006F2E1E" w:rsidP="00B102CD">
      <w:pPr>
        <w:pStyle w:val="ListeParagraf"/>
        <w:numPr>
          <w:ilvl w:val="0"/>
          <w:numId w:val="3"/>
        </w:numPr>
        <w:ind w:left="357" w:hanging="357"/>
        <w:rPr>
          <w:lang w:val="en-US"/>
        </w:rPr>
      </w:pPr>
      <w:r w:rsidRPr="006F2E1E">
        <w:rPr>
          <w:lang w:val="en-US"/>
        </w:rPr>
        <w:t>Inner cover</w:t>
      </w:r>
    </w:p>
    <w:p w14:paraId="302237F2" w14:textId="77777777" w:rsidR="006F2E1E" w:rsidRPr="006F2E1E" w:rsidRDefault="006F2E1E" w:rsidP="006F2E1E">
      <w:pPr>
        <w:pStyle w:val="ListeParagraf"/>
        <w:numPr>
          <w:ilvl w:val="0"/>
          <w:numId w:val="3"/>
        </w:numPr>
        <w:jc w:val="left"/>
        <w:rPr>
          <w:lang w:val="en-US"/>
        </w:rPr>
      </w:pPr>
      <w:r w:rsidRPr="006F2E1E">
        <w:rPr>
          <w:lang w:val="en-US"/>
        </w:rPr>
        <w:t>Approval page</w:t>
      </w:r>
    </w:p>
    <w:p w14:paraId="2BC917C8" w14:textId="77777777" w:rsidR="006F2E1E" w:rsidRPr="006F2E1E" w:rsidRDefault="006F2E1E" w:rsidP="006F2E1E">
      <w:pPr>
        <w:pStyle w:val="ListeParagraf"/>
        <w:numPr>
          <w:ilvl w:val="0"/>
          <w:numId w:val="3"/>
        </w:numPr>
        <w:jc w:val="left"/>
        <w:rPr>
          <w:lang w:val="en-US"/>
        </w:rPr>
      </w:pPr>
      <w:r w:rsidRPr="006F2E1E">
        <w:rPr>
          <w:lang w:val="en-US"/>
        </w:rPr>
        <w:t>Dedication page (if existant)</w:t>
      </w:r>
    </w:p>
    <w:p w14:paraId="5CA21777" w14:textId="77777777" w:rsidR="006F2E1E" w:rsidRPr="006F2E1E" w:rsidRDefault="006F2E1E" w:rsidP="006F2E1E">
      <w:pPr>
        <w:pStyle w:val="ListeParagraf"/>
        <w:numPr>
          <w:ilvl w:val="0"/>
          <w:numId w:val="3"/>
        </w:numPr>
        <w:jc w:val="left"/>
        <w:rPr>
          <w:lang w:val="en-US"/>
        </w:rPr>
      </w:pPr>
      <w:r w:rsidRPr="006F2E1E">
        <w:rPr>
          <w:lang w:val="en-US"/>
        </w:rPr>
        <w:t>Foreword</w:t>
      </w:r>
      <w:r w:rsidRPr="006F2E1E">
        <w:rPr>
          <w:lang w:val="en-US"/>
        </w:rPr>
        <w:tab/>
      </w:r>
    </w:p>
    <w:p w14:paraId="516B18D4" w14:textId="77777777" w:rsidR="006F2E1E" w:rsidRPr="006F2E1E" w:rsidRDefault="006F2E1E" w:rsidP="006F2E1E">
      <w:pPr>
        <w:pStyle w:val="ListeParagraf"/>
        <w:numPr>
          <w:ilvl w:val="0"/>
          <w:numId w:val="3"/>
        </w:numPr>
        <w:jc w:val="left"/>
        <w:rPr>
          <w:lang w:val="en-US"/>
        </w:rPr>
      </w:pPr>
      <w:r w:rsidRPr="006F2E1E">
        <w:rPr>
          <w:lang w:val="en-US"/>
        </w:rPr>
        <w:t>Table of contents</w:t>
      </w:r>
    </w:p>
    <w:p w14:paraId="14A46CBD" w14:textId="77777777" w:rsidR="006F2E1E" w:rsidRPr="006F2E1E" w:rsidRDefault="006F2E1E" w:rsidP="006F2E1E">
      <w:pPr>
        <w:pStyle w:val="ListeParagraf"/>
        <w:numPr>
          <w:ilvl w:val="0"/>
          <w:numId w:val="3"/>
        </w:numPr>
        <w:jc w:val="left"/>
        <w:rPr>
          <w:lang w:val="en-US"/>
        </w:rPr>
      </w:pPr>
      <w:r w:rsidRPr="006F2E1E">
        <w:rPr>
          <w:lang w:val="en-US"/>
        </w:rPr>
        <w:t>List of tables</w:t>
      </w:r>
    </w:p>
    <w:p w14:paraId="02EC3B79" w14:textId="77777777" w:rsidR="006F2E1E" w:rsidRPr="006F2E1E" w:rsidRDefault="006F2E1E" w:rsidP="006F2E1E">
      <w:pPr>
        <w:pStyle w:val="ListeParagraf"/>
        <w:numPr>
          <w:ilvl w:val="0"/>
          <w:numId w:val="3"/>
        </w:numPr>
        <w:jc w:val="left"/>
        <w:rPr>
          <w:lang w:val="en-US"/>
        </w:rPr>
      </w:pPr>
      <w:r w:rsidRPr="006F2E1E">
        <w:rPr>
          <w:lang w:val="en-US"/>
        </w:rPr>
        <w:t>List of figures</w:t>
      </w:r>
      <w:r w:rsidRPr="006F2E1E">
        <w:rPr>
          <w:lang w:val="en-US"/>
        </w:rPr>
        <w:tab/>
      </w:r>
    </w:p>
    <w:p w14:paraId="3BB235E6" w14:textId="77777777" w:rsidR="006F2E1E" w:rsidRPr="006F2E1E" w:rsidRDefault="006F2E1E" w:rsidP="006F2E1E">
      <w:pPr>
        <w:pStyle w:val="ListeParagraf"/>
        <w:numPr>
          <w:ilvl w:val="0"/>
          <w:numId w:val="3"/>
        </w:numPr>
        <w:jc w:val="left"/>
        <w:rPr>
          <w:lang w:val="en-US"/>
        </w:rPr>
      </w:pPr>
      <w:r w:rsidRPr="006F2E1E">
        <w:rPr>
          <w:lang w:val="en-US"/>
        </w:rPr>
        <w:t>Abbreviations</w:t>
      </w:r>
    </w:p>
    <w:p w14:paraId="3ECA8117" w14:textId="77777777" w:rsidR="006F2E1E" w:rsidRPr="006F2E1E" w:rsidRDefault="006F2E1E" w:rsidP="006F2E1E">
      <w:pPr>
        <w:pStyle w:val="ListeParagraf"/>
        <w:numPr>
          <w:ilvl w:val="0"/>
          <w:numId w:val="3"/>
        </w:numPr>
        <w:jc w:val="left"/>
        <w:rPr>
          <w:lang w:val="en-US"/>
        </w:rPr>
      </w:pPr>
      <w:r w:rsidRPr="006F2E1E">
        <w:rPr>
          <w:lang w:val="en-US"/>
        </w:rPr>
        <w:t>List of symbols (Nomenclature)</w:t>
      </w:r>
    </w:p>
    <w:p w14:paraId="79C7133D" w14:textId="77777777" w:rsidR="006F2E1E" w:rsidRPr="006F2E1E" w:rsidRDefault="006F2E1E" w:rsidP="006F2E1E">
      <w:pPr>
        <w:pStyle w:val="ListeParagraf"/>
        <w:numPr>
          <w:ilvl w:val="0"/>
          <w:numId w:val="3"/>
        </w:numPr>
        <w:jc w:val="left"/>
        <w:rPr>
          <w:lang w:val="en-US"/>
        </w:rPr>
      </w:pPr>
      <w:r w:rsidRPr="006F2E1E">
        <w:rPr>
          <w:lang w:val="en-US"/>
        </w:rPr>
        <w:t>Summary (Turkish/English) (The summary in the language the thesis was written must be placed first)</w:t>
      </w:r>
    </w:p>
    <w:p w14:paraId="6539FABA" w14:textId="77777777" w:rsidR="006F2E1E" w:rsidRPr="006F2E1E" w:rsidRDefault="006F2E1E" w:rsidP="006F2E1E">
      <w:pPr>
        <w:pStyle w:val="ListeParagraf"/>
        <w:numPr>
          <w:ilvl w:val="0"/>
          <w:numId w:val="3"/>
        </w:numPr>
        <w:jc w:val="left"/>
        <w:rPr>
          <w:lang w:val="en-US"/>
        </w:rPr>
      </w:pPr>
      <w:r w:rsidRPr="006F2E1E">
        <w:rPr>
          <w:lang w:val="en-US"/>
        </w:rPr>
        <w:t>Introduction</w:t>
      </w:r>
    </w:p>
    <w:p w14:paraId="7C549D3D" w14:textId="77777777" w:rsidR="006F2E1E" w:rsidRPr="006F2E1E" w:rsidRDefault="006F2E1E" w:rsidP="006F2E1E">
      <w:pPr>
        <w:pStyle w:val="ListeParagraf"/>
        <w:numPr>
          <w:ilvl w:val="0"/>
          <w:numId w:val="3"/>
        </w:numPr>
        <w:jc w:val="left"/>
        <w:rPr>
          <w:lang w:val="en-US"/>
        </w:rPr>
      </w:pPr>
      <w:r w:rsidRPr="006F2E1E">
        <w:rPr>
          <w:lang w:val="en-US"/>
        </w:rPr>
        <w:t>Other chapters (Materials and Methods, Results and Discussion, etc…)</w:t>
      </w:r>
    </w:p>
    <w:p w14:paraId="55212E09" w14:textId="77777777" w:rsidR="006F2E1E" w:rsidRPr="006F2E1E" w:rsidRDefault="006F2E1E" w:rsidP="006F2E1E">
      <w:pPr>
        <w:pStyle w:val="ListeParagraf"/>
        <w:numPr>
          <w:ilvl w:val="0"/>
          <w:numId w:val="3"/>
        </w:numPr>
        <w:jc w:val="left"/>
        <w:rPr>
          <w:lang w:val="en-US"/>
        </w:rPr>
      </w:pPr>
      <w:r w:rsidRPr="006F2E1E">
        <w:rPr>
          <w:lang w:val="en-US"/>
        </w:rPr>
        <w:t>Conclusions and recommendations for future research</w:t>
      </w:r>
    </w:p>
    <w:p w14:paraId="74EFF94A" w14:textId="77777777" w:rsidR="006F2E1E" w:rsidRPr="006F2E1E" w:rsidRDefault="006F2E1E" w:rsidP="006F2E1E">
      <w:pPr>
        <w:pStyle w:val="ListeParagraf"/>
        <w:numPr>
          <w:ilvl w:val="0"/>
          <w:numId w:val="3"/>
        </w:numPr>
        <w:jc w:val="left"/>
        <w:rPr>
          <w:lang w:val="en-US"/>
        </w:rPr>
      </w:pPr>
      <w:r w:rsidRPr="006F2E1E">
        <w:rPr>
          <w:lang w:val="en-US"/>
        </w:rPr>
        <w:t>References</w:t>
      </w:r>
      <w:r w:rsidRPr="006F2E1E">
        <w:rPr>
          <w:lang w:val="en-US"/>
        </w:rPr>
        <w:tab/>
      </w:r>
    </w:p>
    <w:p w14:paraId="353B8CE9" w14:textId="77777777" w:rsidR="006F2E1E" w:rsidRPr="006F2E1E" w:rsidRDefault="006F2E1E" w:rsidP="006F2E1E">
      <w:pPr>
        <w:pStyle w:val="ListeParagraf"/>
        <w:numPr>
          <w:ilvl w:val="0"/>
          <w:numId w:val="3"/>
        </w:numPr>
        <w:jc w:val="left"/>
        <w:rPr>
          <w:lang w:val="en-US"/>
        </w:rPr>
      </w:pPr>
      <w:r w:rsidRPr="006F2E1E">
        <w:rPr>
          <w:lang w:val="en-US"/>
        </w:rPr>
        <w:t>Appendices</w:t>
      </w:r>
      <w:r w:rsidRPr="006F2E1E">
        <w:rPr>
          <w:lang w:val="en-US"/>
        </w:rPr>
        <w:tab/>
      </w:r>
      <w:r w:rsidRPr="006F2E1E">
        <w:rPr>
          <w:lang w:val="en-US"/>
        </w:rPr>
        <w:tab/>
      </w:r>
    </w:p>
    <w:p w14:paraId="48999864" w14:textId="77777777" w:rsidR="00221E3F" w:rsidRPr="006F2E1E" w:rsidRDefault="006F2E1E" w:rsidP="006F2E1E">
      <w:pPr>
        <w:pStyle w:val="ListeParagraf"/>
        <w:numPr>
          <w:ilvl w:val="0"/>
          <w:numId w:val="3"/>
        </w:numPr>
        <w:jc w:val="left"/>
        <w:rPr>
          <w:lang w:val="en-US"/>
        </w:rPr>
      </w:pPr>
      <w:r w:rsidRPr="006F2E1E">
        <w:rPr>
          <w:lang w:val="en-US"/>
        </w:rPr>
        <w:t>Curriculum vitae</w:t>
      </w:r>
      <w:r w:rsidR="009F75D3" w:rsidRPr="00713778">
        <w:t xml:space="preserve"> </w:t>
      </w:r>
    </w:p>
    <w:p w14:paraId="477814B0" w14:textId="77777777" w:rsidR="00221E3F" w:rsidRDefault="00221E3F">
      <w:pPr>
        <w:spacing w:before="0" w:after="0" w:line="240" w:lineRule="auto"/>
        <w:jc w:val="left"/>
      </w:pPr>
      <w:r>
        <w:br w:type="page"/>
      </w:r>
    </w:p>
    <w:p w14:paraId="64BE6E0A" w14:textId="77777777" w:rsidR="009F75D3" w:rsidRDefault="009F75D3" w:rsidP="009F75D3">
      <w:pPr>
        <w:spacing w:after="0" w:line="360" w:lineRule="auto"/>
      </w:pPr>
    </w:p>
    <w:p w14:paraId="7890681F" w14:textId="77777777" w:rsidR="00B161F0" w:rsidRDefault="00B161F0" w:rsidP="00B161F0"/>
    <w:p w14:paraId="56F75C14" w14:textId="77777777" w:rsidR="00105EA5" w:rsidRDefault="00105EA5" w:rsidP="00B161F0">
      <w:pPr>
        <w:spacing w:before="0" w:after="0" w:line="240" w:lineRule="auto"/>
        <w:jc w:val="left"/>
        <w:sectPr w:rsidR="00105EA5">
          <w:type w:val="oddPage"/>
          <w:pgSz w:w="11907" w:h="16840" w:code="9"/>
          <w:pgMar w:top="1418" w:right="1418" w:bottom="1418" w:left="2268" w:header="709" w:footer="709" w:gutter="0"/>
          <w:pgNumType w:start="1"/>
          <w:cols w:space="708"/>
        </w:sectPr>
      </w:pPr>
    </w:p>
    <w:p w14:paraId="6A945DFB" w14:textId="77777777" w:rsidR="00B83B5B" w:rsidRPr="002D512F" w:rsidRDefault="00B83B5B" w:rsidP="00B83B5B">
      <w:pPr>
        <w:pStyle w:val="Balk1"/>
        <w:rPr>
          <w:lang w:val="en-US"/>
        </w:rPr>
      </w:pPr>
      <w:bookmarkStart w:id="10" w:name="_Toc279963041"/>
      <w:bookmarkStart w:id="11" w:name="_Toc286833907"/>
      <w:r w:rsidRPr="002D512F">
        <w:rPr>
          <w:lang w:val="en-US"/>
        </w:rPr>
        <w:lastRenderedPageBreak/>
        <w:t>GENERAL FORMAT RULES</w:t>
      </w:r>
      <w:bookmarkEnd w:id="10"/>
      <w:bookmarkEnd w:id="11"/>
    </w:p>
    <w:p w14:paraId="58E6438B" w14:textId="77777777" w:rsidR="00B83B5B" w:rsidRPr="002D512F" w:rsidRDefault="00B77941" w:rsidP="002E724D">
      <w:pPr>
        <w:pStyle w:val="Balk2"/>
      </w:pPr>
      <w:bookmarkStart w:id="12" w:name="_Toc279963042"/>
      <w:bookmarkStart w:id="13" w:name="_Toc286833908"/>
      <w:r>
        <w:t>Paper Type and P</w:t>
      </w:r>
      <w:r w:rsidR="00B83B5B" w:rsidRPr="002D512F">
        <w:t>rinting</w:t>
      </w:r>
      <w:bookmarkEnd w:id="12"/>
      <w:bookmarkEnd w:id="13"/>
    </w:p>
    <w:p w14:paraId="14BA11C7" w14:textId="77777777" w:rsidR="00B83B5B" w:rsidRPr="002D512F" w:rsidRDefault="00B83B5B" w:rsidP="00B83B5B">
      <w:pPr>
        <w:spacing w:line="360" w:lineRule="auto"/>
        <w:rPr>
          <w:lang w:val="en-US"/>
        </w:rPr>
      </w:pPr>
      <w:r w:rsidRPr="002D512F">
        <w:rPr>
          <w:lang w:val="en-US"/>
        </w:rPr>
        <w:t>Theses must be printed/reproduced on A4 (21x29.7 cm) size, 80 g/m</w:t>
      </w:r>
      <w:r w:rsidRPr="002D512F">
        <w:rPr>
          <w:vertAlign w:val="superscript"/>
          <w:lang w:val="en-US"/>
        </w:rPr>
        <w:t>2</w:t>
      </w:r>
      <w:r w:rsidRPr="002D512F">
        <w:rPr>
          <w:lang w:val="en-US"/>
        </w:rPr>
        <w:t xml:space="preserve"> white,  first quality paper. No distortion must occur during printing/reproduction, and the copies must be legible.</w:t>
      </w:r>
    </w:p>
    <w:p w14:paraId="4148B072" w14:textId="77777777" w:rsidR="00B83B5B" w:rsidRPr="002D512F" w:rsidRDefault="00B83B5B" w:rsidP="002E724D">
      <w:pPr>
        <w:pStyle w:val="Balk2"/>
      </w:pPr>
      <w:bookmarkStart w:id="14" w:name="_Toc279963043"/>
      <w:bookmarkStart w:id="15" w:name="_Toc286833909"/>
      <w:r w:rsidRPr="002D512F">
        <w:t xml:space="preserve">Page </w:t>
      </w:r>
      <w:r w:rsidR="00B77941">
        <w:t>F</w:t>
      </w:r>
      <w:r w:rsidRPr="002D512F">
        <w:t>ormat</w:t>
      </w:r>
      <w:bookmarkEnd w:id="14"/>
      <w:bookmarkEnd w:id="15"/>
    </w:p>
    <w:p w14:paraId="1CA5E540" w14:textId="77777777" w:rsidR="00B83B5B" w:rsidRPr="002D512F" w:rsidRDefault="00B83B5B" w:rsidP="00B83B5B">
      <w:pPr>
        <w:pStyle w:val="Balk3"/>
        <w:rPr>
          <w:lang w:val="en-US"/>
        </w:rPr>
      </w:pPr>
      <w:bookmarkStart w:id="16" w:name="_Toc279963044"/>
      <w:bookmarkStart w:id="17" w:name="_Toc286833910"/>
      <w:r w:rsidRPr="002D512F">
        <w:rPr>
          <w:lang w:val="en-US"/>
        </w:rPr>
        <w:t>Writing format</w:t>
      </w:r>
      <w:bookmarkEnd w:id="16"/>
      <w:bookmarkEnd w:id="17"/>
    </w:p>
    <w:p w14:paraId="235887F1" w14:textId="77777777" w:rsidR="00B83B5B" w:rsidRPr="002D512F" w:rsidRDefault="00B83B5B" w:rsidP="00B83B5B">
      <w:pPr>
        <w:spacing w:line="360" w:lineRule="auto"/>
        <w:rPr>
          <w:lang w:val="en-US"/>
        </w:rPr>
      </w:pPr>
      <w:r w:rsidRPr="002D512F">
        <w:rPr>
          <w:lang w:val="en-US"/>
        </w:rPr>
        <w:t>Paperback (white/carton) cover and hard (</w:t>
      </w:r>
      <w:r>
        <w:rPr>
          <w:lang w:val="en-US"/>
        </w:rPr>
        <w:t xml:space="preserve">indigo </w:t>
      </w:r>
      <w:r w:rsidRPr="002D512F">
        <w:rPr>
          <w:lang w:val="en-US"/>
        </w:rPr>
        <w:t>blue for M.Sc. and black for Ph.D./cloth) must be duplex-printed. The first page of every chapter must be on an odd page.</w:t>
      </w:r>
    </w:p>
    <w:p w14:paraId="1663EB2A" w14:textId="77777777" w:rsidR="00B83B5B" w:rsidRPr="002D512F" w:rsidRDefault="00B83B5B" w:rsidP="00B83B5B">
      <w:pPr>
        <w:pStyle w:val="Balk3"/>
        <w:rPr>
          <w:lang w:val="en-US"/>
        </w:rPr>
      </w:pPr>
      <w:bookmarkStart w:id="18" w:name="_Toc279963045"/>
      <w:bookmarkStart w:id="19" w:name="_Toc286833911"/>
      <w:r w:rsidRPr="002D512F">
        <w:rPr>
          <w:lang w:val="en-US"/>
        </w:rPr>
        <w:t>Margins</w:t>
      </w:r>
      <w:bookmarkEnd w:id="18"/>
      <w:bookmarkEnd w:id="19"/>
    </w:p>
    <w:p w14:paraId="12417018" w14:textId="77777777" w:rsidR="00B83B5B" w:rsidRPr="002D512F" w:rsidRDefault="00B83B5B" w:rsidP="00B83B5B">
      <w:pPr>
        <w:spacing w:line="360" w:lineRule="auto"/>
        <w:rPr>
          <w:lang w:val="en-US"/>
        </w:rPr>
      </w:pPr>
      <w:r w:rsidRPr="002D512F">
        <w:rPr>
          <w:lang w:val="en-US"/>
        </w:rPr>
        <w:t>Page margins must be set as specified in Figures 2.1a and 2.1b.</w:t>
      </w:r>
    </w:p>
    <w:p w14:paraId="73760748" w14:textId="77777777" w:rsidR="00B83B5B" w:rsidRPr="002D512F" w:rsidRDefault="00B83B5B" w:rsidP="00B83B5B">
      <w:pPr>
        <w:keepNext/>
        <w:spacing w:after="0" w:line="360" w:lineRule="auto"/>
        <w:jc w:val="center"/>
        <w:rPr>
          <w:lang w:val="en-US"/>
        </w:rPr>
      </w:pPr>
      <w:r w:rsidRPr="002D512F">
        <w:rPr>
          <w:noProof/>
          <w:lang w:eastAsia="tr-TR"/>
        </w:rPr>
        <w:drawing>
          <wp:inline distT="0" distB="0" distL="0" distR="0" wp14:anchorId="7BE6CEF2" wp14:editId="609E0450">
            <wp:extent cx="1970624" cy="2636669"/>
            <wp:effectExtent l="25400" t="0" r="10576" b="0"/>
            <wp:docPr id="3" name="Picture 3"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24" cstate="print"/>
                    <a:srcRect l="27677" t="10761" r="27715" b="9678"/>
                    <a:stretch>
                      <a:fillRect/>
                    </a:stretch>
                  </pic:blipFill>
                  <pic:spPr>
                    <a:xfrm>
                      <a:off x="0" y="0"/>
                      <a:ext cx="1970624" cy="2636669"/>
                    </a:xfrm>
                    <a:prstGeom prst="rect">
                      <a:avLst/>
                    </a:prstGeom>
                  </pic:spPr>
                </pic:pic>
              </a:graphicData>
            </a:graphic>
          </wp:inline>
        </w:drawing>
      </w:r>
    </w:p>
    <w:p w14:paraId="120248B3" w14:textId="77777777" w:rsidR="00B83B5B" w:rsidRPr="00B83B5B" w:rsidRDefault="00B83B5B" w:rsidP="00B83B5B">
      <w:pPr>
        <w:pStyle w:val="ResimYazs"/>
        <w:rPr>
          <w:bCs/>
          <w:lang w:val="en-US"/>
        </w:rPr>
      </w:pPr>
      <w:r w:rsidRPr="00B83B5B">
        <w:rPr>
          <w:b/>
          <w:bCs/>
          <w:lang w:val="en-US"/>
        </w:rPr>
        <w:t xml:space="preserve">Figure </w:t>
      </w:r>
      <w:r w:rsidR="005C069C" w:rsidRPr="00B83B5B">
        <w:rPr>
          <w:b/>
          <w:bCs/>
          <w:lang w:val="en-US"/>
        </w:rPr>
        <w:fldChar w:fldCharType="begin"/>
      </w:r>
      <w:r w:rsidRPr="00B83B5B">
        <w:rPr>
          <w:b/>
          <w:bCs/>
          <w:lang w:val="en-US"/>
        </w:rPr>
        <w:instrText xml:space="preserve"> STYLEREF 1 \s </w:instrText>
      </w:r>
      <w:r w:rsidR="005C069C" w:rsidRPr="00B83B5B">
        <w:rPr>
          <w:b/>
          <w:bCs/>
          <w:lang w:val="en-US"/>
        </w:rPr>
        <w:fldChar w:fldCharType="separate"/>
      </w:r>
      <w:r w:rsidR="000D6F3F">
        <w:rPr>
          <w:b/>
          <w:bCs/>
          <w:noProof/>
          <w:lang w:val="en-US"/>
        </w:rPr>
        <w:t>2</w:t>
      </w:r>
      <w:r w:rsidR="005C069C" w:rsidRPr="00B83B5B">
        <w:rPr>
          <w:b/>
          <w:bCs/>
          <w:lang w:val="en-US"/>
        </w:rPr>
        <w:fldChar w:fldCharType="end"/>
      </w:r>
      <w:r w:rsidRPr="00B83B5B">
        <w:rPr>
          <w:b/>
          <w:bCs/>
          <w:lang w:val="en-US"/>
        </w:rPr>
        <w:t>.</w:t>
      </w:r>
      <w:r w:rsidR="005C069C" w:rsidRPr="00B83B5B">
        <w:rPr>
          <w:b/>
          <w:bCs/>
          <w:lang w:val="en-US"/>
        </w:rPr>
        <w:fldChar w:fldCharType="begin"/>
      </w:r>
      <w:r w:rsidRPr="00B83B5B">
        <w:rPr>
          <w:b/>
          <w:bCs/>
          <w:lang w:val="en-US"/>
        </w:rPr>
        <w:instrText xml:space="preserve"> SEQ Şekil \* ARABIC \s 1 </w:instrText>
      </w:r>
      <w:r w:rsidR="005C069C" w:rsidRPr="00B83B5B">
        <w:rPr>
          <w:b/>
          <w:bCs/>
          <w:lang w:val="en-US"/>
        </w:rPr>
        <w:fldChar w:fldCharType="separate"/>
      </w:r>
      <w:r w:rsidR="000D6F3F">
        <w:rPr>
          <w:b/>
          <w:bCs/>
          <w:noProof/>
          <w:lang w:val="en-US"/>
        </w:rPr>
        <w:t>1</w:t>
      </w:r>
      <w:r w:rsidR="005C069C" w:rsidRPr="00B83B5B">
        <w:rPr>
          <w:b/>
          <w:bCs/>
          <w:lang w:val="en-US"/>
        </w:rPr>
        <w:fldChar w:fldCharType="end"/>
      </w:r>
      <w:r w:rsidRPr="00B83B5B">
        <w:rPr>
          <w:b/>
          <w:bCs/>
          <w:lang w:val="en-US"/>
        </w:rPr>
        <w:t>a:</w:t>
      </w:r>
      <w:r w:rsidRPr="002D512F">
        <w:rPr>
          <w:lang w:val="en-US"/>
        </w:rPr>
        <w:t xml:space="preserve"> </w:t>
      </w:r>
      <w:r w:rsidRPr="00B83B5B">
        <w:rPr>
          <w:bCs/>
          <w:lang w:val="en-US"/>
        </w:rPr>
        <w:t>Odd first page margins.</w:t>
      </w:r>
    </w:p>
    <w:p w14:paraId="7CABB219" w14:textId="7AB32F79" w:rsidR="00B83B5B" w:rsidRPr="002D512F" w:rsidRDefault="00AC3151" w:rsidP="00B83B5B">
      <w:pPr>
        <w:keepNext/>
        <w:spacing w:after="0" w:line="360" w:lineRule="auto"/>
        <w:jc w:val="center"/>
        <w:rPr>
          <w:lang w:val="en-US"/>
        </w:rPr>
      </w:pPr>
      <w:r>
        <w:rPr>
          <w:b/>
          <w:noProof/>
          <w:lang w:eastAsia="tr-TR"/>
        </w:rPr>
        <w:lastRenderedPageBreak/>
        <mc:AlternateContent>
          <mc:Choice Requires="wps">
            <w:drawing>
              <wp:anchor distT="0" distB="0" distL="114300" distR="114300" simplePos="0" relativeHeight="251661312" behindDoc="0" locked="0" layoutInCell="1" allowOverlap="1" wp14:anchorId="29184835" wp14:editId="4A675EF8">
                <wp:simplePos x="0" y="0"/>
                <wp:positionH relativeFrom="column">
                  <wp:posOffset>894715</wp:posOffset>
                </wp:positionH>
                <wp:positionV relativeFrom="paragraph">
                  <wp:posOffset>421640</wp:posOffset>
                </wp:positionV>
                <wp:extent cx="1137285" cy="457200"/>
                <wp:effectExtent l="5715" t="254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DCEC86" w14:textId="77777777" w:rsidR="000D6F3F" w:rsidRDefault="000D6F3F" w:rsidP="00B83B5B">
                            <w:r>
                              <w:t>EVEN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184835" id="_x0000_t202" coordsize="21600,21600" o:spt="202" path="m0,0l0,21600,21600,21600,21600,0xe">
                <v:stroke joinstyle="miter"/>
                <v:path gradientshapeok="t" o:connecttype="rect"/>
              </v:shapetype>
              <v:shape id="Text_x0020_Box_x0020_3" o:spid="_x0000_s1026" type="#_x0000_t202" style="position:absolute;left:0;text-align:left;margin-left:70.45pt;margin-top:33.2pt;width:89.5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" stroked="f">
                <v:textbox>
                  <w:txbxContent>
                    <w:p w14:paraId="34DCEC86" w14:textId="77777777" w:rsidR="000D6F3F" w:rsidRDefault="000D6F3F" w:rsidP="00B83B5B">
                      <w:r>
                        <w:t>EVEN PAGES</w:t>
                      </w:r>
                    </w:p>
                  </w:txbxContent>
                </v:textbox>
              </v:shape>
            </w:pict>
          </mc:Fallback>
        </mc:AlternateContent>
      </w:r>
      <w:r>
        <w:rPr>
          <w:b/>
          <w:noProof/>
          <w:lang w:eastAsia="tr-TR"/>
        </w:rPr>
        <mc:AlternateContent>
          <mc:Choice Requires="wps">
            <w:drawing>
              <wp:anchor distT="0" distB="0" distL="114300" distR="114300" simplePos="0" relativeHeight="251660288" behindDoc="0" locked="0" layoutInCell="1" allowOverlap="1" wp14:anchorId="2396D63F" wp14:editId="2DBC7FE1">
                <wp:simplePos x="0" y="0"/>
                <wp:positionH relativeFrom="column">
                  <wp:posOffset>3300730</wp:posOffset>
                </wp:positionH>
                <wp:positionV relativeFrom="paragraph">
                  <wp:posOffset>483235</wp:posOffset>
                </wp:positionV>
                <wp:extent cx="1137285" cy="457200"/>
                <wp:effectExtent l="0" t="635"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6A74B" w14:textId="77777777" w:rsidR="000D6F3F" w:rsidRDefault="000D6F3F" w:rsidP="00B83B5B">
                            <w:r>
                              <w:t>ODD PAGES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6D63F" id="Text_x0020_Box_x0020_2" o:spid="_x0000_s1027" type="#_x0000_t202" style="position:absolute;left:0;text-align:left;margin-left:259.9pt;margin-top:38.05pt;width:89.5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" stroked="f">
                <v:textbox>
                  <w:txbxContent>
                    <w:p w14:paraId="08A6A74B" w14:textId="77777777" w:rsidR="000D6F3F" w:rsidRDefault="000D6F3F" w:rsidP="00B83B5B">
                      <w:r>
                        <w:t>ODD PAGES</w:t>
                      </w:r>
                    </w:p>
                  </w:txbxContent>
                </v:textbox>
              </v:shape>
            </w:pict>
          </mc:Fallback>
        </mc:AlternateContent>
      </w:r>
      <w:r w:rsidR="00B83B5B" w:rsidRPr="002D512F">
        <w:rPr>
          <w:b/>
          <w:noProof/>
          <w:lang w:eastAsia="tr-TR"/>
        </w:rPr>
        <w:drawing>
          <wp:inline distT="0" distB="0" distL="0" distR="0" wp14:anchorId="6CA6032E" wp14:editId="37D4E2D0">
            <wp:extent cx="4211059" cy="2705156"/>
            <wp:effectExtent l="25400" t="0" r="5341" b="0"/>
            <wp:docPr id="5" name="Picture 8"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25" cstate="print"/>
                    <a:srcRect l="4332" t="12036" r="3867" b="9242"/>
                    <a:stretch>
                      <a:fillRect/>
                    </a:stretch>
                  </pic:blipFill>
                  <pic:spPr>
                    <a:xfrm>
                      <a:off x="0" y="0"/>
                      <a:ext cx="4210320" cy="2704681"/>
                    </a:xfrm>
                    <a:prstGeom prst="rect">
                      <a:avLst/>
                    </a:prstGeom>
                  </pic:spPr>
                </pic:pic>
              </a:graphicData>
            </a:graphic>
          </wp:inline>
        </w:drawing>
      </w:r>
    </w:p>
    <w:p w14:paraId="61DC5653" w14:textId="77777777" w:rsidR="00B83B5B" w:rsidRPr="002D512F" w:rsidRDefault="00B83B5B" w:rsidP="00B83B5B">
      <w:pPr>
        <w:pStyle w:val="ResimYazs"/>
        <w:rPr>
          <w:b/>
          <w:szCs w:val="26"/>
          <w:lang w:val="en-US"/>
        </w:rPr>
      </w:pPr>
      <w:r w:rsidRPr="00B83B5B">
        <w:rPr>
          <w:b/>
          <w:bCs/>
          <w:lang w:val="en-US"/>
        </w:rPr>
        <w:t xml:space="preserve">Figure </w:t>
      </w:r>
      <w:r w:rsidR="005C069C" w:rsidRPr="00B83B5B">
        <w:rPr>
          <w:b/>
          <w:bCs/>
          <w:lang w:val="en-US"/>
        </w:rPr>
        <w:fldChar w:fldCharType="begin"/>
      </w:r>
      <w:r w:rsidRPr="00B83B5B">
        <w:rPr>
          <w:b/>
          <w:bCs/>
          <w:lang w:val="en-US"/>
        </w:rPr>
        <w:instrText xml:space="preserve"> STYLEREF 1 \s </w:instrText>
      </w:r>
      <w:r w:rsidR="005C069C" w:rsidRPr="00B83B5B">
        <w:rPr>
          <w:b/>
          <w:bCs/>
          <w:lang w:val="en-US"/>
        </w:rPr>
        <w:fldChar w:fldCharType="separate"/>
      </w:r>
      <w:r w:rsidR="000D6F3F">
        <w:rPr>
          <w:b/>
          <w:bCs/>
          <w:noProof/>
          <w:lang w:val="en-US"/>
        </w:rPr>
        <w:t>2</w:t>
      </w:r>
      <w:r w:rsidR="005C069C" w:rsidRPr="00B83B5B">
        <w:rPr>
          <w:b/>
          <w:bCs/>
          <w:lang w:val="en-US"/>
        </w:rPr>
        <w:fldChar w:fldCharType="end"/>
      </w:r>
      <w:r w:rsidRPr="00B83B5B">
        <w:rPr>
          <w:b/>
          <w:bCs/>
          <w:lang w:val="en-US"/>
        </w:rPr>
        <w:t>.1b</w:t>
      </w:r>
      <w:r w:rsidRPr="00D05744">
        <w:rPr>
          <w:b/>
          <w:lang w:val="en-US"/>
        </w:rPr>
        <w:t>:</w:t>
      </w:r>
      <w:r w:rsidRPr="002D512F">
        <w:rPr>
          <w:lang w:val="en-US"/>
        </w:rPr>
        <w:t xml:space="preserve"> </w:t>
      </w:r>
      <w:r w:rsidRPr="00B83B5B">
        <w:rPr>
          <w:bCs/>
          <w:lang w:val="en-US"/>
        </w:rPr>
        <w:t>Odd and even inner page margins.</w:t>
      </w:r>
    </w:p>
    <w:p w14:paraId="5CE8A80F" w14:textId="77777777" w:rsidR="00B83B5B" w:rsidRPr="002D512F" w:rsidRDefault="00B83B5B" w:rsidP="00B83B5B">
      <w:pPr>
        <w:spacing w:line="360" w:lineRule="auto"/>
        <w:rPr>
          <w:lang w:val="en-US"/>
        </w:rPr>
      </w:pPr>
      <w:r w:rsidRPr="002D512F">
        <w:rPr>
          <w:lang w:val="en-US"/>
        </w:rPr>
        <w:t>As shown in Figure 2.2, landscape-oriented pages must be organized such that they are readable when rotated right.</w:t>
      </w:r>
    </w:p>
    <w:p w14:paraId="64843598" w14:textId="216E1944" w:rsidR="00B83B5B" w:rsidRPr="002D512F" w:rsidRDefault="00AC3151" w:rsidP="00B83B5B">
      <w:pPr>
        <w:spacing w:after="0" w:line="360" w:lineRule="auto"/>
        <w:jc w:val="center"/>
        <w:rPr>
          <w:strike/>
          <w:lang w:val="en-US"/>
        </w:rPr>
      </w:pPr>
      <w:r>
        <w:rPr>
          <w:strike/>
          <w:noProof/>
          <w:lang w:eastAsia="tr-TR"/>
        </w:rPr>
        <mc:AlternateContent>
          <mc:Choice Requires="wps">
            <w:drawing>
              <wp:anchor distT="0" distB="0" distL="114300" distR="114300" simplePos="0" relativeHeight="251664384" behindDoc="0" locked="0" layoutInCell="1" allowOverlap="1" wp14:anchorId="7D0E1D00" wp14:editId="4D6471C9">
                <wp:simplePos x="0" y="0"/>
                <wp:positionH relativeFrom="column">
                  <wp:posOffset>4387850</wp:posOffset>
                </wp:positionH>
                <wp:positionV relativeFrom="paragraph">
                  <wp:posOffset>716280</wp:posOffset>
                </wp:positionV>
                <wp:extent cx="259715" cy="995680"/>
                <wp:effectExtent l="6350" t="5080" r="635" b="254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995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E09FE2" w14:textId="77777777" w:rsidR="000D6F3F" w:rsidRPr="00AA7BB5" w:rsidRDefault="000D6F3F" w:rsidP="00B83B5B">
                            <w:pPr>
                              <w:spacing w:before="0" w:after="0" w:line="240" w:lineRule="auto"/>
                              <w:jc w:val="center"/>
                              <w:rPr>
                                <w:sz w:val="18"/>
                                <w:szCs w:val="18"/>
                              </w:rPr>
                            </w:pPr>
                            <w:r w:rsidRPr="00AA7BB5">
                              <w:rPr>
                                <w:sz w:val="18"/>
                                <w:szCs w:val="18"/>
                              </w:rPr>
                              <w:t>Page number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0E1D00" id="Text_x0020_Box_x0020_6" o:spid="_x0000_s1028" type="#_x0000_t202" style="position:absolute;left:0;text-align:left;margin-left:345.5pt;margin-top:56.4pt;width:20.45pt;height:78.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" stroked="f">
                <v:textbox style="layout-flow:vertical;mso-layout-flow-alt:bottom-to-top" inset=",0,,0">
                  <w:txbxContent>
                    <w:p w14:paraId="6FE09FE2" w14:textId="77777777" w:rsidR="000D6F3F" w:rsidRPr="00AA7BB5" w:rsidRDefault="000D6F3F" w:rsidP="00B83B5B">
                      <w:pPr>
                        <w:spacing w:before="0" w:after="0" w:line="240" w:lineRule="auto"/>
                        <w:jc w:val="center"/>
                        <w:rPr>
                          <w:sz w:val="18"/>
                          <w:szCs w:val="18"/>
                        </w:rPr>
                      </w:pPr>
                      <w:r w:rsidRPr="00AA7BB5">
                        <w:rPr>
                          <w:sz w:val="18"/>
                          <w:szCs w:val="18"/>
                        </w:rPr>
                        <w:t>Page number</w:t>
                      </w:r>
                    </w:p>
                  </w:txbxContent>
                </v:textbox>
              </v:shape>
            </w:pict>
          </mc:Fallback>
        </mc:AlternateContent>
      </w:r>
      <w:r>
        <w:rPr>
          <w:strike/>
          <w:noProof/>
          <w:lang w:eastAsia="tr-TR"/>
        </w:rPr>
        <mc:AlternateContent>
          <mc:Choice Requires="wps">
            <w:drawing>
              <wp:anchor distT="0" distB="0" distL="114300" distR="114300" simplePos="0" relativeHeight="251665408" behindDoc="0" locked="0" layoutInCell="1" allowOverlap="1" wp14:anchorId="217B883B" wp14:editId="170D03B2">
                <wp:simplePos x="0" y="0"/>
                <wp:positionH relativeFrom="column">
                  <wp:posOffset>2225675</wp:posOffset>
                </wp:positionH>
                <wp:positionV relativeFrom="paragraph">
                  <wp:posOffset>814070</wp:posOffset>
                </wp:positionV>
                <wp:extent cx="259715" cy="897890"/>
                <wp:effectExtent l="3175" t="1270" r="3810" b="25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715" cy="897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DA6EA" w14:textId="77777777" w:rsidR="000D6F3F" w:rsidRPr="00AA7BB5" w:rsidRDefault="000D6F3F" w:rsidP="00B83B5B">
                            <w:pPr>
                              <w:spacing w:before="0" w:after="0" w:line="240" w:lineRule="auto"/>
                              <w:jc w:val="center"/>
                              <w:rPr>
                                <w:sz w:val="18"/>
                                <w:szCs w:val="18"/>
                              </w:rPr>
                            </w:pPr>
                            <w:r w:rsidRPr="00AA7BB5">
                              <w:rPr>
                                <w:sz w:val="18"/>
                                <w:szCs w:val="18"/>
                              </w:rPr>
                              <w:t>Page number</w:t>
                            </w:r>
                          </w:p>
                        </w:txbxContent>
                      </wps:txbx>
                      <wps:bodyPr rot="0" vert="vert270"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B883B" id="Text_x0020_Box_x0020_7" o:spid="_x0000_s1029" type="#_x0000_t202" style="position:absolute;left:0;text-align:left;margin-left:175.25pt;margin-top:64.1pt;width:20.45pt;height:7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" stroked="f">
                <v:textbox style="layout-flow:vertical;mso-layout-flow-alt:bottom-to-top" inset=",0,,0">
                  <w:txbxContent>
                    <w:p w14:paraId="3A5DA6EA" w14:textId="77777777" w:rsidR="000D6F3F" w:rsidRPr="00AA7BB5" w:rsidRDefault="000D6F3F" w:rsidP="00B83B5B">
                      <w:pPr>
                        <w:spacing w:before="0" w:after="0" w:line="240" w:lineRule="auto"/>
                        <w:jc w:val="center"/>
                        <w:rPr>
                          <w:sz w:val="18"/>
                          <w:szCs w:val="18"/>
                        </w:rPr>
                      </w:pPr>
                      <w:r w:rsidRPr="00AA7BB5">
                        <w:rPr>
                          <w:sz w:val="18"/>
                          <w:szCs w:val="18"/>
                        </w:rPr>
                        <w:t>Page number</w:t>
                      </w:r>
                    </w:p>
                  </w:txbxContent>
                </v:textbox>
              </v:shape>
            </w:pict>
          </mc:Fallback>
        </mc:AlternateContent>
      </w:r>
      <w:r>
        <w:rPr>
          <w:strike/>
          <w:noProof/>
          <w:lang w:eastAsia="tr-TR"/>
        </w:rPr>
        <mc:AlternateContent>
          <mc:Choice Requires="wps">
            <w:drawing>
              <wp:anchor distT="0" distB="0" distL="114300" distR="114300" simplePos="0" relativeHeight="251662336" behindDoc="0" locked="0" layoutInCell="1" allowOverlap="1" wp14:anchorId="1B260365" wp14:editId="0287559F">
                <wp:simplePos x="0" y="0"/>
                <wp:positionH relativeFrom="column">
                  <wp:posOffset>3032760</wp:posOffset>
                </wp:positionH>
                <wp:positionV relativeFrom="paragraph">
                  <wp:posOffset>378460</wp:posOffset>
                </wp:positionV>
                <wp:extent cx="1268730" cy="1939925"/>
                <wp:effectExtent l="0" t="0" r="3810" b="5715"/>
                <wp:wrapNone/>
                <wp:docPr id="1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193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DF3D8F" w14:textId="77777777" w:rsidR="000D6F3F" w:rsidRPr="00AA7BB5" w:rsidRDefault="000D6F3F" w:rsidP="00B83B5B">
                            <w:pPr>
                              <w:jc w:val="center"/>
                              <w:rPr>
                                <w:b/>
                                <w:bCs/>
                              </w:rPr>
                            </w:pPr>
                            <w:r w:rsidRPr="00AA7BB5">
                              <w:rPr>
                                <w:b/>
                                <w:bCs/>
                              </w:rPr>
                              <w:t>ODD PAGES</w:t>
                            </w:r>
                          </w:p>
                          <w:p w14:paraId="114993EF" w14:textId="77777777" w:rsidR="000D6F3F" w:rsidRDefault="000D6F3F" w:rsidP="00B83B5B">
                            <w:pPr>
                              <w:jc w:val="center"/>
                            </w:pPr>
                            <w:r>
                              <w:t>Must be organized such that they are readable when rotated right.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60365" id="Text_x0020_Box_x0020_4" o:spid="_x0000_s1030" type="#_x0000_t202" style="position:absolute;left:0;text-align:left;margin-left:238.8pt;margin-top:29.8pt;width:99.9pt;height:15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" stroked="f">
                <v:textbox style="layout-flow:vertical;mso-layout-flow-alt:bottom-to-top">
                  <w:txbxContent>
                    <w:p w14:paraId="6ADF3D8F" w14:textId="77777777" w:rsidR="000D6F3F" w:rsidRPr="00AA7BB5" w:rsidRDefault="000D6F3F" w:rsidP="00B83B5B">
                      <w:pPr>
                        <w:jc w:val="center"/>
                        <w:rPr>
                          <w:b/>
                          <w:bCs/>
                        </w:rPr>
                      </w:pPr>
                      <w:r w:rsidRPr="00AA7BB5">
                        <w:rPr>
                          <w:b/>
                          <w:bCs/>
                        </w:rPr>
                        <w:t>ODD PAGES</w:t>
                      </w:r>
                    </w:p>
                    <w:p w14:paraId="114993EF" w14:textId="77777777" w:rsidR="000D6F3F" w:rsidRDefault="000D6F3F" w:rsidP="00B83B5B">
                      <w:pPr>
                        <w:jc w:val="center"/>
                      </w:pPr>
                      <w:r>
                        <w:t>Must be organized such that they are readable when rotated right.</w:t>
                      </w:r>
                    </w:p>
                  </w:txbxContent>
                </v:textbox>
              </v:shape>
            </w:pict>
          </mc:Fallback>
        </mc:AlternateContent>
      </w:r>
      <w:r>
        <w:rPr>
          <w:strike/>
          <w:noProof/>
          <w:lang w:eastAsia="tr-TR"/>
        </w:rPr>
        <mc:AlternateContent>
          <mc:Choice Requires="wps">
            <w:drawing>
              <wp:anchor distT="0" distB="0" distL="114300" distR="114300" simplePos="0" relativeHeight="251663360" behindDoc="0" locked="0" layoutInCell="1" allowOverlap="1" wp14:anchorId="1C5D09DE" wp14:editId="1CB878ED">
                <wp:simplePos x="0" y="0"/>
                <wp:positionH relativeFrom="column">
                  <wp:posOffset>894715</wp:posOffset>
                </wp:positionH>
                <wp:positionV relativeFrom="paragraph">
                  <wp:posOffset>378460</wp:posOffset>
                </wp:positionV>
                <wp:extent cx="1269365" cy="1939925"/>
                <wp:effectExtent l="5715" t="0" r="0" b="571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9365" cy="1939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793C32" w14:textId="77777777" w:rsidR="000D6F3F" w:rsidRPr="00AA7BB5" w:rsidRDefault="000D6F3F" w:rsidP="00B83B5B">
                            <w:pPr>
                              <w:jc w:val="center"/>
                              <w:rPr>
                                <w:b/>
                                <w:bCs/>
                              </w:rPr>
                            </w:pPr>
                            <w:r>
                              <w:rPr>
                                <w:b/>
                                <w:bCs/>
                              </w:rPr>
                              <w:t>EVEN</w:t>
                            </w:r>
                            <w:r w:rsidRPr="00AA7BB5">
                              <w:rPr>
                                <w:b/>
                                <w:bCs/>
                              </w:rPr>
                              <w:t xml:space="preserve"> PAGES</w:t>
                            </w:r>
                          </w:p>
                          <w:p w14:paraId="06072EA6" w14:textId="77777777" w:rsidR="000D6F3F" w:rsidRDefault="000D6F3F" w:rsidP="00B83B5B">
                            <w:pPr>
                              <w:jc w:val="center"/>
                            </w:pPr>
                            <w:r>
                              <w:t>Must be organized such that they are readable when rotated right.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D09DE" id="Text_x0020_Box_x0020_5" o:spid="_x0000_s1031" type="#_x0000_t202" style="position:absolute;left:0;text-align:left;margin-left:70.45pt;margin-top:29.8pt;width:99.95pt;height:15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" stroked="f">
                <v:textbox style="layout-flow:vertical;mso-layout-flow-alt:bottom-to-top">
                  <w:txbxContent>
                    <w:p w14:paraId="40793C32" w14:textId="77777777" w:rsidR="000D6F3F" w:rsidRPr="00AA7BB5" w:rsidRDefault="000D6F3F" w:rsidP="00B83B5B">
                      <w:pPr>
                        <w:jc w:val="center"/>
                        <w:rPr>
                          <w:b/>
                          <w:bCs/>
                        </w:rPr>
                      </w:pPr>
                      <w:r>
                        <w:rPr>
                          <w:b/>
                          <w:bCs/>
                        </w:rPr>
                        <w:t>EVEN</w:t>
                      </w:r>
                      <w:r w:rsidRPr="00AA7BB5">
                        <w:rPr>
                          <w:b/>
                          <w:bCs/>
                        </w:rPr>
                        <w:t xml:space="preserve"> PAGES</w:t>
                      </w:r>
                    </w:p>
                    <w:p w14:paraId="06072EA6" w14:textId="77777777" w:rsidR="000D6F3F" w:rsidRDefault="000D6F3F" w:rsidP="00B83B5B">
                      <w:pPr>
                        <w:jc w:val="center"/>
                      </w:pPr>
                      <w:r>
                        <w:t>Must be organized such that they are readable when rotated right.</w:t>
                      </w:r>
                    </w:p>
                  </w:txbxContent>
                </v:textbox>
              </v:shape>
            </w:pict>
          </mc:Fallback>
        </mc:AlternateContent>
      </w:r>
      <w:r w:rsidR="00B83B5B" w:rsidRPr="002D512F">
        <w:rPr>
          <w:strike/>
          <w:noProof/>
          <w:lang w:eastAsia="tr-TR"/>
        </w:rPr>
        <w:drawing>
          <wp:inline distT="0" distB="0" distL="0" distR="0" wp14:anchorId="38504AC3" wp14:editId="7B50EEC2">
            <wp:extent cx="3991610" cy="2681605"/>
            <wp:effectExtent l="19050" t="0" r="8890" b="0"/>
            <wp:docPr id="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3991610" cy="2681605"/>
                    </a:xfrm>
                    <a:prstGeom prst="rect">
                      <a:avLst/>
                    </a:prstGeom>
                    <a:noFill/>
                    <a:ln w="9525">
                      <a:noFill/>
                      <a:miter lim="800000"/>
                      <a:headEnd/>
                      <a:tailEnd/>
                    </a:ln>
                  </pic:spPr>
                </pic:pic>
              </a:graphicData>
            </a:graphic>
          </wp:inline>
        </w:drawing>
      </w:r>
    </w:p>
    <w:p w14:paraId="3F08E282" w14:textId="77777777" w:rsidR="00B83B5B" w:rsidRPr="002D512F" w:rsidRDefault="00C87BD9" w:rsidP="00B83B5B">
      <w:pPr>
        <w:pStyle w:val="ResimYazs"/>
        <w:rPr>
          <w:lang w:val="en-US"/>
        </w:rPr>
      </w:pPr>
      <w:r w:rsidRPr="00C87BD9">
        <w:rPr>
          <w:b/>
          <w:lang w:val="en-US"/>
        </w:rPr>
        <w:t>Figure</w:t>
      </w:r>
      <w:r w:rsidR="00B83B5B" w:rsidRPr="00C87BD9">
        <w:rPr>
          <w:b/>
          <w:lang w:val="en-US"/>
        </w:rPr>
        <w:t xml:space="preserve"> 2.2:</w:t>
      </w:r>
      <w:r w:rsidR="00B83B5B" w:rsidRPr="002D512F">
        <w:rPr>
          <w:lang w:val="en-US"/>
        </w:rPr>
        <w:t xml:space="preserve"> </w:t>
      </w:r>
      <w:r w:rsidR="00B83B5B" w:rsidRPr="00C87BD9">
        <w:rPr>
          <w:lang w:val="en-US"/>
        </w:rPr>
        <w:t>Landscape-oriented page format.</w:t>
      </w:r>
    </w:p>
    <w:p w14:paraId="52E66A58" w14:textId="77777777" w:rsidR="00B83B5B" w:rsidRPr="002D512F" w:rsidRDefault="00B83B5B" w:rsidP="002E724D">
      <w:pPr>
        <w:pStyle w:val="Balk2"/>
      </w:pPr>
      <w:bookmarkStart w:id="20" w:name="_Toc279963046"/>
      <w:bookmarkStart w:id="21" w:name="_Toc286833912"/>
      <w:r w:rsidRPr="002D512F">
        <w:t>Fonts</w:t>
      </w:r>
      <w:bookmarkEnd w:id="20"/>
      <w:bookmarkEnd w:id="21"/>
      <w:r w:rsidRPr="002D512F">
        <w:t xml:space="preserve"> </w:t>
      </w:r>
    </w:p>
    <w:p w14:paraId="6C8A98FE" w14:textId="77777777" w:rsidR="00B83B5B" w:rsidRDefault="00B83B5B" w:rsidP="00B83B5B">
      <w:pPr>
        <w:spacing w:line="360" w:lineRule="auto"/>
        <w:rPr>
          <w:lang w:val="en-US"/>
        </w:rPr>
      </w:pPr>
      <w:r w:rsidRPr="002D512F">
        <w:rPr>
          <w:lang w:val="en-US"/>
        </w:rPr>
        <w:t xml:space="preserve">Throughout a thesis, Times New Roman 12 pt or Arial 11 pt font type/size must be used. However, the font chosen must be applied to the whole thesis. If required, the font size could be reduced by 1 pt. </w:t>
      </w:r>
    </w:p>
    <w:p w14:paraId="1C1C3F1D" w14:textId="77777777" w:rsidR="009E01D7" w:rsidRPr="002D512F" w:rsidRDefault="009E01D7" w:rsidP="009E01D7">
      <w:pPr>
        <w:spacing w:line="360" w:lineRule="auto"/>
        <w:rPr>
          <w:lang w:val="en-US"/>
        </w:rPr>
      </w:pPr>
      <w:r>
        <w:rPr>
          <w:lang w:val="en-US"/>
        </w:rPr>
        <w:lastRenderedPageBreak/>
        <w:t xml:space="preserve">Footnotes explaining a concept from the main text body must be written with 8 pt font size. Footnotes spanning more than 10 lines must be given as appendix. </w:t>
      </w:r>
    </w:p>
    <w:p w14:paraId="02ADF250" w14:textId="77777777" w:rsidR="009E01D7" w:rsidRPr="002D512F" w:rsidRDefault="009E01D7" w:rsidP="009E01D7">
      <w:pPr>
        <w:spacing w:line="360" w:lineRule="auto"/>
        <w:rPr>
          <w:lang w:val="en-US"/>
        </w:rPr>
      </w:pPr>
      <w:r w:rsidRPr="002D512F">
        <w:rPr>
          <w:lang w:val="en-US"/>
        </w:rPr>
        <w:t xml:space="preserve">In tables and figures, font size could be reduced to 8 pt, if necessary. </w:t>
      </w:r>
    </w:p>
    <w:p w14:paraId="66359212" w14:textId="77777777" w:rsidR="009E01D7" w:rsidRPr="002D512F" w:rsidRDefault="009E01D7" w:rsidP="009E01D7">
      <w:pPr>
        <w:spacing w:line="360" w:lineRule="auto"/>
        <w:rPr>
          <w:lang w:val="en-US"/>
        </w:rPr>
      </w:pPr>
      <w:r w:rsidRPr="002D512F">
        <w:rPr>
          <w:lang w:val="en-US"/>
        </w:rPr>
        <w:t>Tables must be prepared using the same font type</w:t>
      </w:r>
      <w:r>
        <w:rPr>
          <w:lang w:val="en-US"/>
        </w:rPr>
        <w:t xml:space="preserve"> as the thesis</w:t>
      </w:r>
      <w:r w:rsidRPr="002D512F">
        <w:rPr>
          <w:lang w:val="en-US"/>
        </w:rPr>
        <w:t xml:space="preserve">. The font type used in figures must be consistent throughout the thesis. </w:t>
      </w:r>
    </w:p>
    <w:p w14:paraId="3031A06C" w14:textId="77777777" w:rsidR="009E01D7" w:rsidRPr="002D512F" w:rsidRDefault="009E01D7" w:rsidP="009E01D7">
      <w:pPr>
        <w:spacing w:line="360" w:lineRule="auto"/>
        <w:rPr>
          <w:lang w:val="en-US"/>
        </w:rPr>
      </w:pPr>
      <w:r w:rsidRPr="002D512F">
        <w:rPr>
          <w:lang w:val="en-US"/>
        </w:rPr>
        <w:t>The font size used for long quotations indented from the left must be 2 pt smaller than the font size used in main text body.</w:t>
      </w:r>
    </w:p>
    <w:p w14:paraId="7AE41E95" w14:textId="77777777" w:rsidR="009E01D7" w:rsidRDefault="009E01D7" w:rsidP="009E01D7">
      <w:pPr>
        <w:spacing w:line="360" w:lineRule="auto"/>
        <w:rPr>
          <w:lang w:val="en-US"/>
        </w:rPr>
      </w:pPr>
      <w:r w:rsidRPr="002D512F">
        <w:rPr>
          <w:lang w:val="en-US"/>
        </w:rPr>
        <w:t>The main text body must be written with regular (non-italics and non-bold) characters</w:t>
      </w:r>
      <w:r w:rsidR="003434F3">
        <w:rPr>
          <w:lang w:val="en-US"/>
        </w:rPr>
        <w:t xml:space="preserve">. </w:t>
      </w:r>
      <w:r w:rsidR="00C87972">
        <w:rPr>
          <w:lang w:val="en-US"/>
        </w:rPr>
        <w:t>B</w:t>
      </w:r>
      <w:r w:rsidR="003434F3">
        <w:rPr>
          <w:lang w:val="en-US"/>
        </w:rPr>
        <w:t>old fonts</w:t>
      </w:r>
      <w:r w:rsidR="00C87972">
        <w:rPr>
          <w:lang w:val="en-US"/>
        </w:rPr>
        <w:t xml:space="preserve"> must be used for titles</w:t>
      </w:r>
      <w:r w:rsidRPr="002D512F">
        <w:rPr>
          <w:lang w:val="en-US"/>
        </w:rPr>
        <w:t xml:space="preserve">. </w:t>
      </w:r>
      <w:r w:rsidRPr="00DA6712">
        <w:rPr>
          <w:i/>
          <w:iCs/>
          <w:lang w:val="en-US"/>
        </w:rPr>
        <w:t>Italic</w:t>
      </w:r>
      <w:r w:rsidRPr="002D512F">
        <w:rPr>
          <w:lang w:val="en-US"/>
        </w:rPr>
        <w:t xml:space="preserve"> characters must be used only when necessary (</w:t>
      </w:r>
      <w:r>
        <w:rPr>
          <w:lang w:val="en-US"/>
        </w:rPr>
        <w:t>Nouns</w:t>
      </w:r>
      <w:r w:rsidRPr="002D512F">
        <w:rPr>
          <w:lang w:val="en-US"/>
        </w:rPr>
        <w:t xml:space="preserve"> in Latin, abbreviations, </w:t>
      </w:r>
      <w:r>
        <w:rPr>
          <w:lang w:val="en-US"/>
        </w:rPr>
        <w:t>theories/definitions, etc.).</w:t>
      </w:r>
    </w:p>
    <w:p w14:paraId="1C7621AF" w14:textId="77777777" w:rsidR="009E01D7" w:rsidRPr="002D512F" w:rsidRDefault="009E01D7" w:rsidP="009E01D7">
      <w:pPr>
        <w:spacing w:line="360" w:lineRule="auto"/>
        <w:rPr>
          <w:lang w:val="en-US"/>
        </w:rPr>
      </w:pPr>
      <w:r>
        <w:rPr>
          <w:lang w:val="en-US"/>
        </w:rPr>
        <w:t>O</w:t>
      </w:r>
      <w:r w:rsidRPr="002D512F">
        <w:rPr>
          <w:lang w:val="en-US"/>
        </w:rPr>
        <w:t>ne space</w:t>
      </w:r>
      <w:r>
        <w:rPr>
          <w:lang w:val="en-US"/>
        </w:rPr>
        <w:t xml:space="preserve"> distance must be placed</w:t>
      </w:r>
      <w:r w:rsidRPr="002D512F">
        <w:rPr>
          <w:lang w:val="en-US"/>
        </w:rPr>
        <w:t xml:space="preserve"> af</w:t>
      </w:r>
      <w:r>
        <w:rPr>
          <w:lang w:val="en-US"/>
        </w:rPr>
        <w:t>ter the commas and full stops.</w:t>
      </w:r>
    </w:p>
    <w:p w14:paraId="7AF6EB3F" w14:textId="77777777" w:rsidR="009E01D7" w:rsidRPr="002D512F" w:rsidRDefault="009E01D7" w:rsidP="002E724D">
      <w:pPr>
        <w:pStyle w:val="Balk2"/>
      </w:pPr>
      <w:bookmarkStart w:id="22" w:name="_Toc279963047"/>
      <w:bookmarkStart w:id="23" w:name="_Toc286833913"/>
      <w:r>
        <w:t>Line Spacing and Paragraph Format</w:t>
      </w:r>
      <w:bookmarkEnd w:id="22"/>
      <w:bookmarkEnd w:id="23"/>
    </w:p>
    <w:p w14:paraId="6DABC453" w14:textId="77777777" w:rsidR="009E01D7" w:rsidRDefault="009E01D7" w:rsidP="009E01D7">
      <w:pPr>
        <w:spacing w:line="360" w:lineRule="auto"/>
        <w:rPr>
          <w:lang w:val="en-US"/>
        </w:rPr>
      </w:pPr>
      <w:r w:rsidRPr="00F57ADF">
        <w:rPr>
          <w:lang w:val="en-US"/>
        </w:rPr>
        <w:t xml:space="preserve">The term “line spacing” refers to the distance between the lower baselines of two consecutive lines. Point is a font size unit </w:t>
      </w:r>
      <w:r>
        <w:rPr>
          <w:lang w:val="en-US"/>
        </w:rPr>
        <w:t xml:space="preserve">which corresponds to 1/72” (0.376 mm). </w:t>
      </w:r>
    </w:p>
    <w:p w14:paraId="7197887B" w14:textId="77777777" w:rsidR="009E01D7" w:rsidRPr="007003C5" w:rsidRDefault="009E01D7" w:rsidP="009E01D7">
      <w:pPr>
        <w:spacing w:line="360" w:lineRule="auto"/>
        <w:rPr>
          <w:rFonts w:asciiTheme="majorBidi" w:hAnsiTheme="majorBidi" w:cstheme="majorBidi"/>
        </w:rPr>
      </w:pPr>
      <w:r w:rsidRPr="007003C5">
        <w:rPr>
          <w:rFonts w:asciiTheme="majorBidi" w:hAnsiTheme="majorBidi" w:cstheme="majorBidi"/>
        </w:rPr>
        <w:t xml:space="preserve">The main text body must be written with 1.5 line spacing. </w:t>
      </w:r>
      <w:r>
        <w:rPr>
          <w:rFonts w:asciiTheme="majorBidi" w:hAnsiTheme="majorBidi" w:cstheme="majorBidi"/>
        </w:rPr>
        <w:t xml:space="preserve">Paragraphs must be justified aligned. </w:t>
      </w:r>
      <w:r w:rsidRPr="007003C5">
        <w:rPr>
          <w:rFonts w:asciiTheme="majorBidi" w:hAnsiTheme="majorBidi" w:cstheme="majorBidi"/>
        </w:rPr>
        <w:t xml:space="preserve">Before and after each paragraph, 6 pt distance must be set. Additional blank lines must not be placed between paragraphs. </w:t>
      </w:r>
    </w:p>
    <w:p w14:paraId="5D5BB8EA" w14:textId="77777777" w:rsidR="009E01D7" w:rsidRPr="007003C5" w:rsidRDefault="009E01D7" w:rsidP="009E01D7">
      <w:pPr>
        <w:spacing w:line="360" w:lineRule="auto"/>
        <w:rPr>
          <w:rFonts w:asciiTheme="majorBidi" w:hAnsiTheme="majorBidi" w:cstheme="majorBidi"/>
        </w:rPr>
      </w:pPr>
      <w:r w:rsidRPr="007003C5">
        <w:rPr>
          <w:rFonts w:asciiTheme="majorBidi" w:hAnsiTheme="majorBidi" w:cstheme="majorBidi"/>
        </w:rPr>
        <w:t xml:space="preserve">Abbreviations, Table of Contents, Lists of Tables and Figures, Foreword, Summaries, References, Appendices, CV, names and captions for tables and figures, and footnotes in main text body must be written with 1 line spacing. </w:t>
      </w:r>
    </w:p>
    <w:p w14:paraId="22D1C7F2" w14:textId="77777777" w:rsidR="009E01D7" w:rsidRPr="00F56755" w:rsidRDefault="009E01D7" w:rsidP="009E01D7">
      <w:pPr>
        <w:spacing w:line="360" w:lineRule="auto"/>
        <w:rPr>
          <w:lang w:val="en-US"/>
        </w:rPr>
      </w:pPr>
      <w:r w:rsidRPr="00F56755">
        <w:rPr>
          <w:lang w:val="en-US"/>
        </w:rPr>
        <w:t xml:space="preserve">Before and after first level titles, 72 pt and 18 pt </w:t>
      </w:r>
      <w:r>
        <w:rPr>
          <w:lang w:val="en-US"/>
        </w:rPr>
        <w:t>paragraph spacing</w:t>
      </w:r>
      <w:r w:rsidRPr="00F56755">
        <w:rPr>
          <w:lang w:val="en-US"/>
        </w:rPr>
        <w:t xml:space="preserve"> must be set, respectively. </w:t>
      </w:r>
    </w:p>
    <w:p w14:paraId="64F047B5" w14:textId="77777777" w:rsidR="009E01D7" w:rsidRPr="00F56755" w:rsidRDefault="009E01D7" w:rsidP="009E01D7">
      <w:pPr>
        <w:spacing w:line="360" w:lineRule="auto"/>
        <w:rPr>
          <w:lang w:val="en-US"/>
        </w:rPr>
      </w:pPr>
      <w:r w:rsidRPr="00F56755">
        <w:rPr>
          <w:lang w:val="en-US"/>
        </w:rPr>
        <w:t xml:space="preserve">Before and after second level titles, 18 pt and 12 pt </w:t>
      </w:r>
      <w:r>
        <w:rPr>
          <w:lang w:val="en-US"/>
        </w:rPr>
        <w:t>paragraph spacing</w:t>
      </w:r>
      <w:r w:rsidRPr="00F56755">
        <w:rPr>
          <w:lang w:val="en-US"/>
        </w:rPr>
        <w:t xml:space="preserve"> must be set, respectively. </w:t>
      </w:r>
    </w:p>
    <w:p w14:paraId="70FBDED1" w14:textId="77777777" w:rsidR="009E01D7" w:rsidRPr="00F56755" w:rsidRDefault="009E01D7" w:rsidP="009E01D7">
      <w:pPr>
        <w:spacing w:line="360" w:lineRule="auto"/>
        <w:rPr>
          <w:lang w:val="en-US"/>
        </w:rPr>
      </w:pPr>
      <w:r w:rsidRPr="00F56755">
        <w:rPr>
          <w:lang w:val="en-US"/>
        </w:rPr>
        <w:t xml:space="preserve">Before and after third and fourth level titles, 12 pt and 6 pt </w:t>
      </w:r>
      <w:r>
        <w:rPr>
          <w:lang w:val="en-US"/>
        </w:rPr>
        <w:t>paragraph spacing</w:t>
      </w:r>
      <w:r w:rsidRPr="00F56755">
        <w:rPr>
          <w:lang w:val="en-US"/>
        </w:rPr>
        <w:t xml:space="preserve"> must be set, respectively. </w:t>
      </w:r>
    </w:p>
    <w:p w14:paraId="099FDFA1" w14:textId="77777777" w:rsidR="00B4673F" w:rsidRPr="00EF2BAE" w:rsidRDefault="009E01D7" w:rsidP="00EF2BAE">
      <w:pPr>
        <w:spacing w:line="360" w:lineRule="auto"/>
        <w:rPr>
          <w:lang w:val="en-US"/>
        </w:rPr>
      </w:pPr>
      <w:r w:rsidRPr="00F56755">
        <w:rPr>
          <w:lang w:val="en-US"/>
        </w:rPr>
        <w:t>Titles must not be the last line of a page, a title must be placed on the following page unless two more lines could be written after it. The first line of a paragraph cannot be</w:t>
      </w:r>
    </w:p>
    <w:p w14:paraId="5552E5F3" w14:textId="77777777" w:rsidR="004D34A3" w:rsidRPr="00F56755" w:rsidRDefault="004D34A3" w:rsidP="004D34A3">
      <w:pPr>
        <w:spacing w:line="360" w:lineRule="auto"/>
        <w:rPr>
          <w:lang w:val="en-US"/>
        </w:rPr>
      </w:pPr>
      <w:r w:rsidRPr="00F56755">
        <w:rPr>
          <w:lang w:val="en-US"/>
        </w:rPr>
        <w:lastRenderedPageBreak/>
        <w:t xml:space="preserve">the last line of a page, as the last line of a paragraph cannot be the first line of a page (termed as widows and orphans). </w:t>
      </w:r>
    </w:p>
    <w:p w14:paraId="684C7989" w14:textId="77777777" w:rsidR="004D34A3" w:rsidRPr="002D512F" w:rsidRDefault="004D34A3" w:rsidP="002E724D">
      <w:pPr>
        <w:pStyle w:val="Balk2"/>
      </w:pPr>
      <w:bookmarkStart w:id="24" w:name="_Toc279963048"/>
      <w:bookmarkStart w:id="25" w:name="_Toc286833914"/>
      <w:r>
        <w:t>Page Numbering</w:t>
      </w:r>
      <w:bookmarkEnd w:id="24"/>
      <w:bookmarkEnd w:id="25"/>
    </w:p>
    <w:p w14:paraId="58DF69F0" w14:textId="77777777" w:rsidR="004D34A3" w:rsidRPr="00555A79" w:rsidRDefault="004D34A3" w:rsidP="004D34A3">
      <w:pPr>
        <w:spacing w:line="360" w:lineRule="auto"/>
        <w:rPr>
          <w:lang w:val="en-US"/>
        </w:rPr>
      </w:pPr>
      <w:r w:rsidRPr="00555A79">
        <w:rPr>
          <w:lang w:val="en-US"/>
        </w:rPr>
        <w:t xml:space="preserve">All of the pages within the thesis, except for outer and inner cover pages and their backsides, must be numbered. </w:t>
      </w:r>
    </w:p>
    <w:p w14:paraId="0DF00EFB" w14:textId="77777777" w:rsidR="004D34A3" w:rsidRPr="007D46B7" w:rsidRDefault="004D34A3" w:rsidP="004D34A3">
      <w:pPr>
        <w:spacing w:line="360" w:lineRule="auto"/>
        <w:rPr>
          <w:lang w:val="en-US"/>
        </w:rPr>
      </w:pPr>
      <w:r w:rsidRPr="007D46B7">
        <w:rPr>
          <w:lang w:val="en-US"/>
        </w:rPr>
        <w:t>Inner cover and its backside must be numbered as (i) and (ii), but the page numbers must not be shown. All pages starting from the approval page to the main text body must be numbered uninterruptedly with lo</w:t>
      </w:r>
      <w:r>
        <w:rPr>
          <w:lang w:val="en-US"/>
        </w:rPr>
        <w:t>wercase Roman</w:t>
      </w:r>
      <w:r w:rsidRPr="007D46B7">
        <w:rPr>
          <w:lang w:val="en-US"/>
        </w:rPr>
        <w:t xml:space="preserve"> numbers. The main text body (Introduction and the other chapters, Results and/or Discussion, References, Appendices and CV) must be numbered with Arabic (1, 2, 3, etc.) numbers. </w:t>
      </w:r>
    </w:p>
    <w:p w14:paraId="4D7B7126" w14:textId="77777777" w:rsidR="004D34A3" w:rsidRPr="007D46B7" w:rsidRDefault="004D34A3" w:rsidP="004D34A3">
      <w:pPr>
        <w:spacing w:line="360" w:lineRule="auto"/>
        <w:rPr>
          <w:lang w:val="en-US"/>
        </w:rPr>
      </w:pPr>
      <w:r w:rsidRPr="007D46B7">
        <w:rPr>
          <w:lang w:val="en-US"/>
        </w:rPr>
        <w:t xml:space="preserve">Page numbers must be placed at the bottom center and 1.5 cm above the bottom of the page, in the direction of reading. </w:t>
      </w:r>
    </w:p>
    <w:p w14:paraId="13B0A0F7" w14:textId="77777777" w:rsidR="004D34A3" w:rsidRPr="007D46B7" w:rsidRDefault="004D34A3" w:rsidP="004D34A3">
      <w:pPr>
        <w:spacing w:line="360" w:lineRule="auto"/>
        <w:rPr>
          <w:lang w:val="en-US"/>
        </w:rPr>
      </w:pPr>
      <w:r w:rsidRPr="007D46B7">
        <w:rPr>
          <w:lang w:val="en-US"/>
        </w:rPr>
        <w:t xml:space="preserve">The font style used throughout the thesis must be used for page numbers, and the font size must be 11 pt for Times New Roman and 10 pt for Arial. </w:t>
      </w:r>
    </w:p>
    <w:p w14:paraId="7A1BD541" w14:textId="77777777" w:rsidR="004D34A3" w:rsidRPr="002D512F" w:rsidRDefault="004D34A3" w:rsidP="002E724D">
      <w:pPr>
        <w:pStyle w:val="Balk2"/>
      </w:pPr>
      <w:bookmarkStart w:id="26" w:name="_Toc279963049"/>
      <w:bookmarkStart w:id="27" w:name="_Toc286833915"/>
      <w:r>
        <w:t>Tables and Figures</w:t>
      </w:r>
      <w:bookmarkEnd w:id="26"/>
      <w:bookmarkEnd w:id="27"/>
      <w:r>
        <w:t xml:space="preserve"> </w:t>
      </w:r>
    </w:p>
    <w:p w14:paraId="18D1214A" w14:textId="77777777" w:rsidR="004D34A3" w:rsidRPr="00EC4862" w:rsidRDefault="004D34A3" w:rsidP="004D34A3">
      <w:pPr>
        <w:spacing w:line="360" w:lineRule="auto"/>
        <w:rPr>
          <w:lang w:val="en-US"/>
        </w:rPr>
      </w:pPr>
      <w:r w:rsidRPr="00EC4862">
        <w:rPr>
          <w:lang w:val="en-US"/>
        </w:rPr>
        <w:t>Tables and figures must be placed after they are first cited in the main text body, but must be as close as possible, in accordance with the rules in this guideline. All tables and figures must be cited</w:t>
      </w:r>
      <w:r w:rsidR="00454CA8">
        <w:rPr>
          <w:lang w:val="en-US"/>
        </w:rPr>
        <w:t xml:space="preserve"> before they are used</w:t>
      </w:r>
      <w:r w:rsidRPr="00EC4862">
        <w:rPr>
          <w:lang w:val="en-US"/>
        </w:rPr>
        <w:t xml:space="preserve"> in the main text body.</w:t>
      </w:r>
    </w:p>
    <w:p w14:paraId="29F6E555" w14:textId="77777777" w:rsidR="004D34A3" w:rsidRPr="00EC4862" w:rsidRDefault="004D34A3" w:rsidP="004D34A3">
      <w:pPr>
        <w:spacing w:line="360" w:lineRule="auto"/>
        <w:rPr>
          <w:lang w:val="en-US"/>
        </w:rPr>
      </w:pPr>
      <w:r w:rsidRPr="00EC4862">
        <w:rPr>
          <w:lang w:val="en-US"/>
        </w:rPr>
        <w:t xml:space="preserve">All tables and figures must be horizontally centered on the page. </w:t>
      </w:r>
    </w:p>
    <w:p w14:paraId="7FC8B25C" w14:textId="77777777" w:rsidR="004D34A3" w:rsidRPr="00EC4862" w:rsidRDefault="004D34A3" w:rsidP="004D34A3">
      <w:pPr>
        <w:spacing w:line="360" w:lineRule="auto"/>
        <w:rPr>
          <w:lang w:val="en-US"/>
        </w:rPr>
      </w:pPr>
      <w:r w:rsidRPr="00EC4862">
        <w:rPr>
          <w:lang w:val="en-US"/>
        </w:rPr>
        <w:t xml:space="preserve">The numbering of the tables and the figures must be such that the first number is the number of the chapter the table/figure is placed under (for appendices, the letter of the appendix), and the second number is the number of order (i.e. </w:t>
      </w:r>
      <w:r w:rsidRPr="00EC4862">
        <w:rPr>
          <w:b/>
          <w:bCs/>
          <w:lang w:val="en-US"/>
        </w:rPr>
        <w:t>Table 1.2</w:t>
      </w:r>
      <w:r w:rsidRPr="00EC4862">
        <w:rPr>
          <w:lang w:val="en-US"/>
        </w:rPr>
        <w:t xml:space="preserve">, </w:t>
      </w:r>
      <w:r w:rsidRPr="00EC4862">
        <w:rPr>
          <w:b/>
          <w:bCs/>
          <w:lang w:val="en-US"/>
        </w:rPr>
        <w:t>Figure 3.5</w:t>
      </w:r>
      <w:r w:rsidRPr="00EC4862">
        <w:rPr>
          <w:lang w:val="en-US"/>
        </w:rPr>
        <w:t xml:space="preserve">, </w:t>
      </w:r>
      <w:r w:rsidRPr="00EC4862">
        <w:rPr>
          <w:b/>
          <w:bCs/>
          <w:lang w:val="en-US"/>
        </w:rPr>
        <w:t>Table A.1</w:t>
      </w:r>
      <w:r w:rsidRPr="00EC4862">
        <w:rPr>
          <w:lang w:val="en-US"/>
        </w:rPr>
        <w:t xml:space="preserve">, </w:t>
      </w:r>
      <w:r w:rsidRPr="00EC4862">
        <w:rPr>
          <w:b/>
          <w:bCs/>
          <w:lang w:val="en-US"/>
        </w:rPr>
        <w:t>Figure B.5</w:t>
      </w:r>
      <w:r w:rsidRPr="00EC4862">
        <w:rPr>
          <w:lang w:val="en-US"/>
        </w:rPr>
        <w:t xml:space="preserve">). The words “Table” and “Figure” and numbers must be bold. </w:t>
      </w:r>
    </w:p>
    <w:p w14:paraId="516F745F" w14:textId="77777777" w:rsidR="004D34A3" w:rsidRPr="00EC4862" w:rsidRDefault="004D34A3" w:rsidP="004D34A3">
      <w:pPr>
        <w:spacing w:line="360" w:lineRule="auto"/>
        <w:rPr>
          <w:lang w:val="en-US"/>
        </w:rPr>
      </w:pPr>
      <w:r w:rsidRPr="00EC4862">
        <w:rPr>
          <w:lang w:val="en-US"/>
        </w:rPr>
        <w:t>Numbers and captions must be written below for figures and above for tables, and horizontally centered on the line.</w:t>
      </w:r>
    </w:p>
    <w:p w14:paraId="3BD05194" w14:textId="77777777" w:rsidR="00097E1C" w:rsidRPr="00EC4862" w:rsidRDefault="004D34A3" w:rsidP="00097E1C">
      <w:pPr>
        <w:spacing w:line="360" w:lineRule="auto"/>
        <w:rPr>
          <w:lang w:val="en-US"/>
        </w:rPr>
      </w:pPr>
      <w:r w:rsidRPr="00EC4862">
        <w:rPr>
          <w:lang w:val="en-US"/>
        </w:rPr>
        <w:t xml:space="preserve">For table numbers and captions, 1 line spacing, 12 pt (before) and 6 pt (after) </w:t>
      </w:r>
      <w:r>
        <w:rPr>
          <w:lang w:val="en-US"/>
        </w:rPr>
        <w:t>paragraph spacing</w:t>
      </w:r>
      <w:r w:rsidRPr="00EC4862">
        <w:rPr>
          <w:lang w:val="en-US"/>
        </w:rPr>
        <w:t xml:space="preserve"> must be set. </w:t>
      </w:r>
      <w:r w:rsidR="00097E1C" w:rsidRPr="00EC4862">
        <w:rPr>
          <w:lang w:val="en-US"/>
        </w:rPr>
        <w:t xml:space="preserve">Table captions must be ended with a full stop. A table and its caption must be on the same page. </w:t>
      </w:r>
    </w:p>
    <w:p w14:paraId="41D67847" w14:textId="77777777" w:rsidR="00097E1C" w:rsidRPr="0054469C" w:rsidRDefault="00097E1C" w:rsidP="00097E1C">
      <w:pPr>
        <w:spacing w:line="360" w:lineRule="auto"/>
        <w:rPr>
          <w:lang w:val="en-US"/>
        </w:rPr>
      </w:pPr>
      <w:r w:rsidRPr="0054469C">
        <w:rPr>
          <w:lang w:val="en-US"/>
        </w:rPr>
        <w:lastRenderedPageBreak/>
        <w:t>Multiple tables/figures could be placed on one page, however, table/figures spanning more than 4 consecutive pages must be given in appendices rather than the main text body.</w:t>
      </w:r>
    </w:p>
    <w:p w14:paraId="5BD109A4" w14:textId="77777777" w:rsidR="00097E1C" w:rsidRPr="0054469C" w:rsidRDefault="00097E1C" w:rsidP="00097E1C">
      <w:pPr>
        <w:spacing w:line="360" w:lineRule="auto"/>
        <w:rPr>
          <w:lang w:val="en-US"/>
        </w:rPr>
      </w:pPr>
      <w:r w:rsidRPr="0054469C">
        <w:rPr>
          <w:lang w:val="en-US"/>
        </w:rPr>
        <w:t xml:space="preserve">The first paragraph following a table must have 12 pt (before) and 6 pt (after) </w:t>
      </w:r>
      <w:r>
        <w:rPr>
          <w:lang w:val="en-US"/>
        </w:rPr>
        <w:t>paragraph spacing</w:t>
      </w:r>
      <w:r w:rsidRPr="0054469C">
        <w:rPr>
          <w:lang w:val="en-US"/>
        </w:rPr>
        <w:t xml:space="preserve">. Titles following a table must have the standard formatting as previously specified. </w:t>
      </w:r>
    </w:p>
    <w:p w14:paraId="7D6BCE36" w14:textId="77777777" w:rsidR="00097E1C" w:rsidRPr="0054469C" w:rsidRDefault="00097E1C" w:rsidP="00097E1C">
      <w:pPr>
        <w:spacing w:line="360" w:lineRule="auto"/>
        <w:rPr>
          <w:lang w:val="en-US"/>
        </w:rPr>
      </w:pPr>
      <w:r w:rsidRPr="0054469C">
        <w:rPr>
          <w:lang w:val="en-US"/>
        </w:rPr>
        <w:t xml:space="preserve">Footnotes for a table must be written with 1 line spacing and a font size 2 pt smaller than the main text body. </w:t>
      </w:r>
    </w:p>
    <w:p w14:paraId="2BD2F491" w14:textId="77777777" w:rsidR="00097E1C" w:rsidRPr="0054469C" w:rsidRDefault="00097E1C" w:rsidP="00097E1C">
      <w:pPr>
        <w:spacing w:line="360" w:lineRule="auto"/>
        <w:rPr>
          <w:lang w:val="en-US"/>
        </w:rPr>
      </w:pPr>
      <w:r w:rsidRPr="0054469C">
        <w:rPr>
          <w:lang w:val="en-US"/>
        </w:rPr>
        <w:t xml:space="preserve">For figure numbers and captions, 1 line spacing, 6 pt (before) and 12 pt (after) </w:t>
      </w:r>
      <w:r>
        <w:rPr>
          <w:lang w:val="en-US"/>
        </w:rPr>
        <w:t>paragraph spacing</w:t>
      </w:r>
      <w:r w:rsidRPr="0054469C">
        <w:rPr>
          <w:lang w:val="en-US"/>
        </w:rPr>
        <w:t xml:space="preserve"> must be set. </w:t>
      </w:r>
      <w:r w:rsidR="001E7B55">
        <w:rPr>
          <w:lang w:val="en-US"/>
        </w:rPr>
        <w:t xml:space="preserve">Figure captions must be ended with a full stop. </w:t>
      </w:r>
      <w:r w:rsidRPr="0054469C">
        <w:rPr>
          <w:lang w:val="en-US"/>
        </w:rPr>
        <w:t xml:space="preserve">A figure and its caption must be on the same page. </w:t>
      </w:r>
    </w:p>
    <w:p w14:paraId="56FD1765" w14:textId="77777777" w:rsidR="00097E1C" w:rsidRPr="009E3FB9" w:rsidRDefault="00097E1C" w:rsidP="00097E1C">
      <w:pPr>
        <w:spacing w:line="360" w:lineRule="auto"/>
        <w:rPr>
          <w:lang w:val="en-US"/>
        </w:rPr>
      </w:pPr>
      <w:r w:rsidRPr="009E3FB9">
        <w:rPr>
          <w:lang w:val="en-US"/>
        </w:rPr>
        <w:t>For figures spanning more than one page, the same number and caption must be written below the continued figure, with the expression</w:t>
      </w:r>
      <w:r w:rsidR="003E6DEC">
        <w:rPr>
          <w:lang w:val="en-US"/>
        </w:rPr>
        <w:t xml:space="preserve"> </w:t>
      </w:r>
      <w:r w:rsidRPr="009E3FB9">
        <w:rPr>
          <w:lang w:val="en-US"/>
        </w:rPr>
        <w:t xml:space="preserve">”continued” added in brackets (i.e. </w:t>
      </w:r>
      <w:r w:rsidR="001E7B55">
        <w:rPr>
          <w:b/>
          <w:bCs/>
          <w:lang w:val="en-US"/>
        </w:rPr>
        <w:t xml:space="preserve">Table 1.1 (continued): </w:t>
      </w:r>
      <w:r w:rsidR="001E7B55" w:rsidRPr="001E7B55">
        <w:rPr>
          <w:lang w:val="en-US"/>
        </w:rPr>
        <w:t>Metal composition of wastes.</w:t>
      </w:r>
      <w:r w:rsidR="001E7B55">
        <w:rPr>
          <w:b/>
          <w:bCs/>
          <w:lang w:val="en-US"/>
        </w:rPr>
        <w:t xml:space="preserve"> F</w:t>
      </w:r>
      <w:r w:rsidRPr="009E3FB9">
        <w:rPr>
          <w:b/>
          <w:bCs/>
          <w:lang w:val="en-US"/>
        </w:rPr>
        <w:t>igure 1.1 (continued)</w:t>
      </w:r>
      <w:r w:rsidR="001E7B55">
        <w:rPr>
          <w:b/>
          <w:bCs/>
          <w:lang w:val="en-US"/>
        </w:rPr>
        <w:t xml:space="preserve">: </w:t>
      </w:r>
      <w:r w:rsidR="001E7B55" w:rsidRPr="001E7B55">
        <w:rPr>
          <w:lang w:val="en-US"/>
        </w:rPr>
        <w:t>Water supply network of Istanbul.</w:t>
      </w:r>
      <w:r w:rsidRPr="009E3FB9">
        <w:rPr>
          <w:lang w:val="en-US"/>
        </w:rPr>
        <w:t>).</w:t>
      </w:r>
    </w:p>
    <w:p w14:paraId="46776AC9" w14:textId="77777777" w:rsidR="00097E1C" w:rsidRPr="009E3FB9" w:rsidRDefault="00097E1C" w:rsidP="00810BF9">
      <w:pPr>
        <w:spacing w:line="360" w:lineRule="auto"/>
        <w:rPr>
          <w:lang w:val="en-US"/>
        </w:rPr>
      </w:pPr>
      <w:r w:rsidRPr="009E3FB9">
        <w:rPr>
          <w:lang w:val="en-US"/>
        </w:rPr>
        <w:t xml:space="preserve">Plots, images and musical notes must be numbered and captioned as figures. </w:t>
      </w:r>
      <w:r w:rsidR="00810BF9" w:rsidRPr="00810BF9">
        <w:rPr>
          <w:lang w:val="en-US"/>
        </w:rPr>
        <w:t xml:space="preserve">Musical notes must be written according to the format rules set by the ITU School of Traditional Turkish Music. </w:t>
      </w:r>
    </w:p>
    <w:p w14:paraId="6E488CD7" w14:textId="77777777" w:rsidR="00097E1C" w:rsidRPr="009E3FB9" w:rsidRDefault="00097E1C" w:rsidP="00097E1C">
      <w:pPr>
        <w:spacing w:line="360" w:lineRule="auto"/>
        <w:rPr>
          <w:lang w:val="en-US"/>
        </w:rPr>
      </w:pPr>
      <w:r w:rsidRPr="009E3FB9">
        <w:rPr>
          <w:lang w:val="en-US"/>
        </w:rPr>
        <w:t xml:space="preserve">It is recommended that elements that increase the page thickness and disrupt the binding structure of theses such as  folded pages or additional items embedded on pages are given as appendices. </w:t>
      </w:r>
    </w:p>
    <w:p w14:paraId="704FFC8E" w14:textId="77777777" w:rsidR="00097E1C" w:rsidRPr="002D512F" w:rsidRDefault="00097E1C" w:rsidP="002E724D">
      <w:pPr>
        <w:pStyle w:val="Balk2"/>
      </w:pPr>
      <w:bookmarkStart w:id="28" w:name="_Toc279963050"/>
      <w:bookmarkStart w:id="29" w:name="_Toc286833916"/>
      <w:r>
        <w:t>Equations</w:t>
      </w:r>
      <w:bookmarkEnd w:id="28"/>
      <w:bookmarkEnd w:id="29"/>
      <w:r w:rsidRPr="002D512F">
        <w:t xml:space="preserve"> </w:t>
      </w:r>
    </w:p>
    <w:p w14:paraId="4798B584" w14:textId="77777777" w:rsidR="00461B6B" w:rsidRPr="006A1992" w:rsidRDefault="00461B6B" w:rsidP="00461B6B">
      <w:pPr>
        <w:spacing w:line="360" w:lineRule="auto"/>
        <w:rPr>
          <w:lang w:val="en-US"/>
        </w:rPr>
      </w:pPr>
      <w:r w:rsidRPr="006A1992">
        <w:rPr>
          <w:lang w:val="en-US"/>
        </w:rPr>
        <w:t>Equations must be written according to the rules specified below, using an equation editor.</w:t>
      </w:r>
    </w:p>
    <w:p w14:paraId="48787261" w14:textId="77777777" w:rsidR="00461B6B" w:rsidRPr="006A1992" w:rsidRDefault="00461B6B" w:rsidP="00461B6B">
      <w:pPr>
        <w:spacing w:line="360" w:lineRule="auto"/>
        <w:rPr>
          <w:lang w:val="en-US"/>
        </w:rPr>
      </w:pPr>
      <w:r w:rsidRPr="006A1992">
        <w:rPr>
          <w:lang w:val="en-US"/>
        </w:rPr>
        <w:t xml:space="preserve">Equations must be written with 1.5 line spacing. </w:t>
      </w:r>
    </w:p>
    <w:p w14:paraId="4FC8BC84" w14:textId="77777777" w:rsidR="00461B6B" w:rsidRDefault="00461B6B" w:rsidP="00461B6B">
      <w:pPr>
        <w:spacing w:line="360" w:lineRule="auto"/>
        <w:rPr>
          <w:lang w:val="en-US"/>
        </w:rPr>
      </w:pPr>
      <w:r w:rsidRPr="006A1992">
        <w:rPr>
          <w:lang w:val="en-US"/>
        </w:rPr>
        <w:t xml:space="preserve">6 pt </w:t>
      </w:r>
      <w:r>
        <w:rPr>
          <w:lang w:val="en-US"/>
        </w:rPr>
        <w:t>paragraph spacing</w:t>
      </w:r>
      <w:r w:rsidRPr="006A1992">
        <w:rPr>
          <w:lang w:val="en-US"/>
        </w:rPr>
        <w:t xml:space="preserve"> must be set before and after equations. </w:t>
      </w:r>
    </w:p>
    <w:p w14:paraId="62F50684" w14:textId="77777777" w:rsidR="00461B6B" w:rsidRPr="006A1992" w:rsidRDefault="00461B6B" w:rsidP="00461B6B">
      <w:pPr>
        <w:spacing w:line="360" w:lineRule="auto"/>
        <w:rPr>
          <w:lang w:val="en-US"/>
        </w:rPr>
      </w:pPr>
      <w:r w:rsidRPr="006A1992">
        <w:rPr>
          <w:lang w:val="en-US"/>
        </w:rPr>
        <w:t xml:space="preserve">Additional blank lines must not be placed before and after equations (which would make 12 pt </w:t>
      </w:r>
      <w:r>
        <w:rPr>
          <w:lang w:val="en-US"/>
        </w:rPr>
        <w:t>paragraph spacing</w:t>
      </w:r>
      <w:r w:rsidRPr="006A1992">
        <w:rPr>
          <w:lang w:val="en-US"/>
        </w:rPr>
        <w:t xml:space="preserve"> before and after an equation).</w:t>
      </w:r>
    </w:p>
    <w:p w14:paraId="6D07EBBD" w14:textId="77777777" w:rsidR="00461B6B" w:rsidRPr="006A1992" w:rsidRDefault="00461B6B" w:rsidP="00461B6B">
      <w:pPr>
        <w:spacing w:line="360" w:lineRule="auto"/>
        <w:rPr>
          <w:lang w:val="en-US"/>
        </w:rPr>
      </w:pPr>
      <w:r w:rsidRPr="006A1992">
        <w:rPr>
          <w:lang w:val="en-US"/>
        </w:rPr>
        <w:t>Equations must be horizontally centered on a page.</w:t>
      </w:r>
    </w:p>
    <w:p w14:paraId="63EBA02D" w14:textId="77777777" w:rsidR="00461B6B" w:rsidRDefault="00461B6B" w:rsidP="00461B6B">
      <w:pPr>
        <w:spacing w:line="360" w:lineRule="auto"/>
        <w:rPr>
          <w:lang w:val="en-US"/>
        </w:rPr>
      </w:pPr>
      <w:r w:rsidRPr="006A1992">
        <w:rPr>
          <w:lang w:val="en-US"/>
        </w:rPr>
        <w:lastRenderedPageBreak/>
        <w:t>The numbering of equations must be so that the first number is the number of the chapter the equat</w:t>
      </w:r>
      <w:r>
        <w:rPr>
          <w:lang w:val="en-US"/>
        </w:rPr>
        <w:t>ion is placed under</w:t>
      </w:r>
      <w:r w:rsidRPr="006A1992">
        <w:rPr>
          <w:lang w:val="en-US"/>
        </w:rPr>
        <w:t xml:space="preserve">, and the second number is the number of order </w:t>
      </w:r>
      <w:r>
        <w:rPr>
          <w:lang w:val="en-US"/>
        </w:rPr>
        <w:t xml:space="preserve">starting from one </w:t>
      </w:r>
      <w:r w:rsidRPr="006A1992">
        <w:rPr>
          <w:lang w:val="en-US"/>
        </w:rPr>
        <w:t xml:space="preserve">(i.e. </w:t>
      </w:r>
      <w:r w:rsidRPr="006A1992">
        <w:rPr>
          <w:b/>
          <w:bCs/>
          <w:lang w:val="en-US"/>
        </w:rPr>
        <w:t>(1.1)</w:t>
      </w:r>
      <w:r w:rsidRPr="006A1992">
        <w:rPr>
          <w:lang w:val="en-US"/>
        </w:rPr>
        <w:t xml:space="preserve">, </w:t>
      </w:r>
      <w:r w:rsidRPr="006A1992">
        <w:rPr>
          <w:b/>
          <w:bCs/>
          <w:lang w:val="en-US"/>
        </w:rPr>
        <w:t>(1.2)</w:t>
      </w:r>
      <w:r w:rsidRPr="006A1992">
        <w:rPr>
          <w:lang w:val="en-US"/>
        </w:rPr>
        <w:t xml:space="preserve"> for equations in Chapter 1, </w:t>
      </w:r>
      <w:r w:rsidRPr="006A1992">
        <w:rPr>
          <w:b/>
          <w:bCs/>
          <w:lang w:val="en-US"/>
        </w:rPr>
        <w:t>(2.1)</w:t>
      </w:r>
      <w:r w:rsidRPr="006A1992">
        <w:rPr>
          <w:lang w:val="en-US"/>
        </w:rPr>
        <w:t xml:space="preserve">, </w:t>
      </w:r>
      <w:r w:rsidRPr="006A1992">
        <w:rPr>
          <w:b/>
          <w:bCs/>
          <w:lang w:val="en-US"/>
        </w:rPr>
        <w:t>(2.2)</w:t>
      </w:r>
      <w:r w:rsidRPr="006A1992">
        <w:rPr>
          <w:lang w:val="en-US"/>
        </w:rPr>
        <w:t xml:space="preserve"> for equations in Chapter </w:t>
      </w:r>
      <w:r>
        <w:rPr>
          <w:lang w:val="en-US"/>
        </w:rPr>
        <w:t>2,</w:t>
      </w:r>
      <w:r w:rsidRPr="006A1992">
        <w:rPr>
          <w:lang w:val="en-US"/>
        </w:rPr>
        <w:t xml:space="preserve"> etc.). The numbers must be </w:t>
      </w:r>
      <w:r w:rsidRPr="00D467F1">
        <w:rPr>
          <w:b/>
          <w:bCs/>
          <w:lang w:val="en-US"/>
        </w:rPr>
        <w:t>bold</w:t>
      </w:r>
      <w:r w:rsidRPr="006A1992">
        <w:rPr>
          <w:lang w:val="en-US"/>
        </w:rPr>
        <w:t xml:space="preserve"> and aligned horizontally right on the line the equation is placed. If necessary, sub-equations of an equation could be numbered as </w:t>
      </w:r>
      <w:r w:rsidRPr="006A1992">
        <w:rPr>
          <w:b/>
          <w:bCs/>
          <w:lang w:val="en-US"/>
        </w:rPr>
        <w:t>(1.1a)</w:t>
      </w:r>
      <w:r w:rsidRPr="006A1992">
        <w:rPr>
          <w:lang w:val="en-US"/>
        </w:rPr>
        <w:t xml:space="preserve"> and </w:t>
      </w:r>
      <w:r w:rsidRPr="006A1992">
        <w:rPr>
          <w:b/>
          <w:bCs/>
          <w:lang w:val="en-US"/>
        </w:rPr>
        <w:t>(1.1b)</w:t>
      </w:r>
      <w:r w:rsidRPr="006A1992">
        <w:rPr>
          <w:lang w:val="en-US"/>
        </w:rPr>
        <w:t xml:space="preserve">, etc. </w:t>
      </w:r>
    </w:p>
    <w:p w14:paraId="616CDB8D" w14:textId="77777777" w:rsidR="00461B6B" w:rsidRPr="002D512F" w:rsidRDefault="00461B6B" w:rsidP="00461B6B">
      <w:pPr>
        <w:spacing w:line="360" w:lineRule="auto"/>
        <w:rPr>
          <w:lang w:val="en-US"/>
        </w:rPr>
      </w:pPr>
      <w:r>
        <w:rPr>
          <w:lang w:val="en-US"/>
        </w:rPr>
        <w:t xml:space="preserve">Equations in appendices must be numbered by the number of the appendix they are given in (i.e. </w:t>
      </w:r>
      <w:r w:rsidRPr="006A1992">
        <w:rPr>
          <w:lang w:val="en-US"/>
        </w:rPr>
        <w:t>Appendix A (</w:t>
      </w:r>
      <w:r w:rsidRPr="006A1992">
        <w:rPr>
          <w:b/>
          <w:bCs/>
          <w:lang w:val="en-US"/>
        </w:rPr>
        <w:t>(A.1.1)</w:t>
      </w:r>
      <w:r w:rsidRPr="006A1992">
        <w:rPr>
          <w:lang w:val="en-US"/>
        </w:rPr>
        <w:t xml:space="preserve">, </w:t>
      </w:r>
      <w:r w:rsidRPr="006A1992">
        <w:rPr>
          <w:b/>
          <w:bCs/>
          <w:lang w:val="en-US"/>
        </w:rPr>
        <w:t>(A.1.2.)</w:t>
      </w:r>
      <w:r>
        <w:rPr>
          <w:lang w:val="en-US"/>
        </w:rPr>
        <w:t>)</w:t>
      </w:r>
    </w:p>
    <w:p w14:paraId="282F9E12" w14:textId="77777777" w:rsidR="00461B6B" w:rsidRPr="002D512F" w:rsidRDefault="00461B6B" w:rsidP="002E724D">
      <w:pPr>
        <w:pStyle w:val="Balk2"/>
      </w:pPr>
      <w:bookmarkStart w:id="30" w:name="_Toc279963051"/>
      <w:bookmarkStart w:id="31" w:name="_Toc286833917"/>
      <w:r>
        <w:t>Covers and Binding</w:t>
      </w:r>
      <w:bookmarkEnd w:id="30"/>
      <w:bookmarkEnd w:id="31"/>
    </w:p>
    <w:p w14:paraId="45CFD6F4" w14:textId="77777777" w:rsidR="00461B6B" w:rsidRPr="002D512F" w:rsidRDefault="00461B6B" w:rsidP="00461B6B">
      <w:pPr>
        <w:spacing w:line="360" w:lineRule="auto"/>
        <w:rPr>
          <w:lang w:val="en-US"/>
        </w:rPr>
      </w:pPr>
      <w:r w:rsidRPr="00CC0982">
        <w:rPr>
          <w:lang w:val="en-US"/>
        </w:rPr>
        <w:t>Rules regarding the paperback outer and inner covers are given</w:t>
      </w:r>
      <w:r>
        <w:rPr>
          <w:lang w:val="en-US"/>
        </w:rPr>
        <w:t xml:space="preserve"> individually below</w:t>
      </w:r>
      <w:r w:rsidRPr="002D512F">
        <w:rPr>
          <w:lang w:val="en-US"/>
        </w:rPr>
        <w:t>;</w:t>
      </w:r>
    </w:p>
    <w:p w14:paraId="5176343E" w14:textId="77777777" w:rsidR="00461B6B" w:rsidRPr="002D512F" w:rsidRDefault="00461B6B" w:rsidP="00461B6B">
      <w:pPr>
        <w:pStyle w:val="Balk3"/>
        <w:rPr>
          <w:szCs w:val="26"/>
          <w:lang w:val="en-US"/>
        </w:rPr>
      </w:pPr>
      <w:bookmarkStart w:id="32" w:name="_Toc279963052"/>
      <w:bookmarkStart w:id="33" w:name="_Toc286833918"/>
      <w:r>
        <w:rPr>
          <w:lang w:val="en-US"/>
        </w:rPr>
        <w:t>Paperback inner and outer cover</w:t>
      </w:r>
      <w:bookmarkEnd w:id="32"/>
      <w:bookmarkEnd w:id="33"/>
    </w:p>
    <w:p w14:paraId="3EBF140D" w14:textId="77777777" w:rsidR="00461B6B" w:rsidRPr="002D512F" w:rsidRDefault="00461B6B" w:rsidP="00461B6B">
      <w:pPr>
        <w:pStyle w:val="Balk4"/>
        <w:rPr>
          <w:lang w:val="en-US"/>
        </w:rPr>
      </w:pPr>
      <w:bookmarkStart w:id="34" w:name="_Toc286833919"/>
      <w:r>
        <w:rPr>
          <w:lang w:val="en-US"/>
        </w:rPr>
        <w:t>Paperback outer cover</w:t>
      </w:r>
      <w:bookmarkEnd w:id="34"/>
    </w:p>
    <w:p w14:paraId="43711548" w14:textId="77777777" w:rsidR="00461B6B" w:rsidRPr="00CC0982" w:rsidRDefault="00461B6B" w:rsidP="00461B6B">
      <w:pPr>
        <w:spacing w:line="360" w:lineRule="auto"/>
        <w:rPr>
          <w:lang w:val="en-US"/>
        </w:rPr>
      </w:pPr>
      <w:r w:rsidRPr="00CC0982">
        <w:rPr>
          <w:lang w:val="en-US"/>
        </w:rPr>
        <w:t>On the paperback outer cover, Times New Roman 12 pt font must be used. The expressions on the cover must be organized as follows;</w:t>
      </w:r>
    </w:p>
    <w:p w14:paraId="644A4DD6" w14:textId="77777777" w:rsidR="00461B6B" w:rsidRPr="00CC0982" w:rsidRDefault="00461B6B" w:rsidP="00461B6B">
      <w:pPr>
        <w:rPr>
          <w:rFonts w:asciiTheme="majorBidi" w:hAnsiTheme="majorBidi" w:cstheme="majorBidi"/>
        </w:rPr>
      </w:pPr>
      <w:r w:rsidRPr="007003C5">
        <w:rPr>
          <w:rFonts w:asciiTheme="majorBidi" w:hAnsiTheme="majorBidi" w:cstheme="majorBidi"/>
        </w:rPr>
        <w:t>3 cm below the top of the page</w:t>
      </w:r>
    </w:p>
    <w:p w14:paraId="1198ED0D" w14:textId="77777777" w:rsidR="00461B6B" w:rsidRPr="002D512F" w:rsidRDefault="00461B6B" w:rsidP="00461B6B">
      <w:pPr>
        <w:spacing w:after="0" w:line="360" w:lineRule="auto"/>
        <w:jc w:val="center"/>
        <w:rPr>
          <w:lang w:val="en-US"/>
        </w:rPr>
      </w:pPr>
      <w:r>
        <w:rPr>
          <w:b/>
          <w:u w:val="single"/>
          <w:lang w:val="en-US"/>
        </w:rPr>
        <w:t>ISTANBUL TECHNICAL</w:t>
      </w:r>
      <w:r w:rsidRPr="002D512F">
        <w:rPr>
          <w:b/>
          <w:u w:val="single"/>
          <w:lang w:val="en-US"/>
        </w:rPr>
        <w:t xml:space="preserve"> </w:t>
      </w:r>
      <w:r>
        <w:rPr>
          <w:b/>
          <w:u w:val="single"/>
          <w:lang w:val="en-US"/>
        </w:rPr>
        <w:t>UNIVERSITY</w:t>
      </w:r>
      <w:r w:rsidRPr="002D512F">
        <w:rPr>
          <w:b/>
          <w:u w:val="single"/>
          <w:lang w:val="en-US"/>
        </w:rPr>
        <w:t xml:space="preserve"> </w:t>
      </w:r>
      <w:r w:rsidR="005C069C" w:rsidRPr="002D512F">
        <w:rPr>
          <w:b/>
          <w:u w:val="single"/>
          <w:lang w:val="en-US"/>
        </w:rPr>
        <w:fldChar w:fldCharType="begin"/>
      </w:r>
      <w:r w:rsidRPr="002D512F">
        <w:rPr>
          <w:b/>
          <w:u w:val="single"/>
          <w:lang w:val="en-US"/>
        </w:rPr>
        <w:instrText>SYMBOL 171 \f "Wingdings"</w:instrText>
      </w:r>
      <w:r w:rsidR="005C069C" w:rsidRPr="002D512F">
        <w:rPr>
          <w:b/>
          <w:u w:val="single"/>
          <w:lang w:val="en-US"/>
        </w:rPr>
        <w:fldChar w:fldCharType="end"/>
      </w:r>
      <w:r w:rsidRPr="002E6ACC">
        <w:rPr>
          <w:b/>
          <w:lang w:val="en-US"/>
        </w:rPr>
        <w:t xml:space="preserve"> </w:t>
      </w:r>
      <w:r>
        <w:rPr>
          <w:b/>
          <w:u w:val="single"/>
          <w:lang w:val="en-US"/>
        </w:rPr>
        <w:t xml:space="preserve">INSTITUTE OF </w:t>
      </w:r>
      <w:r w:rsidRPr="002D512F">
        <w:rPr>
          <w:b/>
          <w:u w:val="single"/>
          <w:lang w:val="en-US"/>
        </w:rPr>
        <w:t xml:space="preserve">…................... </w:t>
      </w:r>
    </w:p>
    <w:p w14:paraId="32CACB30" w14:textId="77777777" w:rsidR="00461B6B" w:rsidRPr="002D512F" w:rsidRDefault="00461B6B" w:rsidP="00461B6B">
      <w:pPr>
        <w:spacing w:after="0" w:line="360" w:lineRule="auto"/>
        <w:rPr>
          <w:lang w:val="en-US"/>
        </w:rPr>
      </w:pPr>
      <w:r>
        <w:rPr>
          <w:lang w:val="en-US"/>
        </w:rPr>
        <w:t>must be placed, the star separator must be full and have 5 corners</w:t>
      </w:r>
      <w:r w:rsidRPr="002D512F">
        <w:rPr>
          <w:lang w:val="en-US"/>
        </w:rPr>
        <w:t xml:space="preserve">. </w:t>
      </w:r>
    </w:p>
    <w:p w14:paraId="28E1C482" w14:textId="77777777" w:rsidR="00461B6B" w:rsidRPr="003E095E" w:rsidRDefault="00461B6B" w:rsidP="00461B6B">
      <w:pPr>
        <w:spacing w:line="360" w:lineRule="auto"/>
        <w:rPr>
          <w:lang w:val="en-US"/>
        </w:rPr>
      </w:pPr>
      <w:r w:rsidRPr="003E095E">
        <w:rPr>
          <w:lang w:val="en-US"/>
        </w:rPr>
        <w:t>The thesis t</w:t>
      </w:r>
      <w:r>
        <w:rPr>
          <w:lang w:val="en-US"/>
        </w:rPr>
        <w:t>itle must be placed between 8-10</w:t>
      </w:r>
      <w:r w:rsidRPr="003E095E">
        <w:rPr>
          <w:lang w:val="en-US"/>
        </w:rPr>
        <w:t xml:space="preserve"> cm below the top of the page, in three lines maximum. The font size for the thesis title is 12 pt, however, this may be reduced down to 10 pt in case the title doesn't fit in three lines. </w:t>
      </w:r>
    </w:p>
    <w:p w14:paraId="783C816B" w14:textId="77777777" w:rsidR="00461B6B" w:rsidRDefault="00461B6B" w:rsidP="00461B6B">
      <w:pPr>
        <w:spacing w:line="360" w:lineRule="auto"/>
        <w:rPr>
          <w:lang w:val="en-US"/>
        </w:rPr>
      </w:pPr>
      <w:r w:rsidRPr="003E095E">
        <w:rPr>
          <w:lang w:val="en-US"/>
        </w:rPr>
        <w:t>15 cm below the top of the page</w:t>
      </w:r>
      <w:r>
        <w:rPr>
          <w:lang w:val="en-US"/>
        </w:rPr>
        <w:t xml:space="preserve">, </w:t>
      </w:r>
      <w:r w:rsidRPr="003E095E">
        <w:rPr>
          <w:b/>
          <w:bCs/>
          <w:lang w:val="en-US"/>
        </w:rPr>
        <w:t>M.Sc. THESIS</w:t>
      </w:r>
      <w:r w:rsidRPr="003E095E">
        <w:rPr>
          <w:lang w:val="en-US"/>
        </w:rPr>
        <w:t>,</w:t>
      </w:r>
      <w:r w:rsidRPr="003E095E">
        <w:rPr>
          <w:b/>
          <w:bCs/>
          <w:lang w:val="en-US"/>
        </w:rPr>
        <w:t xml:space="preserve"> Ph.D. THESIS</w:t>
      </w:r>
      <w:r w:rsidRPr="003E095E">
        <w:rPr>
          <w:lang w:val="en-US"/>
        </w:rPr>
        <w:t>, or</w:t>
      </w:r>
      <w:r w:rsidRPr="003E095E">
        <w:rPr>
          <w:b/>
          <w:bCs/>
          <w:lang w:val="en-US"/>
        </w:rPr>
        <w:t xml:space="preserve"> PROFICIENCY IN ARTS THESIS</w:t>
      </w:r>
      <w:r w:rsidRPr="003E095E">
        <w:rPr>
          <w:lang w:val="en-US"/>
        </w:rPr>
        <w:t>,</w:t>
      </w:r>
    </w:p>
    <w:p w14:paraId="443DF00A" w14:textId="77777777" w:rsidR="00461B6B" w:rsidRPr="003662D3" w:rsidRDefault="00461B6B" w:rsidP="00461B6B">
      <w:pPr>
        <w:spacing w:line="360" w:lineRule="auto"/>
        <w:rPr>
          <w:lang w:val="en-US"/>
        </w:rPr>
      </w:pPr>
      <w:r w:rsidRPr="003662D3">
        <w:rPr>
          <w:lang w:val="en-US"/>
        </w:rPr>
        <w:t xml:space="preserve">16 cm  below the top of the page, </w:t>
      </w:r>
      <w:r>
        <w:rPr>
          <w:lang w:val="en-US"/>
        </w:rPr>
        <w:t xml:space="preserve">author’s </w:t>
      </w:r>
      <w:r w:rsidRPr="003662D3">
        <w:rPr>
          <w:b/>
          <w:bCs/>
          <w:lang w:val="en-US"/>
        </w:rPr>
        <w:t>Name Surname</w:t>
      </w:r>
      <w:r w:rsidRPr="003662D3">
        <w:rPr>
          <w:lang w:val="en-US"/>
        </w:rPr>
        <w:t>,</w:t>
      </w:r>
    </w:p>
    <w:p w14:paraId="172E8760" w14:textId="77777777" w:rsidR="00461B6B" w:rsidRPr="003662D3" w:rsidRDefault="00461B6B" w:rsidP="00461B6B">
      <w:pPr>
        <w:spacing w:line="360" w:lineRule="auto"/>
        <w:rPr>
          <w:lang w:val="en-US"/>
        </w:rPr>
      </w:pPr>
      <w:r w:rsidRPr="003662D3">
        <w:rPr>
          <w:lang w:val="en-US"/>
        </w:rPr>
        <w:t xml:space="preserve">20 cm  below the top of the page, </w:t>
      </w:r>
      <w:r w:rsidRPr="003662D3">
        <w:rPr>
          <w:b/>
          <w:bCs/>
          <w:lang w:val="en-US"/>
        </w:rPr>
        <w:t>Department of ….....</w:t>
      </w:r>
      <w:r w:rsidRPr="003662D3">
        <w:rPr>
          <w:lang w:val="en-US"/>
        </w:rPr>
        <w:t>,</w:t>
      </w:r>
    </w:p>
    <w:p w14:paraId="6F0C3C3F" w14:textId="77777777" w:rsidR="00461B6B" w:rsidRPr="002D512F" w:rsidRDefault="00461B6B" w:rsidP="00461B6B">
      <w:pPr>
        <w:spacing w:line="360" w:lineRule="auto"/>
        <w:rPr>
          <w:lang w:val="en-US"/>
        </w:rPr>
      </w:pPr>
      <w:r w:rsidRPr="003662D3">
        <w:rPr>
          <w:lang w:val="en-US"/>
        </w:rPr>
        <w:t xml:space="preserve">21 cm  below the top of the page, </w:t>
      </w:r>
      <w:r w:rsidRPr="003662D3">
        <w:rPr>
          <w:b/>
          <w:bCs/>
          <w:lang w:val="en-US"/>
        </w:rPr>
        <w:t>….......... Programme</w:t>
      </w:r>
      <w:r w:rsidRPr="003662D3">
        <w:rPr>
          <w:lang w:val="en-US"/>
        </w:rPr>
        <w:t>,</w:t>
      </w:r>
    </w:p>
    <w:p w14:paraId="43703CF0" w14:textId="77777777" w:rsidR="00461B6B" w:rsidRDefault="00461B6B" w:rsidP="00461B6B">
      <w:pPr>
        <w:spacing w:line="360" w:lineRule="auto"/>
        <w:rPr>
          <w:lang w:val="en-US"/>
        </w:rPr>
      </w:pPr>
      <w:r w:rsidRPr="00C20B30">
        <w:rPr>
          <w:lang w:val="en-US"/>
        </w:rPr>
        <w:t xml:space="preserve">Regarding department/programme names, the names which are officially approved by the Graduate School must be used (i.e. </w:t>
      </w:r>
      <w:r w:rsidRPr="00B05983">
        <w:rPr>
          <w:b/>
          <w:bCs/>
          <w:lang w:val="en-US"/>
        </w:rPr>
        <w:t>Department of Civil Engineering</w:t>
      </w:r>
      <w:r w:rsidRPr="00C20B30">
        <w:rPr>
          <w:lang w:val="en-US"/>
        </w:rPr>
        <w:t xml:space="preserve">, </w:t>
      </w:r>
      <w:r w:rsidRPr="00B05983">
        <w:rPr>
          <w:b/>
          <w:bCs/>
          <w:lang w:val="en-US"/>
        </w:rPr>
        <w:t>Structure Engineering Programme</w:t>
      </w:r>
      <w:r>
        <w:rPr>
          <w:lang w:val="en-US"/>
        </w:rPr>
        <w:t>).</w:t>
      </w:r>
    </w:p>
    <w:p w14:paraId="43DEAD5C" w14:textId="77777777" w:rsidR="00461B6B" w:rsidRPr="00A43A73" w:rsidRDefault="00461B6B" w:rsidP="00461B6B">
      <w:pPr>
        <w:spacing w:line="360" w:lineRule="auto"/>
        <w:rPr>
          <w:lang w:val="en-US"/>
        </w:rPr>
      </w:pPr>
      <w:r w:rsidRPr="00A43A73">
        <w:rPr>
          <w:lang w:val="en-US"/>
        </w:rPr>
        <w:lastRenderedPageBreak/>
        <w:t xml:space="preserve">23 cm below the top of the page, </w:t>
      </w:r>
      <w:r w:rsidRPr="00A43A73">
        <w:rPr>
          <w:b/>
          <w:bCs/>
          <w:lang w:val="en-US"/>
        </w:rPr>
        <w:t>Thesis Advisor : …........</w:t>
      </w:r>
      <w:r w:rsidRPr="00A43A73">
        <w:rPr>
          <w:lang w:val="en-US"/>
        </w:rPr>
        <w:t>, title, name and surname of advisor,</w:t>
      </w:r>
    </w:p>
    <w:p w14:paraId="50AD8B05" w14:textId="77777777" w:rsidR="00461B6B" w:rsidRPr="00A43A73" w:rsidRDefault="00461B6B" w:rsidP="00461B6B">
      <w:pPr>
        <w:spacing w:line="360" w:lineRule="auto"/>
        <w:rPr>
          <w:lang w:val="en-US"/>
        </w:rPr>
      </w:pPr>
      <w:r w:rsidRPr="00A43A73">
        <w:rPr>
          <w:lang w:val="en-US"/>
        </w:rPr>
        <w:t xml:space="preserve">26 cm below the top of the page, the month and the year at which the thesis is submitted to the graduate school (i.e. </w:t>
      </w:r>
      <w:r w:rsidRPr="00A43A73">
        <w:rPr>
          <w:b/>
          <w:bCs/>
          <w:lang w:val="en-US"/>
        </w:rPr>
        <w:t>JANUARY 2010</w:t>
      </w:r>
      <w:r w:rsidRPr="00A43A73">
        <w:rPr>
          <w:lang w:val="en-US"/>
        </w:rPr>
        <w:t xml:space="preserve">), must be written. </w:t>
      </w:r>
    </w:p>
    <w:p w14:paraId="2CBB2E89" w14:textId="77777777" w:rsidR="00461B6B" w:rsidRDefault="00461B6B" w:rsidP="00461B6B">
      <w:pPr>
        <w:spacing w:line="360" w:lineRule="auto"/>
        <w:rPr>
          <w:lang w:val="en-US"/>
        </w:rPr>
      </w:pPr>
      <w:r w:rsidRPr="00A43A73">
        <w:rPr>
          <w:lang w:val="en-US"/>
        </w:rPr>
        <w:t xml:space="preserve">All these lines on the title page must be centered on the page, according to the margins. </w:t>
      </w:r>
    </w:p>
    <w:p w14:paraId="23F510F1" w14:textId="77777777" w:rsidR="00461B6B" w:rsidRPr="00C20B30" w:rsidRDefault="00A661F6" w:rsidP="00461B6B">
      <w:pPr>
        <w:spacing w:line="360" w:lineRule="auto"/>
        <w:rPr>
          <w:lang w:val="en-US"/>
        </w:rPr>
      </w:pPr>
      <w:r>
        <w:rPr>
          <w:lang w:val="en-US"/>
        </w:rPr>
        <w:t>T</w:t>
      </w:r>
      <w:r w:rsidR="00461B6B" w:rsidRPr="00A43A73">
        <w:rPr>
          <w:lang w:val="en-US"/>
        </w:rPr>
        <w:t>he organization of the paperback outer cover page</w:t>
      </w:r>
      <w:r>
        <w:rPr>
          <w:lang w:val="en-US"/>
        </w:rPr>
        <w:t xml:space="preserve"> is given in the thesis template</w:t>
      </w:r>
      <w:r w:rsidR="00461B6B" w:rsidRPr="00A43A73">
        <w:rPr>
          <w:lang w:val="en-US"/>
        </w:rPr>
        <w:t xml:space="preserve">. </w:t>
      </w:r>
    </w:p>
    <w:p w14:paraId="0B97B8DB" w14:textId="77777777" w:rsidR="00461B6B" w:rsidRPr="002D512F" w:rsidRDefault="00461B6B" w:rsidP="00461B6B">
      <w:pPr>
        <w:pStyle w:val="Balk4"/>
        <w:rPr>
          <w:lang w:val="en-US"/>
        </w:rPr>
      </w:pPr>
      <w:bookmarkStart w:id="35" w:name="_Toc286833920"/>
      <w:r>
        <w:rPr>
          <w:lang w:val="en-US"/>
        </w:rPr>
        <w:t>Paperback inner cover</w:t>
      </w:r>
      <w:bookmarkEnd w:id="35"/>
    </w:p>
    <w:p w14:paraId="569B7217" w14:textId="77777777" w:rsidR="00461B6B" w:rsidRPr="002D512F" w:rsidRDefault="00461B6B" w:rsidP="00461B6B">
      <w:pPr>
        <w:spacing w:line="360" w:lineRule="auto"/>
        <w:rPr>
          <w:lang w:val="en-US"/>
        </w:rPr>
      </w:pPr>
      <w:r w:rsidRPr="009E3922">
        <w:rPr>
          <w:lang w:val="en-US"/>
        </w:rPr>
        <w:t>On the paperback inner cover, Times New Roman 12 pt font must be used.</w:t>
      </w:r>
    </w:p>
    <w:p w14:paraId="2474AF9A" w14:textId="77777777" w:rsidR="00461B6B" w:rsidRPr="002E6ACC" w:rsidRDefault="00461B6B" w:rsidP="00461B6B">
      <w:pPr>
        <w:spacing w:after="0" w:line="360" w:lineRule="auto"/>
      </w:pPr>
      <w:r w:rsidRPr="002E6ACC">
        <w:t>3 cm below the top of the page</w:t>
      </w:r>
    </w:p>
    <w:p w14:paraId="2B817938" w14:textId="77777777" w:rsidR="00461B6B" w:rsidRPr="002E6ACC" w:rsidRDefault="00461B6B" w:rsidP="00461B6B">
      <w:pPr>
        <w:spacing w:after="0" w:line="360" w:lineRule="auto"/>
        <w:rPr>
          <w:lang w:val="en-US"/>
        </w:rPr>
      </w:pPr>
      <w:r w:rsidRPr="002E6ACC">
        <w:rPr>
          <w:b/>
          <w:u w:val="single"/>
          <w:lang w:val="en-US"/>
        </w:rPr>
        <w:t xml:space="preserve">ISTANBUL TECHNICAL UNIVERSITY </w:t>
      </w:r>
      <w:r w:rsidR="005C069C" w:rsidRPr="002E6ACC">
        <w:rPr>
          <w:b/>
          <w:u w:val="single"/>
          <w:lang w:val="en-US"/>
        </w:rPr>
        <w:fldChar w:fldCharType="begin"/>
      </w:r>
      <w:r w:rsidRPr="002E6ACC">
        <w:rPr>
          <w:b/>
          <w:u w:val="single"/>
          <w:lang w:val="en-US"/>
        </w:rPr>
        <w:instrText>SYMBOL 171 \f "Wingdings"</w:instrText>
      </w:r>
      <w:r w:rsidR="005C069C" w:rsidRPr="002E6ACC">
        <w:rPr>
          <w:lang w:val="en-US"/>
        </w:rPr>
        <w:fldChar w:fldCharType="end"/>
      </w:r>
      <w:r w:rsidRPr="002E6ACC">
        <w:rPr>
          <w:u w:val="single"/>
          <w:lang w:val="en-US"/>
        </w:rPr>
        <w:t xml:space="preserve"> </w:t>
      </w:r>
      <w:r w:rsidRPr="002E6ACC">
        <w:rPr>
          <w:b/>
          <w:u w:val="single"/>
          <w:lang w:val="en-US"/>
        </w:rPr>
        <w:t xml:space="preserve">INSTITUTE OF …................... </w:t>
      </w:r>
    </w:p>
    <w:p w14:paraId="21141DC1" w14:textId="77777777" w:rsidR="00461B6B" w:rsidRPr="002E6ACC" w:rsidRDefault="00461B6B" w:rsidP="00461B6B">
      <w:pPr>
        <w:spacing w:after="0" w:line="360" w:lineRule="auto"/>
        <w:rPr>
          <w:lang w:val="en-US"/>
        </w:rPr>
      </w:pPr>
      <w:r w:rsidRPr="002E6ACC">
        <w:rPr>
          <w:lang w:val="en-US"/>
        </w:rPr>
        <w:t xml:space="preserve">must be placed, the star separator must be full and have 5 corners. </w:t>
      </w:r>
    </w:p>
    <w:p w14:paraId="1BC648BC" w14:textId="77777777" w:rsidR="00461B6B" w:rsidRPr="002E6ACC" w:rsidRDefault="00461B6B" w:rsidP="00461B6B">
      <w:pPr>
        <w:spacing w:after="0" w:line="360" w:lineRule="auto"/>
        <w:rPr>
          <w:lang w:val="en-US"/>
        </w:rPr>
      </w:pPr>
      <w:r w:rsidRPr="002E6ACC">
        <w:rPr>
          <w:lang w:val="en-US"/>
        </w:rPr>
        <w:t xml:space="preserve">The thesis title must be placed between 8-10 cm below the top of the page, in three lines maximum. The font size for the thesis title is 12 pt, however, this may be reduced down to 10 pt in case the title doesn't fit in three lines. </w:t>
      </w:r>
    </w:p>
    <w:p w14:paraId="20E1230C" w14:textId="77777777" w:rsidR="00461B6B" w:rsidRPr="002E6ACC" w:rsidRDefault="00461B6B" w:rsidP="00461B6B">
      <w:pPr>
        <w:spacing w:after="0" w:line="360" w:lineRule="auto"/>
        <w:rPr>
          <w:lang w:val="en-US"/>
        </w:rPr>
      </w:pPr>
      <w:r w:rsidRPr="002E6ACC">
        <w:rPr>
          <w:lang w:val="en-US"/>
        </w:rPr>
        <w:t xml:space="preserve">15 cm below the top of the page, </w:t>
      </w:r>
      <w:r w:rsidRPr="002E6ACC">
        <w:rPr>
          <w:b/>
          <w:bCs/>
          <w:lang w:val="en-US"/>
        </w:rPr>
        <w:t>M.Sc. THESIS</w:t>
      </w:r>
      <w:r w:rsidRPr="002E6ACC">
        <w:rPr>
          <w:lang w:val="en-US"/>
        </w:rPr>
        <w:t>,</w:t>
      </w:r>
      <w:r w:rsidRPr="002E6ACC">
        <w:rPr>
          <w:b/>
          <w:bCs/>
          <w:lang w:val="en-US"/>
        </w:rPr>
        <w:t xml:space="preserve"> Ph.D. THESIS</w:t>
      </w:r>
      <w:r w:rsidRPr="002E6ACC">
        <w:rPr>
          <w:lang w:val="en-US"/>
        </w:rPr>
        <w:t>, or</w:t>
      </w:r>
      <w:r w:rsidRPr="002E6ACC">
        <w:rPr>
          <w:b/>
          <w:bCs/>
          <w:lang w:val="en-US"/>
        </w:rPr>
        <w:t xml:space="preserve"> PROFICIENCY IN ARTS THESIS</w:t>
      </w:r>
      <w:r w:rsidRPr="002E6ACC">
        <w:rPr>
          <w:lang w:val="en-US"/>
        </w:rPr>
        <w:t>,</w:t>
      </w:r>
    </w:p>
    <w:p w14:paraId="780A5986" w14:textId="77777777" w:rsidR="00461B6B" w:rsidRDefault="00461B6B" w:rsidP="00461B6B">
      <w:pPr>
        <w:spacing w:after="0" w:line="360" w:lineRule="auto"/>
        <w:rPr>
          <w:lang w:val="en-US"/>
        </w:rPr>
      </w:pPr>
      <w:r w:rsidRPr="002E6ACC">
        <w:rPr>
          <w:lang w:val="en-US"/>
        </w:rPr>
        <w:t xml:space="preserve">16 cm  below the top of the page, author’s </w:t>
      </w:r>
      <w:r w:rsidRPr="002E6ACC">
        <w:rPr>
          <w:b/>
          <w:bCs/>
          <w:lang w:val="en-US"/>
        </w:rPr>
        <w:t>Name Surname</w:t>
      </w:r>
      <w:r w:rsidRPr="002E6ACC">
        <w:rPr>
          <w:lang w:val="en-US"/>
        </w:rPr>
        <w:t>,</w:t>
      </w:r>
    </w:p>
    <w:p w14:paraId="40196589" w14:textId="77777777" w:rsidR="00461B6B" w:rsidRPr="002E6ACC" w:rsidRDefault="00461B6B" w:rsidP="00461B6B">
      <w:pPr>
        <w:spacing w:after="0" w:line="360" w:lineRule="auto"/>
        <w:rPr>
          <w:lang w:val="en-US"/>
        </w:rPr>
      </w:pPr>
      <w:r w:rsidRPr="002E6ACC">
        <w:rPr>
          <w:lang w:val="en-US"/>
        </w:rPr>
        <w:t xml:space="preserve">In the next line, </w:t>
      </w:r>
      <w:r w:rsidRPr="002E6ACC">
        <w:rPr>
          <w:b/>
          <w:bCs/>
          <w:lang w:val="en-US"/>
        </w:rPr>
        <w:t>Student ID</w:t>
      </w:r>
      <w:r w:rsidRPr="002E6ACC">
        <w:rPr>
          <w:lang w:val="en-US"/>
        </w:rPr>
        <w:t xml:space="preserve"> (i.e. </w:t>
      </w:r>
      <w:r w:rsidRPr="002E6ACC">
        <w:rPr>
          <w:b/>
          <w:bCs/>
          <w:lang w:val="en-US"/>
        </w:rPr>
        <w:t>501092205</w:t>
      </w:r>
      <w:r w:rsidRPr="002E6ACC">
        <w:rPr>
          <w:lang w:val="en-US"/>
        </w:rPr>
        <w:t>),</w:t>
      </w:r>
    </w:p>
    <w:p w14:paraId="29591C5A" w14:textId="77777777" w:rsidR="00461B6B" w:rsidRPr="002E6ACC" w:rsidRDefault="00461B6B" w:rsidP="00461B6B">
      <w:pPr>
        <w:spacing w:after="0" w:line="360" w:lineRule="auto"/>
        <w:rPr>
          <w:lang w:val="en-US"/>
        </w:rPr>
      </w:pPr>
      <w:r w:rsidRPr="002E6ACC">
        <w:rPr>
          <w:lang w:val="en-US"/>
        </w:rPr>
        <w:t xml:space="preserve">20 cm  below the top of the page, </w:t>
      </w:r>
      <w:r w:rsidRPr="002E6ACC">
        <w:rPr>
          <w:b/>
          <w:bCs/>
          <w:lang w:val="en-US"/>
        </w:rPr>
        <w:t>Department of ….....</w:t>
      </w:r>
      <w:r w:rsidRPr="002E6ACC">
        <w:rPr>
          <w:lang w:val="en-US"/>
        </w:rPr>
        <w:t>,</w:t>
      </w:r>
    </w:p>
    <w:p w14:paraId="5AA16B88" w14:textId="77777777" w:rsidR="00461B6B" w:rsidRPr="002E6ACC" w:rsidRDefault="00461B6B" w:rsidP="00461B6B">
      <w:pPr>
        <w:spacing w:after="0" w:line="360" w:lineRule="auto"/>
        <w:rPr>
          <w:lang w:val="en-US"/>
        </w:rPr>
      </w:pPr>
      <w:r w:rsidRPr="002E6ACC">
        <w:rPr>
          <w:lang w:val="en-US"/>
        </w:rPr>
        <w:t xml:space="preserve">21 cm  below the top of the page, </w:t>
      </w:r>
      <w:r w:rsidRPr="002E6ACC">
        <w:rPr>
          <w:b/>
          <w:bCs/>
          <w:lang w:val="en-US"/>
        </w:rPr>
        <w:t>….......... Programme</w:t>
      </w:r>
      <w:r w:rsidRPr="002E6ACC">
        <w:rPr>
          <w:lang w:val="en-US"/>
        </w:rPr>
        <w:t>,</w:t>
      </w:r>
    </w:p>
    <w:p w14:paraId="7DA71B24" w14:textId="77777777" w:rsidR="00461B6B" w:rsidRPr="002E6ACC" w:rsidRDefault="00461B6B" w:rsidP="00461B6B">
      <w:pPr>
        <w:spacing w:after="0" w:line="360" w:lineRule="auto"/>
        <w:rPr>
          <w:lang w:val="en-US"/>
        </w:rPr>
      </w:pPr>
      <w:r w:rsidRPr="002E6ACC">
        <w:rPr>
          <w:lang w:val="en-US"/>
        </w:rPr>
        <w:t xml:space="preserve">Regarding department/programme names, the names which are officially approved by the Graduate School must be used (i.e. </w:t>
      </w:r>
      <w:r w:rsidRPr="00B05983">
        <w:rPr>
          <w:b/>
          <w:bCs/>
          <w:lang w:val="en-US"/>
        </w:rPr>
        <w:t>Department of Civil Engineering</w:t>
      </w:r>
      <w:r w:rsidRPr="002E6ACC">
        <w:rPr>
          <w:lang w:val="en-US"/>
        </w:rPr>
        <w:t xml:space="preserve">, </w:t>
      </w:r>
      <w:r w:rsidRPr="00B05983">
        <w:rPr>
          <w:b/>
          <w:bCs/>
          <w:lang w:val="en-US"/>
        </w:rPr>
        <w:t>Structure Engineering Programme</w:t>
      </w:r>
      <w:r w:rsidRPr="002E6ACC">
        <w:rPr>
          <w:lang w:val="en-US"/>
        </w:rPr>
        <w:t>).</w:t>
      </w:r>
    </w:p>
    <w:p w14:paraId="0EC93303" w14:textId="77777777" w:rsidR="00461B6B" w:rsidRPr="002E6ACC" w:rsidRDefault="00461B6B" w:rsidP="00461B6B">
      <w:pPr>
        <w:spacing w:after="0" w:line="360" w:lineRule="auto"/>
        <w:rPr>
          <w:lang w:val="en-US"/>
        </w:rPr>
      </w:pPr>
      <w:r w:rsidRPr="002E6ACC">
        <w:rPr>
          <w:lang w:val="en-US"/>
        </w:rPr>
        <w:t xml:space="preserve">23 cm below the top of the page, </w:t>
      </w:r>
      <w:r w:rsidRPr="002E6ACC">
        <w:rPr>
          <w:b/>
          <w:bCs/>
          <w:lang w:val="en-US"/>
        </w:rPr>
        <w:t>Thesis Advisor : …........</w:t>
      </w:r>
      <w:r w:rsidRPr="002E6ACC">
        <w:rPr>
          <w:lang w:val="en-US"/>
        </w:rPr>
        <w:t>, title, name and surname of advisor,</w:t>
      </w:r>
    </w:p>
    <w:p w14:paraId="57B6A22D" w14:textId="77777777" w:rsidR="00461B6B" w:rsidRPr="00796715" w:rsidRDefault="00461B6B" w:rsidP="00461B6B">
      <w:pPr>
        <w:spacing w:after="0" w:line="360" w:lineRule="auto"/>
        <w:rPr>
          <w:lang w:val="en-US"/>
        </w:rPr>
      </w:pPr>
      <w:r w:rsidRPr="00796715">
        <w:rPr>
          <w:lang w:val="en-US"/>
        </w:rPr>
        <w:t xml:space="preserve">26 cm below the top of the page, </w:t>
      </w:r>
      <w:r w:rsidRPr="00796715">
        <w:rPr>
          <w:b/>
          <w:bCs/>
          <w:lang w:val="en-US"/>
        </w:rPr>
        <w:t>Date of Submission: Day, Month, Year</w:t>
      </w:r>
      <w:r w:rsidRPr="00796715">
        <w:rPr>
          <w:lang w:val="en-US"/>
        </w:rPr>
        <w:t xml:space="preserve"> (i.e. </w:t>
      </w:r>
      <w:r>
        <w:rPr>
          <w:b/>
          <w:bCs/>
          <w:lang w:val="en-US"/>
        </w:rPr>
        <w:t xml:space="preserve">Date of Submission: 21 </w:t>
      </w:r>
      <w:r w:rsidRPr="00796715">
        <w:rPr>
          <w:b/>
          <w:bCs/>
          <w:lang w:val="en-US"/>
        </w:rPr>
        <w:t>January 2010</w:t>
      </w:r>
      <w:r w:rsidRPr="00796715">
        <w:rPr>
          <w:lang w:val="en-US"/>
        </w:rPr>
        <w:t xml:space="preserve">) must be written. </w:t>
      </w:r>
    </w:p>
    <w:p w14:paraId="14787902" w14:textId="77777777" w:rsidR="00461B6B" w:rsidRPr="002E6ACC" w:rsidRDefault="00461B6B" w:rsidP="00461B6B">
      <w:pPr>
        <w:spacing w:after="0" w:line="360" w:lineRule="auto"/>
        <w:rPr>
          <w:lang w:val="en-US"/>
        </w:rPr>
      </w:pPr>
      <w:r w:rsidRPr="002E6ACC">
        <w:rPr>
          <w:lang w:val="en-US"/>
        </w:rPr>
        <w:lastRenderedPageBreak/>
        <w:t xml:space="preserve">All these lines on the title page must be centered on the page, according to the margins. </w:t>
      </w:r>
    </w:p>
    <w:p w14:paraId="6CC70157" w14:textId="77777777" w:rsidR="00461B6B" w:rsidRPr="002E6ACC" w:rsidRDefault="00140E7C" w:rsidP="00461B6B">
      <w:pPr>
        <w:spacing w:after="0" w:line="360" w:lineRule="auto"/>
        <w:rPr>
          <w:lang w:val="en-US"/>
        </w:rPr>
      </w:pPr>
      <w:r>
        <w:rPr>
          <w:lang w:val="en-US"/>
        </w:rPr>
        <w:t>T</w:t>
      </w:r>
      <w:r w:rsidR="00461B6B" w:rsidRPr="002E6ACC">
        <w:rPr>
          <w:lang w:val="en-US"/>
        </w:rPr>
        <w:t>he organization</w:t>
      </w:r>
      <w:r w:rsidR="00461B6B">
        <w:rPr>
          <w:lang w:val="en-US"/>
        </w:rPr>
        <w:t xml:space="preserve"> of the paperback inner</w:t>
      </w:r>
      <w:r w:rsidR="00461B6B" w:rsidRPr="002E6ACC">
        <w:rPr>
          <w:lang w:val="en-US"/>
        </w:rPr>
        <w:t xml:space="preserve"> cover page</w:t>
      </w:r>
      <w:r>
        <w:rPr>
          <w:lang w:val="en-US"/>
        </w:rPr>
        <w:t xml:space="preserve"> is given in the thesis template</w:t>
      </w:r>
      <w:r w:rsidR="00461B6B" w:rsidRPr="002E6ACC">
        <w:rPr>
          <w:lang w:val="en-US"/>
        </w:rPr>
        <w:t xml:space="preserve">. </w:t>
      </w:r>
    </w:p>
    <w:p w14:paraId="298B489D" w14:textId="77777777" w:rsidR="00461B6B" w:rsidRPr="002D512F" w:rsidRDefault="00461B6B" w:rsidP="00461B6B">
      <w:pPr>
        <w:pStyle w:val="Balk3"/>
        <w:rPr>
          <w:lang w:val="en-US"/>
        </w:rPr>
      </w:pPr>
      <w:bookmarkStart w:id="36" w:name="_Toc279963053"/>
      <w:bookmarkStart w:id="37" w:name="_Toc286833921"/>
      <w:r>
        <w:rPr>
          <w:lang w:val="en-US"/>
        </w:rPr>
        <w:t>Hardcover inner and outer cover</w:t>
      </w:r>
      <w:bookmarkEnd w:id="36"/>
      <w:bookmarkEnd w:id="37"/>
    </w:p>
    <w:p w14:paraId="5F6D78FD" w14:textId="77777777" w:rsidR="00461B6B" w:rsidRPr="000C6D9C" w:rsidRDefault="00461B6B" w:rsidP="000C6D9C">
      <w:pPr>
        <w:pStyle w:val="Balk4"/>
        <w:numPr>
          <w:ilvl w:val="3"/>
          <w:numId w:val="24"/>
        </w:numPr>
        <w:rPr>
          <w:lang w:val="en-US"/>
        </w:rPr>
      </w:pPr>
      <w:bookmarkStart w:id="38" w:name="_Toc286833922"/>
      <w:r w:rsidRPr="000C6D9C">
        <w:rPr>
          <w:lang w:val="en-US"/>
        </w:rPr>
        <w:t>Hardcover outer cover</w:t>
      </w:r>
      <w:bookmarkEnd w:id="38"/>
    </w:p>
    <w:p w14:paraId="05C76678" w14:textId="77777777" w:rsidR="00461B6B" w:rsidRPr="00E9577E" w:rsidRDefault="00461B6B" w:rsidP="00461B6B">
      <w:pPr>
        <w:spacing w:line="360" w:lineRule="auto"/>
        <w:rPr>
          <w:lang w:val="en-US"/>
        </w:rPr>
      </w:pPr>
      <w:r w:rsidRPr="00E9577E">
        <w:rPr>
          <w:lang w:val="en-US"/>
        </w:rPr>
        <w:t xml:space="preserve">M.Sc. theses must have indigo blue, Ph.D. dissertations must have black cloth hard covers. On the outer cover page, the </w:t>
      </w:r>
      <w:r>
        <w:rPr>
          <w:lang w:val="en-US"/>
        </w:rPr>
        <w:t>font style/size must be Times New Roman 12</w:t>
      </w:r>
      <w:r w:rsidRPr="00E9577E">
        <w:rPr>
          <w:lang w:val="en-US"/>
        </w:rPr>
        <w:t xml:space="preserve"> pt.</w:t>
      </w:r>
    </w:p>
    <w:p w14:paraId="4DB2B3ED" w14:textId="77777777" w:rsidR="00461B6B" w:rsidRPr="00E9577E" w:rsidRDefault="00461B6B" w:rsidP="00461B6B">
      <w:pPr>
        <w:spacing w:line="360" w:lineRule="auto"/>
        <w:rPr>
          <w:lang w:val="en-US"/>
        </w:rPr>
      </w:pPr>
      <w:r w:rsidRPr="00E9577E">
        <w:rPr>
          <w:lang w:val="en-US"/>
        </w:rPr>
        <w:t>3 cm below the top of the page</w:t>
      </w:r>
      <w:r>
        <w:rPr>
          <w:lang w:val="en-US"/>
        </w:rPr>
        <w:t xml:space="preserve">, the name of the university and below it, the name of the associated Graduate School must be written. </w:t>
      </w:r>
    </w:p>
    <w:p w14:paraId="5BAD7CFD" w14:textId="77777777" w:rsidR="00461B6B" w:rsidRDefault="00461B6B" w:rsidP="00461B6B">
      <w:pPr>
        <w:spacing w:line="360" w:lineRule="auto"/>
        <w:rPr>
          <w:lang w:val="en-US"/>
        </w:rPr>
      </w:pPr>
      <w:r w:rsidRPr="002D512F">
        <w:rPr>
          <w:lang w:val="en-US"/>
        </w:rPr>
        <w:t xml:space="preserve">Tezin adı, üst kenardan 8–10 cm arasına, en fazla üç satıra sığacak şekilde yazılır. Harf büyüklüğü tezin adı uzunluğu ile orantılı olacak şekilde seçilir. </w:t>
      </w:r>
      <w:r w:rsidRPr="008223F1">
        <w:rPr>
          <w:lang w:val="en-US"/>
        </w:rPr>
        <w:t>The thesis t</w:t>
      </w:r>
      <w:r>
        <w:rPr>
          <w:lang w:val="en-US"/>
        </w:rPr>
        <w:t>itle must be placed between 8-10</w:t>
      </w:r>
      <w:r w:rsidRPr="008223F1">
        <w:rPr>
          <w:lang w:val="en-US"/>
        </w:rPr>
        <w:t xml:space="preserve"> cm below the top of the page, in three lines maximum. The font size for the thesis </w:t>
      </w:r>
      <w:r>
        <w:rPr>
          <w:lang w:val="en-US"/>
        </w:rPr>
        <w:t>must be set</w:t>
      </w:r>
      <w:r w:rsidRPr="008223F1">
        <w:rPr>
          <w:lang w:val="en-US"/>
        </w:rPr>
        <w:t xml:space="preserve"> according to the length of the title. </w:t>
      </w:r>
    </w:p>
    <w:p w14:paraId="29A0D359" w14:textId="77777777" w:rsidR="00461B6B" w:rsidRPr="00FB5DCA" w:rsidRDefault="00461B6B" w:rsidP="00461B6B">
      <w:pPr>
        <w:spacing w:line="360" w:lineRule="auto"/>
        <w:rPr>
          <w:lang w:val="en-US"/>
        </w:rPr>
      </w:pPr>
      <w:r w:rsidRPr="00FB5DCA">
        <w:rPr>
          <w:lang w:val="en-US"/>
        </w:rPr>
        <w:t xml:space="preserve">15 cm below the top of the page, </w:t>
      </w:r>
      <w:r w:rsidRPr="00FB5DCA">
        <w:rPr>
          <w:b/>
          <w:bCs/>
          <w:lang w:val="en-US"/>
        </w:rPr>
        <w:t>M.Sc. THESIS, Ph.D. THESIS, or PROFICIENCY IN ARTS THESIS</w:t>
      </w:r>
      <w:r>
        <w:rPr>
          <w:lang w:val="en-US"/>
        </w:rPr>
        <w:t>,</w:t>
      </w:r>
    </w:p>
    <w:p w14:paraId="19D8C438" w14:textId="77777777" w:rsidR="00461B6B" w:rsidRPr="00FB5DCA" w:rsidRDefault="00461B6B" w:rsidP="00461B6B">
      <w:pPr>
        <w:spacing w:line="360" w:lineRule="auto"/>
        <w:rPr>
          <w:lang w:val="en-US"/>
        </w:rPr>
      </w:pPr>
      <w:r w:rsidRPr="00FB5DCA">
        <w:rPr>
          <w:lang w:val="en-US"/>
        </w:rPr>
        <w:t xml:space="preserve">16 cm  below the top of the page, </w:t>
      </w:r>
      <w:r w:rsidRPr="00FB5DCA">
        <w:rPr>
          <w:b/>
          <w:bCs/>
          <w:lang w:val="en-US"/>
        </w:rPr>
        <w:t>Name Surname</w:t>
      </w:r>
      <w:r>
        <w:rPr>
          <w:b/>
          <w:bCs/>
          <w:lang w:val="en-US"/>
        </w:rPr>
        <w:t>,</w:t>
      </w:r>
    </w:p>
    <w:p w14:paraId="2BEC4561" w14:textId="77777777" w:rsidR="00461B6B" w:rsidRPr="00FB5DCA" w:rsidRDefault="00461B6B" w:rsidP="00461B6B">
      <w:pPr>
        <w:spacing w:line="360" w:lineRule="auto"/>
        <w:rPr>
          <w:lang w:val="en-US"/>
        </w:rPr>
      </w:pPr>
      <w:r w:rsidRPr="00FB5DCA">
        <w:rPr>
          <w:lang w:val="en-US"/>
        </w:rPr>
        <w:t xml:space="preserve">20 cm  below the top of the page, </w:t>
      </w:r>
      <w:r w:rsidRPr="00FB5DCA">
        <w:rPr>
          <w:b/>
          <w:bCs/>
          <w:lang w:val="en-US"/>
        </w:rPr>
        <w:t>Department of ….....</w:t>
      </w:r>
      <w:r>
        <w:rPr>
          <w:b/>
          <w:bCs/>
          <w:lang w:val="en-US"/>
        </w:rPr>
        <w:t>,</w:t>
      </w:r>
    </w:p>
    <w:p w14:paraId="222E5416" w14:textId="77777777" w:rsidR="00461B6B" w:rsidRPr="00FB5DCA" w:rsidRDefault="00461B6B" w:rsidP="00461B6B">
      <w:pPr>
        <w:spacing w:line="360" w:lineRule="auto"/>
        <w:rPr>
          <w:lang w:val="en-US"/>
        </w:rPr>
      </w:pPr>
      <w:r w:rsidRPr="00FB5DCA">
        <w:rPr>
          <w:lang w:val="en-US"/>
        </w:rPr>
        <w:t xml:space="preserve">21 cm  below the top of the page, </w:t>
      </w:r>
      <w:r w:rsidRPr="00FB5DCA">
        <w:rPr>
          <w:b/>
          <w:bCs/>
          <w:lang w:val="en-US"/>
        </w:rPr>
        <w:t>….......... Programme</w:t>
      </w:r>
      <w:r>
        <w:rPr>
          <w:b/>
          <w:bCs/>
          <w:lang w:val="en-US"/>
        </w:rPr>
        <w:t>,</w:t>
      </w:r>
    </w:p>
    <w:p w14:paraId="665C8C28" w14:textId="77777777" w:rsidR="00461B6B" w:rsidRPr="00FB5DCA" w:rsidRDefault="00461B6B" w:rsidP="00461B6B">
      <w:pPr>
        <w:spacing w:line="360" w:lineRule="auto"/>
        <w:rPr>
          <w:lang w:val="en-US"/>
        </w:rPr>
      </w:pPr>
      <w:r w:rsidRPr="00FB5DCA">
        <w:rPr>
          <w:lang w:val="en-US"/>
        </w:rPr>
        <w:t xml:space="preserve">(Regarding department/programme names, those officially approved by the graduate school must be used (i.e. </w:t>
      </w:r>
      <w:r w:rsidRPr="00FB5DCA">
        <w:rPr>
          <w:b/>
          <w:bCs/>
          <w:lang w:val="en-US"/>
        </w:rPr>
        <w:t>Department of Civil Engineering</w:t>
      </w:r>
      <w:r w:rsidRPr="00FB5DCA">
        <w:rPr>
          <w:lang w:val="en-US"/>
        </w:rPr>
        <w:t xml:space="preserve">, </w:t>
      </w:r>
      <w:r w:rsidRPr="00FB5DCA">
        <w:rPr>
          <w:b/>
          <w:bCs/>
          <w:lang w:val="en-US"/>
        </w:rPr>
        <w:t>Structure Engineering Programme</w:t>
      </w:r>
      <w:r w:rsidRPr="00FB5DCA">
        <w:rPr>
          <w:lang w:val="en-US"/>
        </w:rPr>
        <w:t>).)</w:t>
      </w:r>
    </w:p>
    <w:p w14:paraId="0779D544" w14:textId="77777777" w:rsidR="00461B6B" w:rsidRPr="00FB5DCA" w:rsidRDefault="00461B6B" w:rsidP="00461B6B">
      <w:pPr>
        <w:spacing w:line="360" w:lineRule="auto"/>
        <w:rPr>
          <w:lang w:val="en-US"/>
        </w:rPr>
      </w:pPr>
      <w:r w:rsidRPr="00FB5DCA">
        <w:rPr>
          <w:lang w:val="en-US"/>
        </w:rPr>
        <w:t xml:space="preserve">26 cm below the top of the page, the month and the year at which the thesis is submitted to the graduate school (i.e. </w:t>
      </w:r>
      <w:r w:rsidRPr="00FB5DCA">
        <w:rPr>
          <w:b/>
          <w:bCs/>
          <w:lang w:val="en-US"/>
        </w:rPr>
        <w:t>JANUARY 2010</w:t>
      </w:r>
      <w:r w:rsidRPr="00FB5DCA">
        <w:rPr>
          <w:lang w:val="en-US"/>
        </w:rPr>
        <w:t xml:space="preserve">) must be written. </w:t>
      </w:r>
    </w:p>
    <w:p w14:paraId="67F75968" w14:textId="77777777" w:rsidR="00461B6B" w:rsidRDefault="00461B6B" w:rsidP="00461B6B">
      <w:pPr>
        <w:spacing w:line="360" w:lineRule="auto"/>
        <w:rPr>
          <w:lang w:val="en-US"/>
        </w:rPr>
      </w:pPr>
      <w:r w:rsidRPr="00FB5DCA">
        <w:rPr>
          <w:lang w:val="en-US"/>
        </w:rPr>
        <w:t xml:space="preserve">All these lines on the title page must be centered on the page, according to the margins. </w:t>
      </w:r>
    </w:p>
    <w:p w14:paraId="172DE478" w14:textId="77777777" w:rsidR="00461B6B" w:rsidRPr="00FB5DCA" w:rsidRDefault="00920AB0" w:rsidP="00461B6B">
      <w:pPr>
        <w:spacing w:line="360" w:lineRule="auto"/>
        <w:rPr>
          <w:lang w:val="en-US"/>
        </w:rPr>
      </w:pPr>
      <w:r>
        <w:rPr>
          <w:lang w:val="en-US"/>
        </w:rPr>
        <w:t>T</w:t>
      </w:r>
      <w:r w:rsidR="00461B6B">
        <w:rPr>
          <w:lang w:val="en-US"/>
        </w:rPr>
        <w:t>he organiz</w:t>
      </w:r>
      <w:r w:rsidR="00461B6B" w:rsidRPr="00FB5DCA">
        <w:rPr>
          <w:lang w:val="en-US"/>
        </w:rPr>
        <w:t>ation of the hardcover outer cover page</w:t>
      </w:r>
      <w:r>
        <w:rPr>
          <w:lang w:val="en-US"/>
        </w:rPr>
        <w:t xml:space="preserve"> is given in </w:t>
      </w:r>
      <w:r w:rsidR="00EF386F">
        <w:rPr>
          <w:lang w:val="en-US"/>
        </w:rPr>
        <w:t xml:space="preserve">the </w:t>
      </w:r>
      <w:r>
        <w:rPr>
          <w:lang w:val="en-US"/>
        </w:rPr>
        <w:t>thesis template</w:t>
      </w:r>
      <w:r w:rsidR="00461B6B" w:rsidRPr="00FB5DCA">
        <w:rPr>
          <w:lang w:val="en-US"/>
        </w:rPr>
        <w:t xml:space="preserve">. </w:t>
      </w:r>
    </w:p>
    <w:p w14:paraId="56A28278" w14:textId="77777777" w:rsidR="00461B6B" w:rsidRPr="002D512F" w:rsidRDefault="00461B6B" w:rsidP="00461B6B">
      <w:pPr>
        <w:pStyle w:val="Balk4"/>
        <w:rPr>
          <w:lang w:val="en-US"/>
        </w:rPr>
      </w:pPr>
      <w:bookmarkStart w:id="39" w:name="_Toc286833923"/>
      <w:r>
        <w:rPr>
          <w:lang w:val="en-US"/>
        </w:rPr>
        <w:lastRenderedPageBreak/>
        <w:t>Hardcover outer cover spine title</w:t>
      </w:r>
      <w:bookmarkEnd w:id="39"/>
      <w:r w:rsidRPr="002D512F">
        <w:rPr>
          <w:lang w:val="en-US"/>
        </w:rPr>
        <w:t xml:space="preserve"> </w:t>
      </w:r>
    </w:p>
    <w:p w14:paraId="33741C3F" w14:textId="77777777" w:rsidR="00AC219E" w:rsidRPr="002D512F" w:rsidRDefault="00461B6B" w:rsidP="00AC219E">
      <w:pPr>
        <w:spacing w:line="360" w:lineRule="auto"/>
        <w:rPr>
          <w:lang w:val="en-US"/>
        </w:rPr>
      </w:pPr>
      <w:r w:rsidRPr="00A6304A">
        <w:rPr>
          <w:lang w:val="en-US"/>
        </w:rPr>
        <w:t xml:space="preserve">The font type/size for hardcover outer cover spine title must be </w:t>
      </w:r>
      <w:r>
        <w:rPr>
          <w:lang w:val="en-US"/>
        </w:rPr>
        <w:t>Times New Roman 12</w:t>
      </w:r>
      <w:r w:rsidRPr="00A6304A">
        <w:rPr>
          <w:lang w:val="en-US"/>
        </w:rPr>
        <w:t xml:space="preserve"> pt. On the spine, the first letter of the author's name, author's surname, the title of thesis and the year the thesis was approved must be written. All text must be horizontally and vertically centered in their individual cells, as shown in Figure 2.3. Font</w:t>
      </w:r>
      <w:r>
        <w:rPr>
          <w:lang w:val="en-US"/>
        </w:rPr>
        <w:t xml:space="preserve"> size for the thesis title must</w:t>
      </w:r>
      <w:r w:rsidRPr="00A6304A">
        <w:rPr>
          <w:lang w:val="en-US"/>
        </w:rPr>
        <w:t xml:space="preserve"> be reduced</w:t>
      </w:r>
      <w:r>
        <w:rPr>
          <w:lang w:val="en-US"/>
        </w:rPr>
        <w:t xml:space="preserve"> if necessary</w:t>
      </w:r>
      <w:r w:rsidRPr="00A6304A">
        <w:rPr>
          <w:lang w:val="en-US"/>
        </w:rPr>
        <w:t xml:space="preserve"> to fit the specified cell. </w:t>
      </w:r>
    </w:p>
    <w:p w14:paraId="086C70E3" w14:textId="74B33B75" w:rsidR="00AC219E" w:rsidRPr="002D512F" w:rsidRDefault="00AC3151" w:rsidP="00AC219E">
      <w:pPr>
        <w:spacing w:after="0" w:line="360" w:lineRule="auto"/>
        <w:jc w:val="center"/>
        <w:rPr>
          <w:lang w:val="en-US"/>
        </w:rPr>
      </w:pPr>
      <w:r>
        <w:rPr>
          <w:noProof/>
          <w:lang w:eastAsia="tr-TR"/>
        </w:rPr>
        <mc:AlternateContent>
          <mc:Choice Requires="wps">
            <w:drawing>
              <wp:anchor distT="0" distB="0" distL="114300" distR="114300" simplePos="0" relativeHeight="251667456" behindDoc="0" locked="0" layoutInCell="1" allowOverlap="1" wp14:anchorId="6AE47319" wp14:editId="6A3E5797">
                <wp:simplePos x="0" y="0"/>
                <wp:positionH relativeFrom="column">
                  <wp:posOffset>2507615</wp:posOffset>
                </wp:positionH>
                <wp:positionV relativeFrom="paragraph">
                  <wp:posOffset>911225</wp:posOffset>
                </wp:positionV>
                <wp:extent cx="763270" cy="245745"/>
                <wp:effectExtent l="5715" t="0" r="5715"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4B22" w14:textId="77777777" w:rsidR="000D6F3F" w:rsidRPr="00AC219E" w:rsidRDefault="000D6F3F" w:rsidP="00F07ECF">
                            <w:pPr>
                              <w:spacing w:before="0" w:after="0" w:line="240" w:lineRule="auto"/>
                              <w:rPr>
                                <w:sz w:val="20"/>
                                <w:szCs w:val="20"/>
                              </w:rPr>
                            </w:pPr>
                            <w:r w:rsidRPr="00AC219E">
                              <w:rPr>
                                <w:sz w:val="20"/>
                                <w:szCs w:val="20"/>
                              </w:rPr>
                              <w:t>Back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47319" id="Text_x0020_Box_x0020_10" o:spid="_x0000_s1032" type="#_x0000_t202" style="position:absolute;left:0;text-align:left;margin-left:197.45pt;margin-top:71.75pt;width:60.1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" stroked="f">
                <v:textbox>
                  <w:txbxContent>
                    <w:p w14:paraId="63D24B22" w14:textId="77777777" w:rsidR="000D6F3F" w:rsidRPr="00AC219E" w:rsidRDefault="000D6F3F" w:rsidP="00F07ECF">
                      <w:pPr>
                        <w:spacing w:before="0" w:after="0" w:line="240" w:lineRule="auto"/>
                        <w:rPr>
                          <w:sz w:val="20"/>
                          <w:szCs w:val="20"/>
                        </w:rPr>
                      </w:pPr>
                      <w:r w:rsidRPr="00AC219E">
                        <w:rPr>
                          <w:sz w:val="20"/>
                          <w:szCs w:val="20"/>
                        </w:rPr>
                        <w:t>Back cover</w:t>
                      </w:r>
                    </w:p>
                  </w:txbxContent>
                </v:textbox>
              </v:shape>
            </w:pict>
          </mc:Fallback>
        </mc:AlternateContent>
      </w:r>
      <w:r>
        <w:rPr>
          <w:noProof/>
          <w:lang w:eastAsia="tr-TR"/>
        </w:rPr>
        <mc:AlternateContent>
          <mc:Choice Requires="wps">
            <w:drawing>
              <wp:anchor distT="0" distB="0" distL="114300" distR="114300" simplePos="0" relativeHeight="251666432" behindDoc="0" locked="0" layoutInCell="1" allowOverlap="1" wp14:anchorId="59207234" wp14:editId="49AA2103">
                <wp:simplePos x="0" y="0"/>
                <wp:positionH relativeFrom="column">
                  <wp:posOffset>2515235</wp:posOffset>
                </wp:positionH>
                <wp:positionV relativeFrom="paragraph">
                  <wp:posOffset>92075</wp:posOffset>
                </wp:positionV>
                <wp:extent cx="953770" cy="259080"/>
                <wp:effectExtent l="635" t="3175" r="0" b="444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377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7C90EA" w14:textId="77777777" w:rsidR="000D6F3F" w:rsidRPr="00AC219E" w:rsidRDefault="000D6F3F" w:rsidP="00F07ECF">
                            <w:pPr>
                              <w:spacing w:before="0" w:after="0" w:line="240" w:lineRule="auto"/>
                              <w:rPr>
                                <w:sz w:val="20"/>
                                <w:szCs w:val="20"/>
                              </w:rPr>
                            </w:pPr>
                            <w:r w:rsidRPr="00AC219E">
                              <w:rPr>
                                <w:sz w:val="20"/>
                                <w:szCs w:val="20"/>
                              </w:rPr>
                              <w:t>Front cover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07234" id="Text_x0020_Box_x0020_9" o:spid="_x0000_s1033" type="#_x0000_t202" style="position:absolute;left:0;text-align:left;margin-left:198.05pt;margin-top:7.25pt;width:75.1pt;height:20.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V1RcIICAAAV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" stroked="f">
                <v:textbox>
                  <w:txbxContent>
                    <w:p w14:paraId="317C90EA" w14:textId="77777777" w:rsidR="000D6F3F" w:rsidRPr="00AC219E" w:rsidRDefault="000D6F3F" w:rsidP="00F07ECF">
                      <w:pPr>
                        <w:spacing w:before="0" w:after="0" w:line="240" w:lineRule="auto"/>
                        <w:rPr>
                          <w:sz w:val="20"/>
                          <w:szCs w:val="20"/>
                        </w:rPr>
                      </w:pPr>
                      <w:r w:rsidRPr="00AC219E">
                        <w:rPr>
                          <w:sz w:val="20"/>
                          <w:szCs w:val="20"/>
                        </w:rPr>
                        <w:t>Front cover</w:t>
                      </w:r>
                    </w:p>
                  </w:txbxContent>
                </v:textbox>
              </v:shape>
            </w:pict>
          </mc:Fallback>
        </mc:AlternateContent>
      </w:r>
      <w:r>
        <w:rPr>
          <w:noProof/>
          <w:lang w:eastAsia="tr-TR"/>
        </w:rPr>
        <mc:AlternateContent>
          <mc:Choice Requires="wps">
            <w:drawing>
              <wp:anchor distT="0" distB="0" distL="114300" distR="114300" simplePos="0" relativeHeight="251669504" behindDoc="0" locked="0" layoutInCell="1" allowOverlap="1" wp14:anchorId="4CCA12ED" wp14:editId="2317D66B">
                <wp:simplePos x="0" y="0"/>
                <wp:positionH relativeFrom="column">
                  <wp:posOffset>3500755</wp:posOffset>
                </wp:positionH>
                <wp:positionV relativeFrom="paragraph">
                  <wp:posOffset>47625</wp:posOffset>
                </wp:positionV>
                <wp:extent cx="1610995" cy="375920"/>
                <wp:effectExtent l="0" t="0" r="635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37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CDF246" w14:textId="77777777" w:rsidR="000D6F3F" w:rsidRPr="00AC219E" w:rsidRDefault="000D6F3F" w:rsidP="00AC219E">
                            <w:pPr>
                              <w:spacing w:before="0" w:after="0" w:line="240" w:lineRule="auto"/>
                              <w:rPr>
                                <w:sz w:val="20"/>
                                <w:szCs w:val="20"/>
                              </w:rPr>
                            </w:pPr>
                            <w:r w:rsidRPr="00AC219E">
                              <w:rPr>
                                <w:sz w:val="20"/>
                                <w:szCs w:val="20"/>
                              </w:rPr>
                              <w:t>Line thickness is 1mm, the space between is 2 mm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A12ED" id="Text_x0020_Box_x0020_12" o:spid="_x0000_s1034" type="#_x0000_t202" style="position:absolute;left:0;text-align:left;margin-left:275.65pt;margin-top:3.75pt;width:126.85pt;height:29.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" stroked="f">
                <v:textbox>
                  <w:txbxContent>
                    <w:p w14:paraId="55CDF246" w14:textId="77777777" w:rsidR="000D6F3F" w:rsidRPr="00AC219E" w:rsidRDefault="000D6F3F" w:rsidP="00AC219E">
                      <w:pPr>
                        <w:spacing w:before="0" w:after="0" w:line="240" w:lineRule="auto"/>
                        <w:rPr>
                          <w:sz w:val="20"/>
                          <w:szCs w:val="20"/>
                        </w:rPr>
                      </w:pPr>
                      <w:r w:rsidRPr="00AC219E">
                        <w:rPr>
                          <w:sz w:val="20"/>
                          <w:szCs w:val="20"/>
                        </w:rPr>
                        <w:t>Line thickness is 1mm, the space between is 2 mm</w:t>
                      </w:r>
                    </w:p>
                  </w:txbxContent>
                </v:textbox>
              </v:shape>
            </w:pict>
          </mc:Fallback>
        </mc:AlternateContent>
      </w:r>
      <w:r>
        <w:rPr>
          <w:noProof/>
          <w:lang w:eastAsia="tr-TR"/>
        </w:rPr>
        <mc:AlternateContent>
          <mc:Choice Requires="wps">
            <w:drawing>
              <wp:anchor distT="0" distB="0" distL="114300" distR="114300" simplePos="0" relativeHeight="251668480" behindDoc="0" locked="0" layoutInCell="1" allowOverlap="1" wp14:anchorId="7F44E65C" wp14:editId="09A9AAAC">
                <wp:simplePos x="0" y="0"/>
                <wp:positionH relativeFrom="column">
                  <wp:posOffset>1956435</wp:posOffset>
                </wp:positionH>
                <wp:positionV relativeFrom="paragraph">
                  <wp:posOffset>493395</wp:posOffset>
                </wp:positionV>
                <wp:extent cx="1175385" cy="250825"/>
                <wp:effectExtent l="635" t="0" r="5080" b="508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250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C9B858" w14:textId="77777777" w:rsidR="000D6F3F" w:rsidRPr="00AC219E" w:rsidRDefault="000D6F3F" w:rsidP="00AC219E">
                            <w:pPr>
                              <w:spacing w:before="0" w:after="0" w:line="240" w:lineRule="auto"/>
                              <w:rPr>
                                <w:b/>
                                <w:bCs/>
                                <w:sz w:val="20"/>
                                <w:szCs w:val="20"/>
                              </w:rPr>
                            </w:pPr>
                            <w:r w:rsidRPr="00AC219E">
                              <w:rPr>
                                <w:b/>
                                <w:bCs/>
                                <w:sz w:val="20"/>
                                <w:szCs w:val="20"/>
                              </w:rPr>
                              <w:t>THESIS 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44E65C" id="Text_x0020_Box_x0020_11" o:spid="_x0000_s1035" type="#_x0000_t202" style="position:absolute;left:0;text-align:left;margin-left:154.05pt;margin-top:38.85pt;width:92.5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" stroked="f">
                <v:textbox>
                  <w:txbxContent>
                    <w:p w14:paraId="65C9B858" w14:textId="77777777" w:rsidR="000D6F3F" w:rsidRPr="00AC219E" w:rsidRDefault="000D6F3F" w:rsidP="00AC219E">
                      <w:pPr>
                        <w:spacing w:before="0" w:after="0" w:line="240" w:lineRule="auto"/>
                        <w:rPr>
                          <w:b/>
                          <w:bCs/>
                          <w:sz w:val="20"/>
                          <w:szCs w:val="20"/>
                        </w:rPr>
                      </w:pPr>
                      <w:r w:rsidRPr="00AC219E">
                        <w:rPr>
                          <w:b/>
                          <w:bCs/>
                          <w:sz w:val="20"/>
                          <w:szCs w:val="20"/>
                        </w:rPr>
                        <w:t>THESIS TITLE</w:t>
                      </w:r>
                    </w:p>
                  </w:txbxContent>
                </v:textbox>
              </v:shape>
            </w:pict>
          </mc:Fallback>
        </mc:AlternateContent>
      </w:r>
      <w:r w:rsidR="00AC219E" w:rsidRPr="002D512F">
        <w:rPr>
          <w:noProof/>
          <w:lang w:eastAsia="tr-TR"/>
        </w:rPr>
        <w:drawing>
          <wp:inline distT="0" distB="0" distL="0" distR="0" wp14:anchorId="11465694" wp14:editId="527428AE">
            <wp:extent cx="3915229" cy="1341846"/>
            <wp:effectExtent l="25400" t="0" r="0" b="0"/>
            <wp:docPr id="8" name="Picture 1" descr="Seki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6.jpg"/>
                    <pic:cNvPicPr/>
                  </pic:nvPicPr>
                  <pic:blipFill>
                    <a:blip r:embed="rId27" cstate="print"/>
                    <a:srcRect l="18953" t="33223" r="6106" b="32574"/>
                    <a:stretch>
                      <a:fillRect/>
                    </a:stretch>
                  </pic:blipFill>
                  <pic:spPr>
                    <a:xfrm>
                      <a:off x="0" y="0"/>
                      <a:ext cx="3915229" cy="1341846"/>
                    </a:xfrm>
                    <a:prstGeom prst="rect">
                      <a:avLst/>
                    </a:prstGeom>
                  </pic:spPr>
                </pic:pic>
              </a:graphicData>
            </a:graphic>
          </wp:inline>
        </w:drawing>
      </w:r>
    </w:p>
    <w:p w14:paraId="43335954" w14:textId="77777777" w:rsidR="00AC219E" w:rsidRPr="002D512F" w:rsidRDefault="00AC219E" w:rsidP="00AC219E">
      <w:pPr>
        <w:pStyle w:val="ResimYazs"/>
        <w:rPr>
          <w:lang w:val="en-US"/>
        </w:rPr>
      </w:pPr>
      <w:r>
        <w:rPr>
          <w:b/>
          <w:lang w:val="en-US"/>
        </w:rPr>
        <w:t>Figure</w:t>
      </w:r>
      <w:r w:rsidRPr="002D512F">
        <w:rPr>
          <w:b/>
          <w:lang w:val="en-US"/>
        </w:rPr>
        <w:t xml:space="preserve"> 2.3:</w:t>
      </w:r>
      <w:r w:rsidRPr="002D512F">
        <w:rPr>
          <w:lang w:val="en-US"/>
        </w:rPr>
        <w:t xml:space="preserve"> </w:t>
      </w:r>
      <w:r w:rsidRPr="00D90D92">
        <w:rPr>
          <w:lang w:val="en-US"/>
        </w:rPr>
        <w:t>Hardcover page spine size and format</w:t>
      </w:r>
      <w:r w:rsidRPr="002D512F">
        <w:rPr>
          <w:lang w:val="en-US"/>
        </w:rPr>
        <w:t>.</w:t>
      </w:r>
    </w:p>
    <w:p w14:paraId="23F6D371" w14:textId="77777777" w:rsidR="00AC219E" w:rsidRPr="002D512F" w:rsidRDefault="00AC219E" w:rsidP="00AC219E">
      <w:pPr>
        <w:pStyle w:val="Balk4"/>
        <w:rPr>
          <w:lang w:val="en-US"/>
        </w:rPr>
      </w:pPr>
      <w:bookmarkStart w:id="40" w:name="_Toc286833924"/>
      <w:r>
        <w:rPr>
          <w:lang w:val="en-US"/>
        </w:rPr>
        <w:t>Hardcover inner cover</w:t>
      </w:r>
      <w:bookmarkEnd w:id="40"/>
    </w:p>
    <w:p w14:paraId="4F1A6D6B" w14:textId="77777777" w:rsidR="00AC219E" w:rsidRPr="00D60467" w:rsidRDefault="00AC219E" w:rsidP="00AC219E">
      <w:pPr>
        <w:spacing w:line="360" w:lineRule="auto"/>
        <w:rPr>
          <w:lang w:val="en-US"/>
        </w:rPr>
      </w:pPr>
      <w:r w:rsidRPr="00D60467">
        <w:rPr>
          <w:lang w:val="en-US"/>
        </w:rPr>
        <w:t>On the paperback inner cover, Times New Roman 12 pt font must be used. The thesis t</w:t>
      </w:r>
      <w:r>
        <w:rPr>
          <w:lang w:val="en-US"/>
        </w:rPr>
        <w:t>itle must be placed between 8-10</w:t>
      </w:r>
      <w:r w:rsidRPr="00D60467">
        <w:rPr>
          <w:lang w:val="en-US"/>
        </w:rPr>
        <w:t xml:space="preserve"> cm below the top of the page, in three lines maximum. The font size for the thesis title could be reduced </w:t>
      </w:r>
      <w:r>
        <w:rPr>
          <w:lang w:val="en-US"/>
        </w:rPr>
        <w:t>to fit the title in three lines</w:t>
      </w:r>
      <w:r w:rsidRPr="00D60467">
        <w:rPr>
          <w:lang w:val="en-US"/>
        </w:rPr>
        <w:t xml:space="preserve">. </w:t>
      </w:r>
    </w:p>
    <w:p w14:paraId="43E473C5" w14:textId="77777777" w:rsidR="00AC219E" w:rsidRPr="00D60467" w:rsidRDefault="00AC219E" w:rsidP="00AC219E">
      <w:pPr>
        <w:spacing w:line="360" w:lineRule="auto"/>
        <w:rPr>
          <w:lang w:val="en-US"/>
        </w:rPr>
      </w:pPr>
      <w:r w:rsidRPr="00D60467">
        <w:rPr>
          <w:lang w:val="en-US"/>
        </w:rPr>
        <w:t xml:space="preserve">15 cm below the top of the page, </w:t>
      </w:r>
      <w:r w:rsidRPr="00D60467">
        <w:rPr>
          <w:b/>
          <w:bCs/>
          <w:lang w:val="en-US"/>
        </w:rPr>
        <w:t>M.Sc. THESIS, Ph.D. THESIS, or PROFICIENCY IN ARTS THESIS</w:t>
      </w:r>
      <w:r w:rsidRPr="00D60467">
        <w:rPr>
          <w:lang w:val="en-US"/>
        </w:rPr>
        <w:t>,</w:t>
      </w:r>
    </w:p>
    <w:p w14:paraId="2E3A1480" w14:textId="77777777" w:rsidR="00AC219E" w:rsidRPr="00D60467" w:rsidRDefault="00AC219E" w:rsidP="00AC219E">
      <w:pPr>
        <w:spacing w:line="360" w:lineRule="auto"/>
        <w:rPr>
          <w:lang w:val="en-US"/>
        </w:rPr>
      </w:pPr>
      <w:r w:rsidRPr="00D60467">
        <w:rPr>
          <w:lang w:val="en-US"/>
        </w:rPr>
        <w:t>16 cm  below the top of the page,</w:t>
      </w:r>
      <w:r>
        <w:rPr>
          <w:lang w:val="en-US"/>
        </w:rPr>
        <w:t xml:space="preserve"> author’s</w:t>
      </w:r>
      <w:r w:rsidRPr="00D60467">
        <w:rPr>
          <w:lang w:val="en-US"/>
        </w:rPr>
        <w:t xml:space="preserve"> </w:t>
      </w:r>
      <w:r w:rsidRPr="00D60467">
        <w:rPr>
          <w:b/>
          <w:bCs/>
          <w:lang w:val="en-US"/>
        </w:rPr>
        <w:t>Name Surname</w:t>
      </w:r>
      <w:r w:rsidRPr="00D60467">
        <w:rPr>
          <w:lang w:val="en-US"/>
        </w:rPr>
        <w:t>,</w:t>
      </w:r>
    </w:p>
    <w:p w14:paraId="0531345E" w14:textId="77777777" w:rsidR="00AC219E" w:rsidRPr="00D60467" w:rsidRDefault="00AC219E" w:rsidP="00AC219E">
      <w:pPr>
        <w:spacing w:line="360" w:lineRule="auto"/>
        <w:rPr>
          <w:lang w:val="en-US"/>
        </w:rPr>
      </w:pPr>
      <w:r w:rsidRPr="00D60467">
        <w:rPr>
          <w:lang w:val="en-US"/>
        </w:rPr>
        <w:t xml:space="preserve">In the next line, </w:t>
      </w:r>
      <w:r w:rsidRPr="00D60467">
        <w:rPr>
          <w:b/>
          <w:bCs/>
          <w:lang w:val="en-US"/>
        </w:rPr>
        <w:t>Student ID</w:t>
      </w:r>
      <w:r w:rsidRPr="00D60467">
        <w:rPr>
          <w:lang w:val="en-US"/>
        </w:rPr>
        <w:t xml:space="preserve"> (i.e. </w:t>
      </w:r>
      <w:r w:rsidRPr="00D60467">
        <w:rPr>
          <w:b/>
          <w:bCs/>
          <w:lang w:val="en-US"/>
        </w:rPr>
        <w:t>501092205</w:t>
      </w:r>
      <w:r w:rsidRPr="00D60467">
        <w:rPr>
          <w:lang w:val="en-US"/>
        </w:rPr>
        <w:t>),</w:t>
      </w:r>
    </w:p>
    <w:p w14:paraId="4BB2A0A9" w14:textId="77777777" w:rsidR="00AC219E" w:rsidRPr="00D60467" w:rsidRDefault="00AC219E" w:rsidP="00AC219E">
      <w:pPr>
        <w:spacing w:line="360" w:lineRule="auto"/>
        <w:rPr>
          <w:lang w:val="en-US"/>
        </w:rPr>
      </w:pPr>
      <w:r w:rsidRPr="00D60467">
        <w:rPr>
          <w:lang w:val="en-US"/>
        </w:rPr>
        <w:t xml:space="preserve">20 cm  below the top of the page, </w:t>
      </w:r>
      <w:r w:rsidRPr="00D60467">
        <w:rPr>
          <w:b/>
          <w:bCs/>
          <w:lang w:val="en-US"/>
        </w:rPr>
        <w:t>Department of ….....</w:t>
      </w:r>
      <w:r w:rsidRPr="00D60467">
        <w:rPr>
          <w:lang w:val="en-US"/>
        </w:rPr>
        <w:t>,</w:t>
      </w:r>
    </w:p>
    <w:p w14:paraId="1ECA5B2C" w14:textId="77777777" w:rsidR="00AC219E" w:rsidRPr="00D60467" w:rsidRDefault="00AC219E" w:rsidP="00AC219E">
      <w:pPr>
        <w:spacing w:line="360" w:lineRule="auto"/>
        <w:rPr>
          <w:lang w:val="en-US"/>
        </w:rPr>
      </w:pPr>
      <w:r w:rsidRPr="00D60467">
        <w:rPr>
          <w:lang w:val="en-US"/>
        </w:rPr>
        <w:t xml:space="preserve">21 cm  below the top of the page, </w:t>
      </w:r>
      <w:r w:rsidRPr="00D60467">
        <w:rPr>
          <w:b/>
          <w:bCs/>
          <w:lang w:val="en-US"/>
        </w:rPr>
        <w:t>….......... Programme</w:t>
      </w:r>
      <w:r w:rsidRPr="00D60467">
        <w:rPr>
          <w:lang w:val="en-US"/>
        </w:rPr>
        <w:t>,</w:t>
      </w:r>
    </w:p>
    <w:p w14:paraId="5418706A" w14:textId="77777777" w:rsidR="00AC219E" w:rsidRPr="00D60467" w:rsidRDefault="00AC219E" w:rsidP="00AC219E">
      <w:pPr>
        <w:spacing w:line="360" w:lineRule="auto"/>
        <w:rPr>
          <w:lang w:val="en-US"/>
        </w:rPr>
      </w:pPr>
      <w:r w:rsidRPr="00D60467">
        <w:rPr>
          <w:lang w:val="en-US"/>
        </w:rPr>
        <w:t xml:space="preserve">(Regarding department/programme names, the names which are officially approved by the Graduate School must be used (i.e. </w:t>
      </w:r>
      <w:r w:rsidRPr="00D60467">
        <w:rPr>
          <w:b/>
          <w:bCs/>
          <w:lang w:val="en-US"/>
        </w:rPr>
        <w:t>Department of Civil Engineering</w:t>
      </w:r>
      <w:r w:rsidRPr="00D60467">
        <w:rPr>
          <w:lang w:val="en-US"/>
        </w:rPr>
        <w:t xml:space="preserve">, </w:t>
      </w:r>
      <w:r w:rsidRPr="00D60467">
        <w:rPr>
          <w:b/>
          <w:bCs/>
          <w:lang w:val="en-US"/>
        </w:rPr>
        <w:t>Structure Engineering Programme</w:t>
      </w:r>
      <w:r w:rsidRPr="00D60467">
        <w:rPr>
          <w:lang w:val="en-US"/>
        </w:rPr>
        <w:t>).)</w:t>
      </w:r>
    </w:p>
    <w:p w14:paraId="489D6CA5" w14:textId="77777777" w:rsidR="00AC219E" w:rsidRPr="00D60467" w:rsidRDefault="00AC219E" w:rsidP="00AC219E">
      <w:pPr>
        <w:spacing w:line="360" w:lineRule="auto"/>
        <w:rPr>
          <w:lang w:val="en-US"/>
        </w:rPr>
      </w:pPr>
      <w:r w:rsidRPr="00D60467">
        <w:rPr>
          <w:lang w:val="en-US"/>
        </w:rPr>
        <w:t xml:space="preserve">23 cm below the top of the page, </w:t>
      </w:r>
      <w:r w:rsidRPr="00D60467">
        <w:rPr>
          <w:b/>
          <w:bCs/>
          <w:lang w:val="en-US"/>
        </w:rPr>
        <w:t>Thesis Advisor : …........</w:t>
      </w:r>
      <w:r w:rsidRPr="00D60467">
        <w:rPr>
          <w:lang w:val="en-US"/>
        </w:rPr>
        <w:t>, title, name and surname of advisor,</w:t>
      </w:r>
    </w:p>
    <w:p w14:paraId="5A5DE37C" w14:textId="77777777" w:rsidR="00AC219E" w:rsidRPr="00D60467" w:rsidRDefault="00AC219E" w:rsidP="00AC219E">
      <w:pPr>
        <w:spacing w:line="360" w:lineRule="auto"/>
        <w:rPr>
          <w:lang w:val="en-US"/>
        </w:rPr>
      </w:pPr>
      <w:r w:rsidRPr="00D60467">
        <w:rPr>
          <w:lang w:val="en-US"/>
        </w:rPr>
        <w:lastRenderedPageBreak/>
        <w:t xml:space="preserve">26 cm below the top of the page, </w:t>
      </w:r>
      <w:r w:rsidRPr="00D60467">
        <w:rPr>
          <w:b/>
          <w:bCs/>
          <w:lang w:val="en-US"/>
        </w:rPr>
        <w:t>Date of Submission: Day, Month, Year</w:t>
      </w:r>
      <w:r w:rsidRPr="00D60467">
        <w:rPr>
          <w:lang w:val="en-US"/>
        </w:rPr>
        <w:t xml:space="preserve"> (i.e. </w:t>
      </w:r>
      <w:r w:rsidRPr="00D60467">
        <w:rPr>
          <w:b/>
          <w:bCs/>
          <w:lang w:val="en-US"/>
        </w:rPr>
        <w:t>Date of Submission: 21 January 2010</w:t>
      </w:r>
      <w:r w:rsidRPr="00D60467">
        <w:rPr>
          <w:lang w:val="en-US"/>
        </w:rPr>
        <w:t xml:space="preserve">) must be written. </w:t>
      </w:r>
    </w:p>
    <w:p w14:paraId="5EECFB50" w14:textId="77777777" w:rsidR="00AC219E" w:rsidRDefault="00AC219E" w:rsidP="00AC219E">
      <w:pPr>
        <w:spacing w:line="360" w:lineRule="auto"/>
        <w:rPr>
          <w:lang w:val="en-US"/>
        </w:rPr>
      </w:pPr>
      <w:r w:rsidRPr="00F209F3">
        <w:rPr>
          <w:lang w:val="en-US"/>
        </w:rPr>
        <w:t xml:space="preserve">All these lines on the title page must be centered on the page, according to the margins. </w:t>
      </w:r>
    </w:p>
    <w:p w14:paraId="44722226" w14:textId="77777777" w:rsidR="00AC219E" w:rsidRPr="00D60467" w:rsidRDefault="00EF386F" w:rsidP="00AC219E">
      <w:pPr>
        <w:spacing w:line="360" w:lineRule="auto"/>
        <w:rPr>
          <w:b/>
          <w:bCs/>
          <w:lang w:val="en-US"/>
        </w:rPr>
      </w:pPr>
      <w:r>
        <w:rPr>
          <w:lang w:val="en-US"/>
        </w:rPr>
        <w:t>T</w:t>
      </w:r>
      <w:r w:rsidR="00AC219E" w:rsidRPr="00F209F3">
        <w:rPr>
          <w:lang w:val="en-US"/>
        </w:rPr>
        <w:t>he organization of the paperback inner cover page</w:t>
      </w:r>
      <w:r>
        <w:rPr>
          <w:lang w:val="en-US"/>
        </w:rPr>
        <w:t xml:space="preserve"> is given in the thesis template</w:t>
      </w:r>
      <w:r w:rsidR="00AC219E" w:rsidRPr="00D60467">
        <w:rPr>
          <w:b/>
          <w:bCs/>
          <w:lang w:val="en-US"/>
        </w:rPr>
        <w:t xml:space="preserve">. </w:t>
      </w:r>
    </w:p>
    <w:p w14:paraId="6994EFD5" w14:textId="77777777" w:rsidR="00AC219E" w:rsidRPr="002D512F" w:rsidRDefault="00B77941" w:rsidP="002E724D">
      <w:pPr>
        <w:pStyle w:val="Balk2"/>
      </w:pPr>
      <w:bookmarkStart w:id="41" w:name="_Toc279963054"/>
      <w:bookmarkStart w:id="42" w:name="_Toc286833925"/>
      <w:r>
        <w:t>Approval P</w:t>
      </w:r>
      <w:r w:rsidR="00AC219E">
        <w:t>age</w:t>
      </w:r>
      <w:bookmarkEnd w:id="41"/>
      <w:bookmarkEnd w:id="42"/>
    </w:p>
    <w:p w14:paraId="11C1AB07" w14:textId="77777777" w:rsidR="00AC219E" w:rsidRPr="00A93D46" w:rsidRDefault="00AC219E" w:rsidP="00AC219E">
      <w:pPr>
        <w:spacing w:line="360" w:lineRule="auto"/>
        <w:rPr>
          <w:szCs w:val="26"/>
          <w:lang w:val="en-US"/>
        </w:rPr>
      </w:pPr>
      <w:r w:rsidRPr="00A93D46">
        <w:rPr>
          <w:szCs w:val="26"/>
          <w:lang w:val="en-US"/>
        </w:rPr>
        <w:t>5 cm below the top of the page;</w:t>
      </w:r>
    </w:p>
    <w:p w14:paraId="4DCAED8E" w14:textId="77777777" w:rsidR="00AC219E" w:rsidRPr="00A93D46" w:rsidRDefault="00AC219E" w:rsidP="00AC219E">
      <w:pPr>
        <w:spacing w:line="360" w:lineRule="auto"/>
        <w:rPr>
          <w:szCs w:val="26"/>
          <w:lang w:val="en-US"/>
        </w:rPr>
      </w:pPr>
      <w:r w:rsidRPr="00A93D46">
        <w:rPr>
          <w:b/>
          <w:bCs/>
          <w:szCs w:val="26"/>
          <w:lang w:val="en-US"/>
        </w:rPr>
        <w:t>Name-surname</w:t>
      </w:r>
      <w:r w:rsidRPr="00A93D46">
        <w:rPr>
          <w:szCs w:val="26"/>
          <w:lang w:val="en-US"/>
        </w:rPr>
        <w:t xml:space="preserve">, a </w:t>
      </w:r>
      <w:r w:rsidRPr="00A93D46">
        <w:rPr>
          <w:b/>
          <w:bCs/>
          <w:szCs w:val="26"/>
          <w:lang w:val="en-US"/>
        </w:rPr>
        <w:t>M.Sc./a Ph.D.</w:t>
      </w:r>
      <w:r w:rsidRPr="00A93D46">
        <w:rPr>
          <w:szCs w:val="26"/>
          <w:lang w:val="en-US"/>
        </w:rPr>
        <w:t xml:space="preserve"> student of ITU </w:t>
      </w:r>
      <w:r w:rsidRPr="00A93D46">
        <w:rPr>
          <w:b/>
          <w:bCs/>
          <w:szCs w:val="26"/>
          <w:lang w:val="en-US"/>
        </w:rPr>
        <w:t>Graduate School of.../</w:t>
      </w:r>
      <w:r>
        <w:rPr>
          <w:b/>
          <w:bCs/>
          <w:szCs w:val="26"/>
          <w:lang w:val="en-US"/>
        </w:rPr>
        <w:t xml:space="preserve">Institute of </w:t>
      </w:r>
      <w:r w:rsidRPr="00A93D46">
        <w:rPr>
          <w:b/>
          <w:bCs/>
          <w:szCs w:val="26"/>
          <w:lang w:val="en-US"/>
        </w:rPr>
        <w:t>.......</w:t>
      </w:r>
      <w:r w:rsidRPr="00A93D46">
        <w:rPr>
          <w:szCs w:val="26"/>
          <w:lang w:val="en-US"/>
        </w:rPr>
        <w:t xml:space="preserve">, student ID </w:t>
      </w:r>
      <w:r w:rsidRPr="00A93D46">
        <w:rPr>
          <w:b/>
          <w:bCs/>
          <w:szCs w:val="26"/>
          <w:lang w:val="en-US"/>
        </w:rPr>
        <w:t>….....</w:t>
      </w:r>
      <w:r w:rsidRPr="00A93D46">
        <w:rPr>
          <w:szCs w:val="26"/>
          <w:lang w:val="en-US"/>
        </w:rPr>
        <w:t xml:space="preserve">, successfully defended the </w:t>
      </w:r>
      <w:r w:rsidRPr="00A93D46">
        <w:rPr>
          <w:b/>
          <w:bCs/>
          <w:szCs w:val="26"/>
          <w:lang w:val="en-US"/>
        </w:rPr>
        <w:t>thesis/dissertation</w:t>
      </w:r>
      <w:r w:rsidRPr="00A93D46">
        <w:rPr>
          <w:szCs w:val="26"/>
          <w:lang w:val="en-US"/>
        </w:rPr>
        <w:t xml:space="preserve"> entitled “</w:t>
      </w:r>
      <w:r w:rsidRPr="00A93D46">
        <w:rPr>
          <w:b/>
          <w:bCs/>
          <w:szCs w:val="26"/>
          <w:lang w:val="en-US"/>
        </w:rPr>
        <w:t>THESIS TITLE</w:t>
      </w:r>
      <w:r w:rsidRPr="00A93D46">
        <w:rPr>
          <w:szCs w:val="26"/>
          <w:lang w:val="en-US"/>
        </w:rPr>
        <w:t>”, which he/she prepared after fulfilling the requirements specified in the associated legislations, before the jury whose signatures are below.</w:t>
      </w:r>
    </w:p>
    <w:p w14:paraId="7D083B65" w14:textId="77777777" w:rsidR="00AC219E" w:rsidRPr="00A93D46" w:rsidRDefault="00AC219E" w:rsidP="00AC219E">
      <w:pPr>
        <w:spacing w:line="360" w:lineRule="auto"/>
        <w:rPr>
          <w:szCs w:val="26"/>
          <w:lang w:val="en-US"/>
        </w:rPr>
      </w:pPr>
      <w:r>
        <w:rPr>
          <w:szCs w:val="26"/>
          <w:lang w:val="en-US"/>
        </w:rPr>
        <w:t>10 cm below the top of the page</w:t>
      </w:r>
      <w:r w:rsidRPr="00A93D46">
        <w:rPr>
          <w:szCs w:val="26"/>
          <w:lang w:val="en-US"/>
        </w:rPr>
        <w:t>;</w:t>
      </w:r>
    </w:p>
    <w:p w14:paraId="3FDB9797" w14:textId="77777777" w:rsidR="00AC219E" w:rsidRPr="00A93D46" w:rsidRDefault="00AC219E" w:rsidP="00AC219E">
      <w:pPr>
        <w:spacing w:line="360" w:lineRule="auto"/>
        <w:rPr>
          <w:b/>
          <w:bCs/>
          <w:szCs w:val="26"/>
          <w:lang w:val="en-US"/>
        </w:rPr>
      </w:pPr>
      <w:r w:rsidRPr="00A93D46">
        <w:rPr>
          <w:b/>
          <w:bCs/>
          <w:szCs w:val="26"/>
          <w:lang w:val="en-US"/>
        </w:rPr>
        <w:t>Thesis Advisor</w:t>
      </w:r>
      <w:r w:rsidR="00164D98">
        <w:rPr>
          <w:b/>
          <w:bCs/>
          <w:szCs w:val="26"/>
          <w:lang w:val="en-US"/>
        </w:rPr>
        <w:t xml:space="preserve"> </w:t>
      </w:r>
      <w:r w:rsidRPr="00A93D46">
        <w:rPr>
          <w:b/>
          <w:bCs/>
          <w:szCs w:val="26"/>
          <w:lang w:val="en-US"/>
        </w:rPr>
        <w:t xml:space="preserve">: </w:t>
      </w:r>
      <w:r w:rsidRPr="00A93D46">
        <w:rPr>
          <w:szCs w:val="26"/>
          <w:lang w:val="en-US"/>
        </w:rPr>
        <w:tab/>
      </w:r>
      <w:r w:rsidRPr="00A93D46">
        <w:rPr>
          <w:b/>
          <w:bCs/>
          <w:szCs w:val="26"/>
          <w:lang w:val="en-US"/>
        </w:rPr>
        <w:t xml:space="preserve">Prof. Dr. Name Surname </w:t>
      </w:r>
      <w:r w:rsidRPr="00A93D46">
        <w:rPr>
          <w:szCs w:val="26"/>
          <w:lang w:val="en-US"/>
        </w:rPr>
        <w:t xml:space="preserve">        </w:t>
      </w:r>
      <w:r w:rsidRPr="00A93D46">
        <w:rPr>
          <w:b/>
          <w:bCs/>
          <w:szCs w:val="26"/>
          <w:lang w:val="en-US"/>
        </w:rPr>
        <w:t>…..........................</w:t>
      </w:r>
    </w:p>
    <w:p w14:paraId="6653461B" w14:textId="77777777" w:rsidR="00AC219E" w:rsidRPr="00A93D46" w:rsidRDefault="00AC219E" w:rsidP="00AC219E">
      <w:pPr>
        <w:spacing w:line="360" w:lineRule="auto"/>
        <w:rPr>
          <w:b/>
          <w:bCs/>
          <w:szCs w:val="26"/>
          <w:lang w:val="en-US"/>
        </w:rPr>
      </w:pPr>
      <w:r w:rsidRPr="00A93D46">
        <w:rPr>
          <w:szCs w:val="26"/>
          <w:lang w:val="en-US"/>
        </w:rPr>
        <w:tab/>
      </w:r>
      <w:r w:rsidRPr="00A93D46">
        <w:rPr>
          <w:szCs w:val="26"/>
          <w:lang w:val="en-US"/>
        </w:rPr>
        <w:tab/>
      </w:r>
      <w:r w:rsidRPr="00A93D46">
        <w:rPr>
          <w:szCs w:val="26"/>
          <w:lang w:val="en-US"/>
        </w:rPr>
        <w:tab/>
      </w:r>
      <w:r w:rsidRPr="00A93D46">
        <w:rPr>
          <w:b/>
          <w:bCs/>
          <w:szCs w:val="26"/>
          <w:lang w:val="en-US"/>
        </w:rPr>
        <w:t>Name of Institution (Istanbul Technical University)</w:t>
      </w:r>
    </w:p>
    <w:p w14:paraId="23B57A3D" w14:textId="77777777" w:rsidR="00AC219E" w:rsidRPr="00A93D46" w:rsidRDefault="00AC219E" w:rsidP="00AC219E">
      <w:pPr>
        <w:spacing w:line="360" w:lineRule="auto"/>
        <w:rPr>
          <w:szCs w:val="26"/>
          <w:lang w:val="en-US"/>
        </w:rPr>
      </w:pPr>
      <w:r w:rsidRPr="00A93D46">
        <w:rPr>
          <w:szCs w:val="26"/>
          <w:lang w:val="en-US"/>
        </w:rPr>
        <w:t>12 cm below the top of the page, name of the co-advisor (if exists) must be placed;</w:t>
      </w:r>
    </w:p>
    <w:p w14:paraId="041F3661" w14:textId="77777777" w:rsidR="00AC219E" w:rsidRPr="00A93D46" w:rsidRDefault="000C6D9C" w:rsidP="00AC219E">
      <w:pPr>
        <w:spacing w:line="360" w:lineRule="auto"/>
        <w:rPr>
          <w:b/>
          <w:bCs/>
          <w:szCs w:val="26"/>
          <w:lang w:val="en-US"/>
        </w:rPr>
      </w:pPr>
      <w:r>
        <w:rPr>
          <w:b/>
          <w:bCs/>
          <w:szCs w:val="26"/>
          <w:lang w:val="en-US"/>
        </w:rPr>
        <w:t>Thesis Co-advisor</w:t>
      </w:r>
      <w:r w:rsidR="00164D98">
        <w:rPr>
          <w:b/>
          <w:bCs/>
          <w:szCs w:val="26"/>
          <w:lang w:val="en-US"/>
        </w:rPr>
        <w:t xml:space="preserve"> </w:t>
      </w:r>
      <w:r w:rsidR="00AC219E" w:rsidRPr="00A93D46">
        <w:rPr>
          <w:b/>
          <w:bCs/>
          <w:szCs w:val="26"/>
          <w:lang w:val="en-US"/>
        </w:rPr>
        <w:t>:</w:t>
      </w:r>
      <w:r w:rsidR="00AC219E" w:rsidRPr="00A93D46">
        <w:rPr>
          <w:szCs w:val="26"/>
          <w:lang w:val="en-US"/>
        </w:rPr>
        <w:t xml:space="preserve"> </w:t>
      </w:r>
      <w:r w:rsidR="00AC219E" w:rsidRPr="00A93D46">
        <w:rPr>
          <w:szCs w:val="26"/>
          <w:lang w:val="en-US"/>
        </w:rPr>
        <w:tab/>
      </w:r>
      <w:r w:rsidR="00AC219E" w:rsidRPr="00A93D46">
        <w:rPr>
          <w:b/>
          <w:bCs/>
          <w:szCs w:val="26"/>
          <w:lang w:val="en-US"/>
        </w:rPr>
        <w:t>Prof. Dr. Name Surname         …..........................</w:t>
      </w:r>
    </w:p>
    <w:p w14:paraId="3C75CDE7" w14:textId="77777777" w:rsidR="00AC219E" w:rsidRPr="00A93D46" w:rsidRDefault="00AC219E"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Name of Institution</w:t>
      </w:r>
      <w:r>
        <w:rPr>
          <w:b/>
          <w:bCs/>
          <w:szCs w:val="26"/>
          <w:lang w:val="en-US"/>
        </w:rPr>
        <w:t xml:space="preserve"> (Istanbul Technical University)</w:t>
      </w:r>
    </w:p>
    <w:p w14:paraId="0E68E645" w14:textId="77777777" w:rsidR="00AC219E" w:rsidRPr="00A93D46" w:rsidRDefault="00AC219E" w:rsidP="00AC219E">
      <w:pPr>
        <w:spacing w:line="360" w:lineRule="auto"/>
        <w:rPr>
          <w:szCs w:val="26"/>
          <w:lang w:val="en-US"/>
        </w:rPr>
      </w:pPr>
      <w:r w:rsidRPr="00A93D46">
        <w:rPr>
          <w:szCs w:val="26"/>
          <w:lang w:val="en-US"/>
        </w:rPr>
        <w:t>14 cm below the top of the page;</w:t>
      </w:r>
    </w:p>
    <w:p w14:paraId="6956A640" w14:textId="77777777" w:rsidR="00AC219E" w:rsidRPr="00A93D46" w:rsidRDefault="00AC219E" w:rsidP="00AC219E">
      <w:pPr>
        <w:spacing w:line="360" w:lineRule="auto"/>
        <w:rPr>
          <w:b/>
          <w:bCs/>
          <w:szCs w:val="26"/>
          <w:lang w:val="en-US"/>
        </w:rPr>
      </w:pPr>
      <w:r w:rsidRPr="000C6D9C">
        <w:rPr>
          <w:b/>
          <w:szCs w:val="26"/>
          <w:lang w:val="en-US"/>
        </w:rPr>
        <w:t>Jury Members</w:t>
      </w:r>
      <w:r w:rsidR="00164D98">
        <w:rPr>
          <w:b/>
          <w:szCs w:val="26"/>
          <w:lang w:val="en-US"/>
        </w:rPr>
        <w:t xml:space="preserve"> </w:t>
      </w:r>
      <w:r w:rsidR="000C6D9C">
        <w:rPr>
          <w:b/>
          <w:bCs/>
          <w:szCs w:val="26"/>
          <w:lang w:val="en-US"/>
        </w:rPr>
        <w:t>:</w:t>
      </w:r>
      <w:r w:rsidR="000C6D9C">
        <w:rPr>
          <w:b/>
          <w:bCs/>
          <w:szCs w:val="26"/>
          <w:lang w:val="en-US"/>
        </w:rPr>
        <w:tab/>
      </w:r>
      <w:r w:rsidRPr="00A93D46">
        <w:rPr>
          <w:b/>
          <w:bCs/>
          <w:szCs w:val="26"/>
          <w:lang w:val="en-US"/>
        </w:rPr>
        <w:t>Prof. Dr. Name Surname         …..........................</w:t>
      </w:r>
    </w:p>
    <w:p w14:paraId="3C34E680" w14:textId="77777777" w:rsidR="00AC219E" w:rsidRPr="00A93D46" w:rsidRDefault="00AC219E" w:rsidP="00AC219E">
      <w:pPr>
        <w:spacing w:line="360" w:lineRule="auto"/>
        <w:rPr>
          <w:b/>
          <w:bCs/>
          <w:szCs w:val="26"/>
          <w:lang w:val="en-US"/>
        </w:rPr>
      </w:pPr>
      <w:r>
        <w:rPr>
          <w:b/>
          <w:bCs/>
          <w:szCs w:val="26"/>
          <w:lang w:val="en-US"/>
        </w:rPr>
        <w:tab/>
      </w:r>
      <w:r>
        <w:rPr>
          <w:b/>
          <w:bCs/>
          <w:szCs w:val="26"/>
          <w:lang w:val="en-US"/>
        </w:rPr>
        <w:tab/>
      </w:r>
      <w:r>
        <w:rPr>
          <w:b/>
          <w:bCs/>
          <w:szCs w:val="26"/>
          <w:lang w:val="en-US"/>
        </w:rPr>
        <w:tab/>
      </w:r>
      <w:r w:rsidRPr="00A93D46">
        <w:rPr>
          <w:b/>
          <w:bCs/>
          <w:szCs w:val="26"/>
          <w:lang w:val="en-US"/>
        </w:rPr>
        <w:t>Name of Institution (Yıldız Technical University)</w:t>
      </w:r>
    </w:p>
    <w:p w14:paraId="547BA300" w14:textId="77777777" w:rsidR="00AC219E" w:rsidRPr="00A93D46" w:rsidRDefault="00AC219E" w:rsidP="00AC219E">
      <w:pPr>
        <w:spacing w:line="360" w:lineRule="auto"/>
        <w:rPr>
          <w:szCs w:val="26"/>
          <w:lang w:val="en-US"/>
        </w:rPr>
      </w:pPr>
      <w:r w:rsidRPr="00A93D46">
        <w:rPr>
          <w:szCs w:val="26"/>
          <w:lang w:val="en-US"/>
        </w:rPr>
        <w:t xml:space="preserve">Other members of the jury are listed with 2 cm intervals. </w:t>
      </w:r>
    </w:p>
    <w:p w14:paraId="2629236C" w14:textId="77777777" w:rsidR="00AC219E" w:rsidRPr="00A93D46" w:rsidRDefault="00AC219E" w:rsidP="00AC219E">
      <w:pPr>
        <w:spacing w:line="360" w:lineRule="auto"/>
        <w:rPr>
          <w:szCs w:val="26"/>
          <w:lang w:val="en-US"/>
        </w:rPr>
      </w:pPr>
      <w:r w:rsidRPr="00A93D46">
        <w:rPr>
          <w:szCs w:val="26"/>
          <w:lang w:val="en-US"/>
        </w:rPr>
        <w:t>After the last line, left-aligned;</w:t>
      </w:r>
    </w:p>
    <w:p w14:paraId="1340B9B5" w14:textId="77777777" w:rsidR="00AC219E" w:rsidRPr="00A93D46" w:rsidRDefault="00AC219E" w:rsidP="00AC219E">
      <w:pPr>
        <w:spacing w:line="360" w:lineRule="auto"/>
        <w:rPr>
          <w:szCs w:val="26"/>
          <w:lang w:val="en-US"/>
        </w:rPr>
      </w:pPr>
      <w:r w:rsidRPr="00EE1F06">
        <w:rPr>
          <w:szCs w:val="26"/>
          <w:lang w:val="en-US"/>
        </w:rPr>
        <w:t xml:space="preserve">The </w:t>
      </w:r>
      <w:r>
        <w:rPr>
          <w:szCs w:val="26"/>
          <w:lang w:val="en-US"/>
        </w:rPr>
        <w:t xml:space="preserve">date (as day month year) the thesis/dissertation was submitted to the institute must be written as </w:t>
      </w:r>
      <w:r w:rsidRPr="00EE1F06">
        <w:rPr>
          <w:b/>
          <w:bCs/>
          <w:szCs w:val="26"/>
          <w:lang w:val="en-US"/>
        </w:rPr>
        <w:t>Date of  Submission : 22 January 2010</w:t>
      </w:r>
      <w:r>
        <w:rPr>
          <w:szCs w:val="26"/>
          <w:lang w:val="en-US"/>
        </w:rPr>
        <w:t xml:space="preserve">. In the following line, the date </w:t>
      </w:r>
      <w:r w:rsidRPr="00EE1F06">
        <w:rPr>
          <w:szCs w:val="26"/>
          <w:lang w:val="en-US"/>
        </w:rPr>
        <w:t>(as day month year)</w:t>
      </w:r>
      <w:r>
        <w:rPr>
          <w:szCs w:val="26"/>
          <w:lang w:val="en-US"/>
        </w:rPr>
        <w:t xml:space="preserve"> the thesis/dissertation was successfully defended must be written as</w:t>
      </w:r>
      <w:r>
        <w:rPr>
          <w:b/>
          <w:bCs/>
          <w:szCs w:val="26"/>
          <w:lang w:val="en-US"/>
        </w:rPr>
        <w:t xml:space="preserve"> </w:t>
      </w:r>
      <w:r w:rsidRPr="00A93D46">
        <w:rPr>
          <w:b/>
          <w:bCs/>
          <w:szCs w:val="26"/>
          <w:lang w:val="en-US"/>
        </w:rPr>
        <w:t>Date of Defense</w:t>
      </w:r>
      <w:r>
        <w:rPr>
          <w:b/>
          <w:bCs/>
          <w:szCs w:val="26"/>
          <w:lang w:val="en-US"/>
        </w:rPr>
        <w:t xml:space="preserve"> : </w:t>
      </w:r>
      <w:r w:rsidRPr="00A93D46">
        <w:rPr>
          <w:b/>
          <w:bCs/>
          <w:szCs w:val="26"/>
          <w:lang w:val="en-US"/>
        </w:rPr>
        <w:t>21 February 2010</w:t>
      </w:r>
      <w:r>
        <w:rPr>
          <w:szCs w:val="26"/>
          <w:lang w:val="en-US"/>
        </w:rPr>
        <w:t xml:space="preserve">. </w:t>
      </w:r>
    </w:p>
    <w:p w14:paraId="35211591" w14:textId="77777777" w:rsidR="00AC219E" w:rsidRDefault="00AC219E" w:rsidP="00AC219E">
      <w:pPr>
        <w:spacing w:line="360" w:lineRule="auto"/>
        <w:rPr>
          <w:szCs w:val="26"/>
          <w:lang w:val="en-US"/>
        </w:rPr>
      </w:pPr>
      <w:r w:rsidRPr="00A93D46">
        <w:rPr>
          <w:szCs w:val="26"/>
          <w:lang w:val="en-US"/>
        </w:rPr>
        <w:t xml:space="preserve">All the hardcover copies of theses must have signatures of the members of the jury next to their names. Since a thesis is approved by the common decision from the jury </w:t>
      </w:r>
      <w:r w:rsidRPr="00A93D46">
        <w:rPr>
          <w:szCs w:val="26"/>
          <w:lang w:val="en-US"/>
        </w:rPr>
        <w:lastRenderedPageBreak/>
        <w:t xml:space="preserve">(unanimously or by the majority of the votes), individual votes of the members (such as APPROVED or REJECTED) must not be noted on this page. </w:t>
      </w:r>
    </w:p>
    <w:p w14:paraId="51453A16" w14:textId="77777777" w:rsidR="00AC219E" w:rsidRDefault="00AC219E" w:rsidP="00167476">
      <w:pPr>
        <w:spacing w:line="360" w:lineRule="auto"/>
        <w:rPr>
          <w:szCs w:val="26"/>
          <w:lang w:val="en-US"/>
        </w:rPr>
      </w:pPr>
      <w:r w:rsidRPr="00A93D46">
        <w:rPr>
          <w:szCs w:val="26"/>
          <w:lang w:val="en-US"/>
        </w:rPr>
        <w:t xml:space="preserve">Approval pages individually prepared for M.Sc. and Ph.D. theses are given in </w:t>
      </w:r>
      <w:r w:rsidR="00167476">
        <w:rPr>
          <w:szCs w:val="26"/>
          <w:lang w:val="en-US"/>
        </w:rPr>
        <w:t>the thesis template</w:t>
      </w:r>
      <w:r w:rsidRPr="00A93D46">
        <w:rPr>
          <w:szCs w:val="26"/>
          <w:lang w:val="en-US"/>
        </w:rPr>
        <w:t xml:space="preserve">. </w:t>
      </w:r>
    </w:p>
    <w:p w14:paraId="67D232BC" w14:textId="77777777" w:rsidR="00B161F0" w:rsidRDefault="00B4552F" w:rsidP="00B4552F">
      <w:pPr>
        <w:pStyle w:val="Balk1"/>
        <w:rPr>
          <w:szCs w:val="26"/>
        </w:rPr>
      </w:pPr>
      <w:r>
        <w:br w:type="page"/>
      </w:r>
      <w:r>
        <w:lastRenderedPageBreak/>
        <w:br w:type="page"/>
      </w:r>
      <w:bookmarkStart w:id="43" w:name="_Toc279660008"/>
      <w:bookmarkStart w:id="44" w:name="_Toc286833926"/>
      <w:r w:rsidR="00094A3D">
        <w:lastRenderedPageBreak/>
        <w:t>SPELLING AND CHAPTER CONTENTS</w:t>
      </w:r>
      <w:bookmarkEnd w:id="43"/>
      <w:bookmarkEnd w:id="44"/>
      <w:r w:rsidR="00F16242" w:rsidRPr="00713778">
        <w:t xml:space="preserve"> </w:t>
      </w:r>
    </w:p>
    <w:p w14:paraId="05F140D9" w14:textId="77777777" w:rsidR="00AF6E7B" w:rsidRPr="00AF6E7B" w:rsidRDefault="00F16242" w:rsidP="00AF6E7B">
      <w:pPr>
        <w:spacing w:line="360" w:lineRule="auto"/>
        <w:rPr>
          <w:lang w:val="en-US"/>
        </w:rPr>
      </w:pPr>
      <w:r w:rsidRPr="00247CE0">
        <w:t>T</w:t>
      </w:r>
      <w:r w:rsidR="00AF6E7B" w:rsidRPr="00AF6E7B">
        <w:rPr>
          <w:lang w:val="en-US"/>
        </w:rPr>
        <w:t xml:space="preserve"> The spelling and punctuation rules specified in the </w:t>
      </w:r>
      <w:r w:rsidR="00AF6E7B" w:rsidRPr="00AF6E7B">
        <w:rPr>
          <w:b/>
          <w:bCs/>
          <w:lang w:val="en-US"/>
        </w:rPr>
        <w:t>Spelling Guide</w:t>
      </w:r>
      <w:r w:rsidR="00AF6E7B" w:rsidRPr="00AF6E7B">
        <w:rPr>
          <w:lang w:val="en-US"/>
        </w:rPr>
        <w:t xml:space="preserve"> and </w:t>
      </w:r>
      <w:r w:rsidR="00AF6E7B" w:rsidRPr="00AF6E7B">
        <w:rPr>
          <w:b/>
          <w:bCs/>
          <w:lang w:val="en-US"/>
        </w:rPr>
        <w:t>Turkish Dictionary of Turkish Language Association</w:t>
      </w:r>
      <w:r w:rsidR="00AF6E7B" w:rsidRPr="00AF6E7B">
        <w:rPr>
          <w:lang w:val="en-US"/>
        </w:rPr>
        <w:t xml:space="preserve"> must be used in theses. In case some words and phrases, which are not included in these sources, are used, their meanings must be explained. </w:t>
      </w:r>
    </w:p>
    <w:p w14:paraId="1351838D" w14:textId="77777777" w:rsidR="00AF6E7B" w:rsidRPr="00AF6E7B" w:rsidRDefault="00AF6E7B" w:rsidP="00AF6E7B">
      <w:pPr>
        <w:spacing w:line="360" w:lineRule="auto"/>
        <w:rPr>
          <w:lang w:val="en-US"/>
        </w:rPr>
      </w:pPr>
      <w:r w:rsidRPr="00AF6E7B">
        <w:rPr>
          <w:lang w:val="en-US"/>
        </w:rPr>
        <w:t xml:space="preserve">In theses, SI units must be used but equivalents in MKS units may be additionally given in brackets. </w:t>
      </w:r>
    </w:p>
    <w:p w14:paraId="39306CF9" w14:textId="77777777" w:rsidR="00AF6E7B" w:rsidRPr="00AF6E7B" w:rsidRDefault="00AF6E7B" w:rsidP="00AF6E7B">
      <w:pPr>
        <w:spacing w:line="360" w:lineRule="auto"/>
        <w:rPr>
          <w:lang w:val="en-US"/>
        </w:rPr>
      </w:pPr>
      <w:r w:rsidRPr="00AF6E7B">
        <w:rPr>
          <w:lang w:val="en-US"/>
        </w:rPr>
        <w:t xml:space="preserve">Every symbol must be identified at its first appearance in a thesis. </w:t>
      </w:r>
    </w:p>
    <w:p w14:paraId="11D16181" w14:textId="77777777" w:rsidR="00AF6E7B" w:rsidRPr="00AF6E7B" w:rsidRDefault="00AF6E7B" w:rsidP="00AF6E7B">
      <w:pPr>
        <w:spacing w:line="360" w:lineRule="auto"/>
        <w:rPr>
          <w:lang w:val="en-US"/>
        </w:rPr>
      </w:pPr>
      <w:r w:rsidRPr="00AF6E7B">
        <w:rPr>
          <w:lang w:val="en-US"/>
        </w:rPr>
        <w:t xml:space="preserve">Except for the foreword and footnotes, first person perspective must not be used while writing a thesis. </w:t>
      </w:r>
    </w:p>
    <w:p w14:paraId="28964B8F" w14:textId="77777777" w:rsidR="00AF6E7B" w:rsidRPr="00AF6E7B" w:rsidRDefault="00AF6E7B" w:rsidP="00AF6E7B">
      <w:pPr>
        <w:spacing w:line="360" w:lineRule="auto"/>
        <w:rPr>
          <w:lang w:val="en-US"/>
        </w:rPr>
      </w:pPr>
      <w:r w:rsidRPr="00AF6E7B">
        <w:rPr>
          <w:lang w:val="en-US"/>
        </w:rPr>
        <w:t xml:space="preserve">Theses must be prepared electronically, and printouts must be taken using a laser or liquid inkjet printer. Using typewriters or dot-matrix printers is not allowed. </w:t>
      </w:r>
    </w:p>
    <w:p w14:paraId="28DD818C" w14:textId="77777777" w:rsidR="00AF6E7B" w:rsidRPr="00AF6E7B" w:rsidRDefault="00AF6E7B" w:rsidP="00AF6E7B">
      <w:pPr>
        <w:spacing w:line="360" w:lineRule="auto"/>
        <w:rPr>
          <w:lang w:val="en-US"/>
        </w:rPr>
      </w:pPr>
      <w:r w:rsidRPr="00AF6E7B">
        <w:rPr>
          <w:lang w:val="en-US"/>
        </w:rPr>
        <w:t xml:space="preserve">Corrections, erasures or scrapings anywhere on a thesis made by hand or typewriters are not allowed. </w:t>
      </w:r>
    </w:p>
    <w:p w14:paraId="54BF8E1B" w14:textId="77777777" w:rsidR="00AF6E7B" w:rsidRPr="00AF6E7B" w:rsidRDefault="00AF6E7B" w:rsidP="00AF6E7B">
      <w:pPr>
        <w:spacing w:line="360" w:lineRule="auto"/>
        <w:rPr>
          <w:lang w:val="en-US"/>
        </w:rPr>
      </w:pPr>
      <w:r w:rsidRPr="00AF6E7B">
        <w:rPr>
          <w:lang w:val="en-US"/>
        </w:rPr>
        <w:t xml:space="preserve">Tables, plots, figures and equations in a thesis must be prepared using a computer. Corrections on these cannot be done by hand. </w:t>
      </w:r>
    </w:p>
    <w:p w14:paraId="53BB8F21" w14:textId="77777777" w:rsidR="00AF6E7B" w:rsidRPr="00AF6E7B" w:rsidRDefault="00AF6E7B" w:rsidP="00AF6E7B">
      <w:pPr>
        <w:spacing w:line="360" w:lineRule="auto"/>
        <w:rPr>
          <w:lang w:val="en-US"/>
        </w:rPr>
      </w:pPr>
      <w:r>
        <w:rPr>
          <w:lang w:val="en-US"/>
        </w:rPr>
        <w:t>Appendices</w:t>
      </w:r>
      <w:r w:rsidRPr="00AF6E7B">
        <w:rPr>
          <w:lang w:val="en-US"/>
        </w:rPr>
        <w:t xml:space="preserve"> exceeding 10 pages must not be given in the main text body or appendices, but on storage media (i.e. CD, DVD, etc). Additional material of this kind must be placed in a CD envelope attached to the inner side of the back cover of a thesis. Information regarding the content must be written on the media (i.e. Name SURNAME, Additional material 1: Computer program codes...)</w:t>
      </w:r>
    </w:p>
    <w:p w14:paraId="5D6EBF5A" w14:textId="77777777" w:rsidR="00AF6E7B" w:rsidRPr="00AF6E7B" w:rsidRDefault="00AF6E7B" w:rsidP="002E724D">
      <w:pPr>
        <w:pStyle w:val="Balk2"/>
      </w:pPr>
      <w:bookmarkStart w:id="45" w:name="_Toc279963055"/>
      <w:bookmarkStart w:id="46" w:name="_Toc286833927"/>
      <w:r w:rsidRPr="00AF6E7B">
        <w:t>Chapter Titles</w:t>
      </w:r>
      <w:bookmarkEnd w:id="45"/>
      <w:bookmarkEnd w:id="46"/>
    </w:p>
    <w:p w14:paraId="7CAFBBC7" w14:textId="77777777" w:rsidR="00AF6E7B" w:rsidRPr="00AF6E7B" w:rsidRDefault="00AF6E7B" w:rsidP="00AF6E7B">
      <w:pPr>
        <w:spacing w:line="360" w:lineRule="auto"/>
        <w:rPr>
          <w:lang w:val="en-US"/>
        </w:rPr>
      </w:pPr>
      <w:r w:rsidRPr="00AF6E7B">
        <w:rPr>
          <w:lang w:val="en-US"/>
        </w:rPr>
        <w:t xml:space="preserve">All chapter titles in the thesis must be </w:t>
      </w:r>
      <w:r w:rsidRPr="00AF6E7B">
        <w:rPr>
          <w:b/>
          <w:bCs/>
          <w:lang w:val="en-US"/>
        </w:rPr>
        <w:t>bold</w:t>
      </w:r>
      <w:r w:rsidRPr="00AF6E7B">
        <w:rPr>
          <w:lang w:val="en-US"/>
        </w:rPr>
        <w:t xml:space="preserve">. </w:t>
      </w:r>
    </w:p>
    <w:p w14:paraId="7CC3CA8F" w14:textId="77777777" w:rsidR="00AF6E7B" w:rsidRPr="00AF6E7B" w:rsidRDefault="00AF6E7B" w:rsidP="00AF6E7B">
      <w:pPr>
        <w:spacing w:line="360" w:lineRule="auto"/>
        <w:rPr>
          <w:lang w:val="en-US"/>
        </w:rPr>
      </w:pPr>
      <w:r w:rsidRPr="00AF6E7B">
        <w:rPr>
          <w:lang w:val="en-US"/>
        </w:rPr>
        <w:t xml:space="preserve">Titles of summaries in Turkish and English must be centered, whereas all the other titles must be justified aligned. </w:t>
      </w:r>
    </w:p>
    <w:p w14:paraId="7E3EC728" w14:textId="77777777" w:rsidR="00AF6E7B" w:rsidRPr="00AF6E7B" w:rsidRDefault="00AF6E7B" w:rsidP="00AF6E7B">
      <w:pPr>
        <w:spacing w:line="360" w:lineRule="auto"/>
        <w:rPr>
          <w:lang w:val="en-US"/>
        </w:rPr>
      </w:pPr>
      <w:r w:rsidRPr="00AF6E7B">
        <w:rPr>
          <w:lang w:val="en-US"/>
        </w:rPr>
        <w:lastRenderedPageBreak/>
        <w:t xml:space="preserve">First level titles must be in capitals and bold (i.e. </w:t>
      </w:r>
      <w:r w:rsidRPr="00AF6E7B">
        <w:rPr>
          <w:b/>
          <w:bCs/>
          <w:lang w:val="en-US"/>
        </w:rPr>
        <w:t>1. INTRODUCTION</w:t>
      </w:r>
      <w:r w:rsidRPr="00AF6E7B">
        <w:rPr>
          <w:lang w:val="en-US"/>
        </w:rPr>
        <w:t>)</w:t>
      </w:r>
      <w:r>
        <w:rPr>
          <w:lang w:val="en-US"/>
        </w:rPr>
        <w:t xml:space="preserve">, and </w:t>
      </w:r>
      <w:r w:rsidRPr="00AF6E7B">
        <w:rPr>
          <w:lang w:val="en-US"/>
        </w:rPr>
        <w:t xml:space="preserve">placed on an odd page in the direction of reading. </w:t>
      </w:r>
    </w:p>
    <w:p w14:paraId="496B496F" w14:textId="77777777" w:rsidR="00AF6E7B" w:rsidRPr="00AF6E7B" w:rsidRDefault="00AF6E7B" w:rsidP="00AF6E7B">
      <w:pPr>
        <w:spacing w:line="360" w:lineRule="auto"/>
        <w:rPr>
          <w:lang w:val="en-US"/>
        </w:rPr>
      </w:pPr>
      <w:r w:rsidRPr="00AF6E7B">
        <w:rPr>
          <w:lang w:val="en-US"/>
        </w:rPr>
        <w:t xml:space="preserve">Second level titles must be bold and the first letter of each word in the title must be capital (i.e. </w:t>
      </w:r>
      <w:r w:rsidRPr="00AF6E7B">
        <w:rPr>
          <w:b/>
          <w:bCs/>
          <w:lang w:val="en-US"/>
        </w:rPr>
        <w:t>2.1 Process Qualification Analysis</w:t>
      </w:r>
      <w:r w:rsidRPr="00AF6E7B">
        <w:rPr>
          <w:lang w:val="en-US"/>
        </w:rPr>
        <w:t xml:space="preserve">).  </w:t>
      </w:r>
    </w:p>
    <w:p w14:paraId="33ED0390" w14:textId="77777777" w:rsidR="00AF6E7B" w:rsidRPr="00AF6E7B" w:rsidRDefault="00AF6E7B" w:rsidP="00AF6E7B">
      <w:pPr>
        <w:spacing w:line="360" w:lineRule="auto"/>
        <w:rPr>
          <w:lang w:val="en-US"/>
        </w:rPr>
      </w:pPr>
      <w:r w:rsidRPr="00AF6E7B">
        <w:rPr>
          <w:lang w:val="en-US"/>
        </w:rPr>
        <w:t xml:space="preserve">Third and fourth level titles must be bold and only the first letter of the word the title begins with must be capital (i.e. </w:t>
      </w:r>
      <w:r w:rsidRPr="00AF6E7B">
        <w:rPr>
          <w:b/>
          <w:bCs/>
          <w:lang w:val="en-US"/>
        </w:rPr>
        <w:t>2.1.1 Process analysis using a histogram</w:t>
      </w:r>
      <w:r w:rsidRPr="00AF6E7B">
        <w:rPr>
          <w:lang w:val="en-US"/>
        </w:rPr>
        <w:t xml:space="preserve"> or </w:t>
      </w:r>
      <w:r w:rsidRPr="00AF6E7B">
        <w:rPr>
          <w:b/>
          <w:bCs/>
          <w:lang w:val="en-US"/>
        </w:rPr>
        <w:t>3.1.1.2 Process analysis steps</w:t>
      </w:r>
      <w:r w:rsidRPr="00AF6E7B">
        <w:rPr>
          <w:lang w:val="en-US"/>
        </w:rPr>
        <w:t xml:space="preserve">). </w:t>
      </w:r>
    </w:p>
    <w:p w14:paraId="26AE75CB" w14:textId="77777777" w:rsidR="00AF6E7B" w:rsidRPr="00AF6E7B" w:rsidRDefault="00AF6E7B" w:rsidP="00AF6E7B">
      <w:pPr>
        <w:spacing w:line="360" w:lineRule="auto"/>
        <w:rPr>
          <w:lang w:val="en-US"/>
        </w:rPr>
      </w:pPr>
      <w:r w:rsidRPr="00AF6E7B">
        <w:rPr>
          <w:lang w:val="en-US"/>
        </w:rPr>
        <w:t xml:space="preserve">Fifth and further level titles are not numbered and are not included in Table of Contents. </w:t>
      </w:r>
    </w:p>
    <w:p w14:paraId="0DE9B55B" w14:textId="77777777" w:rsidR="00AF6E7B" w:rsidRPr="00AF6E7B" w:rsidRDefault="00AF6E7B" w:rsidP="002E724D">
      <w:pPr>
        <w:pStyle w:val="Balk2"/>
      </w:pPr>
      <w:bookmarkStart w:id="47" w:name="_Toc279963056"/>
      <w:bookmarkStart w:id="48" w:name="_Toc286833928"/>
      <w:r w:rsidRPr="00AF6E7B">
        <w:t>Foreword</w:t>
      </w:r>
      <w:bookmarkEnd w:id="47"/>
      <w:bookmarkEnd w:id="48"/>
    </w:p>
    <w:p w14:paraId="59DF17E8" w14:textId="77777777" w:rsidR="00AF6E7B" w:rsidRPr="00AF6E7B" w:rsidRDefault="00AF6E7B" w:rsidP="00AF6E7B">
      <w:pPr>
        <w:spacing w:line="360" w:lineRule="auto"/>
        <w:rPr>
          <w:lang w:val="en-US"/>
        </w:rPr>
      </w:pPr>
      <w:r w:rsidRPr="00AF6E7B">
        <w:rPr>
          <w:lang w:val="en-US"/>
        </w:rPr>
        <w:t xml:space="preserve">For the foreword, 1 line spacing must be set. The foreword, written as a first page of the thesis must not exceed 2 pages. </w:t>
      </w:r>
    </w:p>
    <w:p w14:paraId="5EA513CB" w14:textId="77777777" w:rsidR="00AF6E7B" w:rsidRPr="00AF6E7B" w:rsidRDefault="00AF6E7B" w:rsidP="00AF6E7B">
      <w:pPr>
        <w:spacing w:line="360" w:lineRule="auto"/>
        <w:rPr>
          <w:lang w:val="en-US"/>
        </w:rPr>
      </w:pPr>
      <w:r w:rsidRPr="00AF6E7B">
        <w:rPr>
          <w:lang w:val="en-US"/>
        </w:rPr>
        <w:t xml:space="preserve">The acknowledgements must be given in this section. </w:t>
      </w:r>
    </w:p>
    <w:p w14:paraId="7DF53DE4" w14:textId="77777777" w:rsidR="00AF6E7B" w:rsidRPr="00AF6E7B" w:rsidRDefault="00AF6E7B" w:rsidP="00AF6E7B">
      <w:pPr>
        <w:spacing w:line="360" w:lineRule="auto"/>
        <w:rPr>
          <w:lang w:val="en-US"/>
        </w:rPr>
      </w:pPr>
      <w:r w:rsidRPr="00AF6E7B">
        <w:rPr>
          <w:lang w:val="en-US"/>
        </w:rPr>
        <w:t xml:space="preserve">After the foreword text, name of the author (right-aligned), and the date (as month, year) must be written (left-aligned). These two expressions must be in the same line. </w:t>
      </w:r>
    </w:p>
    <w:p w14:paraId="44544A4A" w14:textId="77777777" w:rsidR="00AF6E7B" w:rsidRPr="00AF6E7B" w:rsidRDefault="00AF6E7B" w:rsidP="002E724D">
      <w:pPr>
        <w:pStyle w:val="Balk2"/>
      </w:pPr>
      <w:bookmarkStart w:id="49" w:name="_Toc279963057"/>
      <w:bookmarkStart w:id="50" w:name="_Toc286833929"/>
      <w:r w:rsidRPr="00AF6E7B">
        <w:t>Table of Contents</w:t>
      </w:r>
      <w:bookmarkEnd w:id="49"/>
      <w:bookmarkEnd w:id="50"/>
    </w:p>
    <w:p w14:paraId="70B2D976" w14:textId="77777777" w:rsidR="00AF6E7B" w:rsidRPr="00AF6E7B" w:rsidRDefault="00AF6E7B" w:rsidP="00AF6E7B">
      <w:pPr>
        <w:spacing w:line="360" w:lineRule="auto"/>
        <w:rPr>
          <w:lang w:val="en-US"/>
        </w:rPr>
      </w:pPr>
      <w:r w:rsidRPr="00AF6E7B">
        <w:rPr>
          <w:lang w:val="en-US"/>
        </w:rPr>
        <w:t xml:space="preserve">For the table of contents, 1 line spacing must be set, and the first element listed must be the foreword. </w:t>
      </w:r>
    </w:p>
    <w:p w14:paraId="184D893E" w14:textId="77777777" w:rsidR="00AF6E7B" w:rsidRPr="00AF6E7B" w:rsidRDefault="00AF6E7B" w:rsidP="00AF6E7B">
      <w:pPr>
        <w:spacing w:line="360" w:lineRule="auto"/>
        <w:rPr>
          <w:lang w:val="en-US"/>
        </w:rPr>
      </w:pPr>
      <w:r w:rsidRPr="00AF6E7B">
        <w:rPr>
          <w:lang w:val="en-US"/>
        </w:rPr>
        <w:t xml:space="preserve">First level titles must be bold and in capitals, whereas only first letters of words in second level titles, and the first letter of the first word of third level titles must be in capitals in table of contents. </w:t>
      </w:r>
    </w:p>
    <w:p w14:paraId="7196CF49" w14:textId="77777777" w:rsidR="00AF6E7B" w:rsidRPr="00AF6E7B" w:rsidRDefault="00AF6E7B" w:rsidP="00AF6E7B">
      <w:pPr>
        <w:spacing w:line="360" w:lineRule="auto"/>
        <w:rPr>
          <w:lang w:val="en-US"/>
        </w:rPr>
      </w:pPr>
      <w:r w:rsidRPr="00AF6E7B">
        <w:rPr>
          <w:lang w:val="en-US"/>
        </w:rPr>
        <w:t>The space between all titles and their relevant page numbers must be filled with dots.</w:t>
      </w:r>
    </w:p>
    <w:p w14:paraId="419B1376" w14:textId="77777777" w:rsidR="00AF6E7B" w:rsidRPr="00AF6E7B" w:rsidRDefault="00AF6E7B" w:rsidP="002E724D">
      <w:pPr>
        <w:pStyle w:val="Balk2"/>
      </w:pPr>
      <w:bookmarkStart w:id="51" w:name="_Toc279963058"/>
      <w:bookmarkStart w:id="52" w:name="_Toc286833930"/>
      <w:r w:rsidRPr="00AF6E7B">
        <w:t xml:space="preserve">Abbreviations, </w:t>
      </w:r>
      <w:r w:rsidR="00B77941">
        <w:t>L</w:t>
      </w:r>
      <w:r w:rsidRPr="00AF6E7B">
        <w:t xml:space="preserve">ists of </w:t>
      </w:r>
      <w:r w:rsidR="00B77941">
        <w:t>T</w:t>
      </w:r>
      <w:r w:rsidRPr="00AF6E7B">
        <w:t xml:space="preserve">ables, </w:t>
      </w:r>
      <w:r w:rsidR="00B77941">
        <w:t>Figures, and S</w:t>
      </w:r>
      <w:r w:rsidRPr="00AF6E7B">
        <w:t>ymbols (Nomenclature)</w:t>
      </w:r>
      <w:bookmarkEnd w:id="51"/>
      <w:bookmarkEnd w:id="52"/>
    </w:p>
    <w:p w14:paraId="75467E17" w14:textId="77777777" w:rsidR="00AF6E7B" w:rsidRPr="00AF6E7B" w:rsidRDefault="00AF6E7B" w:rsidP="00AF6E7B">
      <w:pPr>
        <w:spacing w:line="360" w:lineRule="auto"/>
        <w:rPr>
          <w:lang w:val="en-US"/>
        </w:rPr>
      </w:pPr>
      <w:r w:rsidRPr="00AF6E7B">
        <w:rPr>
          <w:lang w:val="en-US"/>
        </w:rPr>
        <w:t xml:space="preserve">The abbreviations, tables, figures and symbols in a thesis must be listed individually. For these lists, 1 line spacing and 6 pt (before) and 6 pt (after) paragraph spacing must be set. </w:t>
      </w:r>
    </w:p>
    <w:p w14:paraId="2C602B99" w14:textId="77777777" w:rsidR="00AF6E7B" w:rsidRPr="00AF6E7B" w:rsidRDefault="00AF6E7B" w:rsidP="00AF6E7B">
      <w:pPr>
        <w:spacing w:line="360" w:lineRule="auto"/>
        <w:rPr>
          <w:lang w:val="en-US"/>
        </w:rPr>
      </w:pPr>
      <w:r w:rsidRPr="00AF6E7B">
        <w:rPr>
          <w:lang w:val="en-US"/>
        </w:rPr>
        <w:lastRenderedPageBreak/>
        <w:t xml:space="preserve">Lists of catalogues, periodicals, electronic references, and personal communications must be listed within the references section and not separately. </w:t>
      </w:r>
    </w:p>
    <w:p w14:paraId="00754E26" w14:textId="77777777" w:rsidR="00AF6E7B" w:rsidRPr="00AF6E7B" w:rsidRDefault="00AF6E7B" w:rsidP="002E724D">
      <w:pPr>
        <w:pStyle w:val="Balk2"/>
      </w:pPr>
      <w:bookmarkStart w:id="53" w:name="_Toc279963059"/>
      <w:bookmarkStart w:id="54" w:name="_Toc286833931"/>
      <w:r w:rsidRPr="00AF6E7B">
        <w:t>Summary in Turkish and English</w:t>
      </w:r>
      <w:bookmarkEnd w:id="53"/>
      <w:bookmarkEnd w:id="54"/>
      <w:r w:rsidRPr="00AF6E7B">
        <w:t xml:space="preserve"> </w:t>
      </w:r>
    </w:p>
    <w:p w14:paraId="2F43B8CF" w14:textId="77777777" w:rsidR="00AF6E7B" w:rsidRPr="00AF6E7B" w:rsidRDefault="00AF6E7B" w:rsidP="00AF6E7B">
      <w:pPr>
        <w:spacing w:line="360" w:lineRule="auto"/>
        <w:rPr>
          <w:lang w:val="en-US"/>
        </w:rPr>
      </w:pPr>
      <w:r w:rsidRPr="00AF6E7B">
        <w:rPr>
          <w:lang w:val="en-US"/>
        </w:rPr>
        <w:t>For theses in Turkish, th</w:t>
      </w:r>
      <w:r w:rsidR="00BC53E9">
        <w:rPr>
          <w:lang w:val="en-US"/>
        </w:rPr>
        <w:t>e summary in Turkish must have 3</w:t>
      </w:r>
      <w:r w:rsidRPr="00AF6E7B">
        <w:rPr>
          <w:lang w:val="en-US"/>
        </w:rPr>
        <w:t>00 words minimum and span 1 to 3 pages, whereas the extended summary in English must span 3-5 pages.</w:t>
      </w:r>
    </w:p>
    <w:p w14:paraId="5415AF19" w14:textId="77777777" w:rsidR="00AF6E7B" w:rsidRPr="00AF6E7B" w:rsidRDefault="00AF6E7B" w:rsidP="00AF6E7B">
      <w:pPr>
        <w:spacing w:line="360" w:lineRule="auto"/>
        <w:rPr>
          <w:lang w:val="en-US"/>
        </w:rPr>
      </w:pPr>
      <w:r w:rsidRPr="00AF6E7B">
        <w:rPr>
          <w:lang w:val="en-US"/>
        </w:rPr>
        <w:t>For theses in English, th</w:t>
      </w:r>
      <w:r w:rsidR="00BC53E9">
        <w:rPr>
          <w:lang w:val="en-US"/>
        </w:rPr>
        <w:t>e summary in English must have 3</w:t>
      </w:r>
      <w:r w:rsidRPr="00AF6E7B">
        <w:rPr>
          <w:lang w:val="en-US"/>
        </w:rPr>
        <w:t xml:space="preserve">00 words minimum and span 1-3 pages, whereas the extended summary in Turkish must span 3-5 pages. </w:t>
      </w:r>
    </w:p>
    <w:p w14:paraId="5EEB2583" w14:textId="77777777" w:rsidR="00AF6E7B" w:rsidRPr="00AF6E7B" w:rsidRDefault="00AF6E7B" w:rsidP="00AF6E7B">
      <w:pPr>
        <w:spacing w:line="360" w:lineRule="auto"/>
        <w:rPr>
          <w:lang w:val="en-US"/>
        </w:rPr>
      </w:pPr>
      <w:r w:rsidRPr="00AF6E7B">
        <w:rPr>
          <w:lang w:val="en-US"/>
        </w:rPr>
        <w:t xml:space="preserve">A summary must briefly mention the subject of the thesis, the method(s) used and the conclusions derived. </w:t>
      </w:r>
    </w:p>
    <w:p w14:paraId="7E0B096C" w14:textId="77777777" w:rsidR="00AF6E7B" w:rsidRPr="00AF6E7B" w:rsidRDefault="00AF6E7B" w:rsidP="00AF6E7B">
      <w:pPr>
        <w:spacing w:line="360" w:lineRule="auto"/>
        <w:rPr>
          <w:lang w:val="en-US"/>
        </w:rPr>
      </w:pPr>
      <w:r w:rsidRPr="00AF6E7B">
        <w:rPr>
          <w:lang w:val="en-US"/>
        </w:rPr>
        <w:t>References, figures and tables must not be given in Summary.</w:t>
      </w:r>
    </w:p>
    <w:p w14:paraId="08757796" w14:textId="77777777" w:rsidR="00AF6E7B" w:rsidRPr="00AF6E7B" w:rsidRDefault="00AF6E7B" w:rsidP="00AF6E7B">
      <w:pPr>
        <w:spacing w:line="360" w:lineRule="auto"/>
        <w:rPr>
          <w:lang w:val="en-US"/>
        </w:rPr>
      </w:pPr>
      <w:r w:rsidRPr="00AF6E7B">
        <w:rPr>
          <w:lang w:val="en-US"/>
        </w:rPr>
        <w:t xml:space="preserve">Above the Summary, the thesis title in first level title format (i.e., 72 pt before and 18 p after paragraph spacing, and 1 line spacing) must be placed. Below the title, the expression </w:t>
      </w:r>
      <w:r w:rsidRPr="00AF6E7B">
        <w:rPr>
          <w:b/>
          <w:bCs/>
          <w:lang w:val="en-US"/>
        </w:rPr>
        <w:t>ÖZET</w:t>
      </w:r>
      <w:r w:rsidRPr="00AF6E7B">
        <w:rPr>
          <w:lang w:val="en-US"/>
        </w:rPr>
        <w:t xml:space="preserve"> (for summary in Turkish) and </w:t>
      </w:r>
      <w:r w:rsidRPr="00AF6E7B">
        <w:rPr>
          <w:b/>
          <w:bCs/>
          <w:lang w:val="en-US"/>
        </w:rPr>
        <w:t>SUMMARY</w:t>
      </w:r>
      <w:r w:rsidRPr="00AF6E7B">
        <w:rPr>
          <w:lang w:val="en-US"/>
        </w:rPr>
        <w:t xml:space="preserve"> (for summary in English) must be written horizontally centered.</w:t>
      </w:r>
    </w:p>
    <w:p w14:paraId="1D797901" w14:textId="77777777" w:rsidR="00AF6E7B" w:rsidRPr="00DA2A7D" w:rsidRDefault="00AF6E7B" w:rsidP="002E724D">
      <w:pPr>
        <w:pStyle w:val="Balk2"/>
      </w:pPr>
      <w:bookmarkStart w:id="55" w:name="_Toc279963060"/>
      <w:bookmarkStart w:id="56" w:name="_Toc286833932"/>
      <w:r w:rsidRPr="00DA2A7D">
        <w:t>Main Text Body</w:t>
      </w:r>
      <w:bookmarkEnd w:id="55"/>
      <w:bookmarkEnd w:id="56"/>
      <w:r w:rsidRPr="00DA2A7D">
        <w:t xml:space="preserve"> </w:t>
      </w:r>
    </w:p>
    <w:p w14:paraId="5823E817" w14:textId="77777777" w:rsidR="00AF6E7B" w:rsidRPr="00AF6E7B" w:rsidRDefault="00AF6E7B" w:rsidP="00AF6E7B">
      <w:pPr>
        <w:spacing w:line="360" w:lineRule="auto"/>
        <w:rPr>
          <w:lang w:val="en-US"/>
        </w:rPr>
      </w:pPr>
      <w:r w:rsidRPr="00AF6E7B">
        <w:rPr>
          <w:lang w:val="en-US"/>
        </w:rPr>
        <w:t>The main text body consists of the sections (with no limit for the number of pages) specified below:</w:t>
      </w:r>
    </w:p>
    <w:p w14:paraId="748B9431" w14:textId="77777777" w:rsidR="00AF6E7B" w:rsidRPr="00AF6E7B" w:rsidRDefault="00AF6E7B" w:rsidP="00AF6E7B">
      <w:pPr>
        <w:spacing w:line="360" w:lineRule="auto"/>
        <w:rPr>
          <w:lang w:val="en-US"/>
        </w:rPr>
      </w:pPr>
      <w:r w:rsidRPr="00AF6E7B">
        <w:rPr>
          <w:lang w:val="en-US"/>
        </w:rPr>
        <w:tab/>
        <w:t>Introduction</w:t>
      </w:r>
    </w:p>
    <w:p w14:paraId="29C113D6" w14:textId="77777777" w:rsidR="00AF6E7B" w:rsidRPr="00AF6E7B" w:rsidRDefault="00AF6E7B" w:rsidP="00AF6E7B">
      <w:pPr>
        <w:spacing w:line="360" w:lineRule="auto"/>
        <w:rPr>
          <w:lang w:val="en-US"/>
        </w:rPr>
      </w:pPr>
      <w:r w:rsidRPr="00AF6E7B">
        <w:rPr>
          <w:lang w:val="en-US"/>
        </w:rPr>
        <w:tab/>
        <w:t>Other sections (Materials and Methods, Results and Discussion, etc.)</w:t>
      </w:r>
    </w:p>
    <w:p w14:paraId="6F22D247" w14:textId="77777777" w:rsidR="00AF6E7B" w:rsidRPr="00AF6E7B" w:rsidRDefault="00AF6E7B" w:rsidP="00AF6E7B">
      <w:pPr>
        <w:spacing w:line="360" w:lineRule="auto"/>
        <w:rPr>
          <w:lang w:val="en-US"/>
        </w:rPr>
      </w:pPr>
      <w:r w:rsidRPr="00AF6E7B">
        <w:rPr>
          <w:lang w:val="en-US"/>
        </w:rPr>
        <w:tab/>
        <w:t>Conclusions and Recommendations.</w:t>
      </w:r>
    </w:p>
    <w:p w14:paraId="25E9F052" w14:textId="77777777" w:rsidR="00AF6E7B" w:rsidRPr="00AF6E7B" w:rsidRDefault="00AF6E7B" w:rsidP="00AF6E7B">
      <w:pPr>
        <w:spacing w:line="360" w:lineRule="auto"/>
        <w:rPr>
          <w:lang w:val="en-US"/>
        </w:rPr>
      </w:pPr>
      <w:r w:rsidRPr="00AF6E7B">
        <w:rPr>
          <w:lang w:val="en-US"/>
        </w:rPr>
        <w:t xml:space="preserve">Sections such as indexes or dictionaries must be given in appendices. </w:t>
      </w:r>
    </w:p>
    <w:p w14:paraId="1AB53D74" w14:textId="77777777" w:rsidR="00AF6E7B" w:rsidRPr="00DA2A7D" w:rsidRDefault="00AF6E7B" w:rsidP="002E724D">
      <w:pPr>
        <w:pStyle w:val="Balk2"/>
      </w:pPr>
      <w:bookmarkStart w:id="57" w:name="_Toc279963061"/>
      <w:bookmarkStart w:id="58" w:name="_Toc286833933"/>
      <w:r w:rsidRPr="00DA2A7D">
        <w:t>References</w:t>
      </w:r>
      <w:bookmarkEnd w:id="57"/>
      <w:bookmarkEnd w:id="58"/>
      <w:r w:rsidRPr="00DA2A7D">
        <w:t xml:space="preserve"> </w:t>
      </w:r>
    </w:p>
    <w:p w14:paraId="36033F71" w14:textId="77777777" w:rsidR="00AF6E7B" w:rsidRPr="00AF6E7B" w:rsidRDefault="00AF6E7B" w:rsidP="00AF6E7B">
      <w:pPr>
        <w:spacing w:line="360" w:lineRule="auto"/>
        <w:rPr>
          <w:lang w:val="en-US"/>
        </w:rPr>
      </w:pPr>
      <w:r w:rsidRPr="00AF6E7B">
        <w:rPr>
          <w:lang w:val="en-US"/>
        </w:rPr>
        <w:t xml:space="preserve">The rules specified below must be followed for citing/referencing literature. Detailed information on referencing could be found on websites of Graduate Schools and associated links. </w:t>
      </w:r>
    </w:p>
    <w:p w14:paraId="35A5A3A6" w14:textId="77777777" w:rsidR="00AF6E7B" w:rsidRPr="00DA2A7D" w:rsidRDefault="00AF6E7B" w:rsidP="00DA2A7D">
      <w:pPr>
        <w:pStyle w:val="Balk3"/>
        <w:rPr>
          <w:lang w:val="en-US"/>
        </w:rPr>
      </w:pPr>
      <w:bookmarkStart w:id="59" w:name="_Toc279963062"/>
      <w:bookmarkStart w:id="60" w:name="_Toc286833934"/>
      <w:r w:rsidRPr="00DA2A7D">
        <w:rPr>
          <w:lang w:val="en-US"/>
        </w:rPr>
        <w:lastRenderedPageBreak/>
        <w:t>Quoting</w:t>
      </w:r>
      <w:bookmarkEnd w:id="59"/>
      <w:bookmarkEnd w:id="60"/>
      <w:r w:rsidRPr="00DA2A7D">
        <w:rPr>
          <w:lang w:val="en-US"/>
        </w:rPr>
        <w:t xml:space="preserve"> </w:t>
      </w:r>
    </w:p>
    <w:p w14:paraId="2E83E9BA" w14:textId="77777777" w:rsidR="00AF6E7B" w:rsidRPr="00AF6E7B" w:rsidRDefault="00AF6E7B" w:rsidP="00AF6E7B">
      <w:pPr>
        <w:spacing w:line="360" w:lineRule="auto"/>
        <w:rPr>
          <w:lang w:val="en-US"/>
        </w:rPr>
      </w:pPr>
      <w:r w:rsidRPr="00AF6E7B">
        <w:rPr>
          <w:lang w:val="en-US"/>
        </w:rPr>
        <w:t>Generally, quoting is done by remaining faithful to the original text in terms of words, spelling and punctuation. In case there is a mistake, the correct version is written in square brackets in the quoted text.</w:t>
      </w:r>
    </w:p>
    <w:p w14:paraId="15AA56EB" w14:textId="77777777" w:rsidR="00AF6E7B" w:rsidRPr="00AF6E7B" w:rsidRDefault="00AF6E7B" w:rsidP="00AF6E7B">
      <w:pPr>
        <w:spacing w:line="360" w:lineRule="auto"/>
        <w:rPr>
          <w:lang w:val="en-US"/>
        </w:rPr>
      </w:pPr>
      <w:r w:rsidRPr="00AF6E7B">
        <w:rPr>
          <w:lang w:val="en-US"/>
        </w:rPr>
        <w:t xml:space="preserve">Short quotations (not longer than 40 words) must be given in quotation marks. Following the text quoted, the reference must be written and a full-stop must be placed afterwards.  </w:t>
      </w:r>
    </w:p>
    <w:p w14:paraId="42D540C0" w14:textId="77777777" w:rsidR="00AF6E7B" w:rsidRDefault="00AF6E7B" w:rsidP="007D6A1F">
      <w:pPr>
        <w:spacing w:line="360" w:lineRule="auto"/>
        <w:rPr>
          <w:lang w:val="en-US"/>
        </w:rPr>
      </w:pPr>
      <w:r w:rsidRPr="00AF6E7B">
        <w:rPr>
          <w:lang w:val="en-US"/>
        </w:rPr>
        <w:t xml:space="preserve">Quotations longer than 40 words must not be shown in quotation </w:t>
      </w:r>
      <w:r w:rsidR="00AE06B7">
        <w:rPr>
          <w:lang w:val="en-US"/>
        </w:rPr>
        <w:t xml:space="preserve"> </w:t>
      </w:r>
      <w:r w:rsidRPr="00AF6E7B">
        <w:rPr>
          <w:lang w:val="en-US"/>
        </w:rPr>
        <w:t xml:space="preserve">marks. Instead, they must be indented </w:t>
      </w:r>
      <w:r w:rsidR="00BE5BF7">
        <w:rPr>
          <w:lang w:val="en-US"/>
        </w:rPr>
        <w:t>1 tab space (1.27</w:t>
      </w:r>
      <w:r w:rsidRPr="00AF6E7B">
        <w:rPr>
          <w:lang w:val="en-US"/>
        </w:rPr>
        <w:t xml:space="preserve"> cm) from the left side of the page. The font size for long quotations indented from the left must be 2 pt smaller than the font size used in main text body. However, it is not advised to quote very long texts and to quote very frequently. </w:t>
      </w:r>
      <w:r w:rsidR="002A58D6">
        <w:rPr>
          <w:lang w:val="en-US"/>
        </w:rPr>
        <w:t>U</w:t>
      </w:r>
      <w:r w:rsidR="007D6A1F">
        <w:rPr>
          <w:lang w:val="en-US"/>
        </w:rPr>
        <w:t xml:space="preserve">nlike short quotations, </w:t>
      </w:r>
      <w:r w:rsidR="002A58D6">
        <w:rPr>
          <w:lang w:val="en-US"/>
        </w:rPr>
        <w:t>references of long quotations must be placed after the full stop</w:t>
      </w:r>
      <w:r w:rsidR="00D22020">
        <w:rPr>
          <w:lang w:val="en-US"/>
        </w:rPr>
        <w:t>. (i.e., .(p.196))</w:t>
      </w:r>
    </w:p>
    <w:p w14:paraId="0A21D541" w14:textId="77777777" w:rsidR="0056312E" w:rsidRPr="00AB5C6B" w:rsidRDefault="0056312E" w:rsidP="007D6A1F">
      <w:pPr>
        <w:spacing w:line="360" w:lineRule="auto"/>
        <w:rPr>
          <w:bCs/>
          <w:lang w:val="en-US"/>
        </w:rPr>
      </w:pPr>
      <w:r w:rsidRPr="00AB5C6B">
        <w:rPr>
          <w:bCs/>
          <w:lang w:val="en-US"/>
        </w:rPr>
        <w:t>Example for a quotation at the beginning of a sentence;</w:t>
      </w:r>
    </w:p>
    <w:p w14:paraId="4EFEC760" w14:textId="77777777" w:rsidR="0056312E" w:rsidRDefault="0056312E" w:rsidP="0056312E">
      <w:pPr>
        <w:spacing w:line="360" w:lineRule="auto"/>
        <w:rPr>
          <w:lang w:val="en-US"/>
        </w:rPr>
      </w:pPr>
      <w:r w:rsidRPr="0056312E">
        <w:rPr>
          <w:lang w:val="en-US"/>
        </w:rPr>
        <w:t xml:space="preserve">According to Jones (1998), "Students often had difficulty using APA style, </w:t>
      </w:r>
      <w:r w:rsidR="00CB2EDA">
        <w:rPr>
          <w:lang w:val="en-US"/>
        </w:rPr>
        <w:t xml:space="preserve"> </w:t>
      </w:r>
      <w:r w:rsidRPr="0056312E">
        <w:rPr>
          <w:lang w:val="en-US"/>
        </w:rPr>
        <w:t>especially when it was their first time" (p. 199).</w:t>
      </w:r>
    </w:p>
    <w:p w14:paraId="1F338086" w14:textId="77777777" w:rsidR="0056312E" w:rsidRPr="00AB5C6B" w:rsidRDefault="0056312E" w:rsidP="0056312E">
      <w:pPr>
        <w:spacing w:line="360" w:lineRule="auto"/>
        <w:rPr>
          <w:bCs/>
          <w:lang w:val="en-US"/>
        </w:rPr>
      </w:pPr>
      <w:r w:rsidRPr="00AB5C6B">
        <w:rPr>
          <w:bCs/>
          <w:lang w:val="en-US"/>
        </w:rPr>
        <w:t>Example for a quotation in the middle of a sentence;</w:t>
      </w:r>
    </w:p>
    <w:p w14:paraId="15D65592" w14:textId="77777777" w:rsidR="0056312E" w:rsidRDefault="0056312E" w:rsidP="0056312E">
      <w:pPr>
        <w:spacing w:line="360" w:lineRule="auto"/>
        <w:rPr>
          <w:lang w:val="en-US"/>
        </w:rPr>
      </w:pPr>
      <w:r w:rsidRPr="0056312E">
        <w:rPr>
          <w:lang w:val="en-US"/>
        </w:rPr>
        <w:t>Interpreting these results, Robbins et al. (2003) suggested that the “therapists in dropout cases may have inadvertently validated parental negativity about the adolescent without adequately responding to the adolescent</w:t>
      </w:r>
      <w:r w:rsidR="001340B9">
        <w:rPr>
          <w:lang w:val="en-US"/>
        </w:rPr>
        <w:t>’</w:t>
      </w:r>
      <w:r w:rsidRPr="0056312E">
        <w:rPr>
          <w:lang w:val="en-US"/>
        </w:rPr>
        <w:t>s needs or concerns” (p. 541) contributing to an overall climate of negativity.</w:t>
      </w:r>
    </w:p>
    <w:p w14:paraId="5A9D810D" w14:textId="77777777" w:rsidR="0056312E" w:rsidRPr="00AB5C6B" w:rsidRDefault="0056312E" w:rsidP="0056312E">
      <w:pPr>
        <w:spacing w:line="360" w:lineRule="auto"/>
        <w:rPr>
          <w:bCs/>
          <w:lang w:val="en-US"/>
        </w:rPr>
      </w:pPr>
      <w:r w:rsidRPr="00AB5C6B">
        <w:rPr>
          <w:bCs/>
          <w:lang w:val="en-US"/>
        </w:rPr>
        <w:t>Example for a quotation at the end of a sentence;</w:t>
      </w:r>
    </w:p>
    <w:p w14:paraId="676CC6B5" w14:textId="77777777" w:rsidR="0056312E" w:rsidRPr="0056312E" w:rsidRDefault="0056312E" w:rsidP="0056312E">
      <w:pPr>
        <w:spacing w:line="360" w:lineRule="auto"/>
        <w:rPr>
          <w:lang w:val="en-US"/>
        </w:rPr>
      </w:pPr>
      <w:r w:rsidRPr="0056312E">
        <w:rPr>
          <w:lang w:val="en-US"/>
        </w:rPr>
        <w:t xml:space="preserve">Confusing this issue is the overlapping nature of roles in palliative care, whereby “medical needs are met by those in the medical disciplines; nonmedical needs may be addressed by anyone on the team” (Csikai &amp; Chaitin, 2006, p. 112). </w:t>
      </w:r>
    </w:p>
    <w:p w14:paraId="530FF8AD" w14:textId="77777777" w:rsidR="00AF6E7B" w:rsidRPr="00AF6E7B" w:rsidRDefault="00AF6E7B" w:rsidP="00AF6E7B">
      <w:pPr>
        <w:spacing w:line="360" w:lineRule="auto"/>
        <w:rPr>
          <w:lang w:val="en-US"/>
        </w:rPr>
      </w:pPr>
      <w:r w:rsidRPr="00AF6E7B">
        <w:rPr>
          <w:lang w:val="en-US"/>
        </w:rPr>
        <w:t xml:space="preserve">Detailed information on quoting could be found on websites of Graduate Schools and associated links. </w:t>
      </w:r>
    </w:p>
    <w:p w14:paraId="26C3E668" w14:textId="77777777" w:rsidR="00C960DA" w:rsidRPr="00DA2A7D" w:rsidRDefault="00CB2EDA" w:rsidP="00DA2A7D">
      <w:pPr>
        <w:pStyle w:val="Balk3"/>
        <w:rPr>
          <w:lang w:val="en-US"/>
        </w:rPr>
      </w:pPr>
      <w:bookmarkStart w:id="61" w:name="_Toc279963063"/>
      <w:bookmarkStart w:id="62" w:name="_Toc286833935"/>
      <w:r>
        <w:rPr>
          <w:lang w:val="en-US"/>
        </w:rPr>
        <w:lastRenderedPageBreak/>
        <w:t>Citing (i</w:t>
      </w:r>
      <w:r w:rsidR="00AF6E7B" w:rsidRPr="00DA2A7D">
        <w:rPr>
          <w:lang w:val="en-US"/>
        </w:rPr>
        <w:t>ndication of references in main text body)</w:t>
      </w:r>
      <w:bookmarkEnd w:id="61"/>
      <w:bookmarkEnd w:id="62"/>
    </w:p>
    <w:p w14:paraId="446AEA4A" w14:textId="77777777" w:rsidR="00AF6E7B" w:rsidRPr="00C960DA" w:rsidRDefault="00AF6E7B" w:rsidP="00C960DA">
      <w:pPr>
        <w:pStyle w:val="Balk4"/>
        <w:rPr>
          <w:lang w:val="en-US"/>
        </w:rPr>
      </w:pPr>
      <w:bookmarkStart w:id="63" w:name="_Toc286833936"/>
      <w:r w:rsidRPr="00C960DA">
        <w:rPr>
          <w:lang w:val="en-US"/>
        </w:rPr>
        <w:t>Citing according to surname of author</w:t>
      </w:r>
      <w:bookmarkEnd w:id="63"/>
    </w:p>
    <w:p w14:paraId="54AAEFCC" w14:textId="77777777" w:rsidR="00AF6E7B" w:rsidRPr="00AF6E7B" w:rsidRDefault="00AF6E7B" w:rsidP="00AF6E7B">
      <w:pPr>
        <w:spacing w:line="360" w:lineRule="auto"/>
        <w:rPr>
          <w:lang w:val="en-US"/>
        </w:rPr>
      </w:pPr>
      <w:r w:rsidRPr="00AF6E7B">
        <w:rPr>
          <w:lang w:val="en-US"/>
        </w:rPr>
        <w:t>References are cited with the surname of author and year. In the references section, the references are listed alphabetically according to the surname of the author.</w:t>
      </w:r>
    </w:p>
    <w:p w14:paraId="3CBE59EC" w14:textId="77777777" w:rsidR="00AF6E7B" w:rsidRPr="00AF6E7B" w:rsidRDefault="00AF6E7B" w:rsidP="00AF6E7B">
      <w:pPr>
        <w:spacing w:line="360" w:lineRule="auto"/>
        <w:rPr>
          <w:lang w:val="en-US"/>
        </w:rPr>
      </w:pPr>
      <w:r w:rsidRPr="00AF6E7B">
        <w:rPr>
          <w:lang w:val="en-US"/>
        </w:rPr>
        <w:t xml:space="preserve">Citing of a reference at the beginning of or within a sentence must be as Boran (2003), whereas a citation at the end of a sentence must be as (Boran, 2003). The full-stop is placed directly after the citation. </w:t>
      </w:r>
    </w:p>
    <w:p w14:paraId="6D8C9364" w14:textId="77777777" w:rsidR="00AF6E7B" w:rsidRPr="00AF6E7B" w:rsidRDefault="00AF6E7B" w:rsidP="00AF6E7B">
      <w:pPr>
        <w:spacing w:line="360" w:lineRule="auto"/>
        <w:rPr>
          <w:lang w:val="en-US"/>
        </w:rPr>
      </w:pPr>
      <w:r w:rsidRPr="00AF6E7B">
        <w:rPr>
          <w:lang w:val="en-US"/>
        </w:rPr>
        <w:t xml:space="preserve">A reference with two authors must be cited as Yılmaz and Johnson (2004) at the beginning of or within a sentence, or as (Yılmaz and Johnson, 2004) at the end of a sentence. </w:t>
      </w:r>
    </w:p>
    <w:p w14:paraId="44FF494E" w14:textId="77777777" w:rsidR="00AF6E7B" w:rsidRPr="00AF6E7B" w:rsidRDefault="00AF6E7B" w:rsidP="00AF6E7B">
      <w:pPr>
        <w:spacing w:line="360" w:lineRule="auto"/>
        <w:rPr>
          <w:lang w:val="en-US"/>
        </w:rPr>
      </w:pPr>
      <w:r w:rsidRPr="00AF6E7B">
        <w:rPr>
          <w:lang w:val="en-US"/>
        </w:rPr>
        <w:t xml:space="preserve">A reference with more than two authors must be cited as Yılmaz et al. (2004) at the beginning of or within a sentence, or as (Yılmaz et al, 2004) at the end of a sentence. </w:t>
      </w:r>
    </w:p>
    <w:p w14:paraId="10AC176C" w14:textId="77777777" w:rsidR="00AF6E7B" w:rsidRDefault="00AF6E7B" w:rsidP="00AF6E7B">
      <w:pPr>
        <w:spacing w:line="360" w:lineRule="auto"/>
        <w:rPr>
          <w:lang w:val="en-US"/>
        </w:rPr>
      </w:pPr>
      <w:r w:rsidRPr="00AF6E7B">
        <w:rPr>
          <w:lang w:val="en-US"/>
        </w:rPr>
        <w:t xml:space="preserve">Different publications of an author published in the same year must be cited as Feray (2005a), Feray (2005b). </w:t>
      </w:r>
    </w:p>
    <w:p w14:paraId="350B34CB" w14:textId="77777777" w:rsidR="00D23F84" w:rsidRDefault="008E00CB" w:rsidP="00D23F84">
      <w:pPr>
        <w:spacing w:line="360" w:lineRule="auto"/>
        <w:rPr>
          <w:lang w:val="en-US"/>
        </w:rPr>
      </w:pPr>
      <w:r>
        <w:rPr>
          <w:lang w:val="en-US"/>
        </w:rPr>
        <w:t xml:space="preserve">While citing multiple publications of an author in </w:t>
      </w:r>
      <w:r w:rsidR="00B258B2">
        <w:rPr>
          <w:lang w:val="en-US"/>
        </w:rPr>
        <w:t xml:space="preserve">one pair of </w:t>
      </w:r>
      <w:r>
        <w:rPr>
          <w:lang w:val="en-US"/>
        </w:rPr>
        <w:t xml:space="preserve">brackets; the most recent publication must be cited last. </w:t>
      </w:r>
      <w:r w:rsidR="00D23F84">
        <w:rPr>
          <w:lang w:val="en-US"/>
        </w:rPr>
        <w:t>For example;</w:t>
      </w:r>
      <w:r w:rsidR="00A67B55">
        <w:rPr>
          <w:lang w:val="en-US"/>
        </w:rPr>
        <w:t xml:space="preserve"> </w:t>
      </w:r>
      <w:r w:rsidR="00D23F84" w:rsidRPr="00D23F84">
        <w:rPr>
          <w:lang w:val="en-US"/>
        </w:rPr>
        <w:t>Past research (Gogel, 1990, 2006, in pres)</w:t>
      </w:r>
      <w:r w:rsidR="00A67B55">
        <w:rPr>
          <w:lang w:val="en-US"/>
        </w:rPr>
        <w:t xml:space="preserve">. </w:t>
      </w:r>
    </w:p>
    <w:p w14:paraId="09F5302F" w14:textId="77777777" w:rsidR="00816660" w:rsidRPr="00816660" w:rsidRDefault="00AC0ED7" w:rsidP="00816660">
      <w:pPr>
        <w:spacing w:line="360" w:lineRule="auto"/>
        <w:rPr>
          <w:lang w:val="en-US"/>
        </w:rPr>
      </w:pPr>
      <w:r>
        <w:rPr>
          <w:lang w:val="en-US"/>
        </w:rPr>
        <w:t>While c</w:t>
      </w:r>
      <w:r w:rsidR="00D23F84">
        <w:rPr>
          <w:lang w:val="en-US"/>
        </w:rPr>
        <w:t>iting a part of a publication;</w:t>
      </w:r>
      <w:r>
        <w:rPr>
          <w:lang w:val="en-US"/>
        </w:rPr>
        <w:t xml:space="preserve"> the number of the page the cited material (chapter, table, figure, or equation) is on must be indicated. </w:t>
      </w:r>
      <w:r w:rsidR="002449AC">
        <w:rPr>
          <w:lang w:val="en-US"/>
        </w:rPr>
        <w:t xml:space="preserve">While </w:t>
      </w:r>
      <w:r w:rsidR="00F51C64">
        <w:rPr>
          <w:lang w:val="en-US"/>
        </w:rPr>
        <w:t xml:space="preserve">citing, </w:t>
      </w:r>
      <w:r w:rsidR="002449AC">
        <w:rPr>
          <w:lang w:val="en-US"/>
        </w:rPr>
        <w:t>the</w:t>
      </w:r>
      <w:r w:rsidR="005B10E2">
        <w:rPr>
          <w:lang w:val="en-US"/>
        </w:rPr>
        <w:t xml:space="preserve"> expression “page” must be </w:t>
      </w:r>
      <w:r w:rsidR="002449AC">
        <w:rPr>
          <w:lang w:val="en-US"/>
        </w:rPr>
        <w:t xml:space="preserve">abbreviated, </w:t>
      </w:r>
      <w:r w:rsidR="00F51C64">
        <w:rPr>
          <w:lang w:val="en-US"/>
        </w:rPr>
        <w:t xml:space="preserve">but </w:t>
      </w:r>
      <w:r w:rsidR="002449AC">
        <w:rPr>
          <w:lang w:val="en-US"/>
        </w:rPr>
        <w:t xml:space="preserve">“chapter” must not. </w:t>
      </w:r>
      <w:r w:rsidR="00816660">
        <w:rPr>
          <w:lang w:val="en-US"/>
        </w:rPr>
        <w:t>For example;</w:t>
      </w:r>
      <w:r w:rsidR="00A67B55">
        <w:rPr>
          <w:lang w:val="en-US"/>
        </w:rPr>
        <w:t xml:space="preserve"> </w:t>
      </w:r>
      <w:r w:rsidR="00816660" w:rsidRPr="00816660">
        <w:rPr>
          <w:lang w:val="en-US"/>
        </w:rPr>
        <w:t>(Centers for Disease Control and Prevention, 2005, p. 10)</w:t>
      </w:r>
      <w:r w:rsidR="00A67B55">
        <w:rPr>
          <w:lang w:val="en-US"/>
        </w:rPr>
        <w:t xml:space="preserve">, </w:t>
      </w:r>
      <w:r w:rsidR="00816660" w:rsidRPr="00816660">
        <w:rPr>
          <w:lang w:val="en-US"/>
        </w:rPr>
        <w:t>(Shimamura, 1989, Chapter 3)</w:t>
      </w:r>
      <w:r w:rsidR="00A67B55">
        <w:rPr>
          <w:lang w:val="en-US"/>
        </w:rPr>
        <w:t>.</w:t>
      </w:r>
      <w:r w:rsidR="00816660" w:rsidRPr="00816660">
        <w:rPr>
          <w:lang w:val="en-US"/>
        </w:rPr>
        <w:t xml:space="preserve"> </w:t>
      </w:r>
    </w:p>
    <w:p w14:paraId="1E4625C9" w14:textId="77777777" w:rsidR="00816660" w:rsidRPr="00816660" w:rsidRDefault="00816660" w:rsidP="00816660">
      <w:pPr>
        <w:spacing w:line="360" w:lineRule="auto"/>
        <w:rPr>
          <w:lang w:val="en-US"/>
        </w:rPr>
      </w:pPr>
      <w:r>
        <w:rPr>
          <w:lang w:val="en-US"/>
        </w:rPr>
        <w:t>Citing multiple publications in one pair of brackets</w:t>
      </w:r>
      <w:r w:rsidR="00A67B55">
        <w:rPr>
          <w:lang w:val="en-US"/>
        </w:rPr>
        <w:t xml:space="preserve">; </w:t>
      </w:r>
      <w:r w:rsidRPr="00816660">
        <w:rPr>
          <w:lang w:val="en-US"/>
        </w:rPr>
        <w:t xml:space="preserve">(Berndt, 2002; Harlow, 1983) </w:t>
      </w:r>
    </w:p>
    <w:p w14:paraId="04245808" w14:textId="77777777" w:rsidR="00D23F84" w:rsidRPr="00AF6E7B" w:rsidRDefault="00816660" w:rsidP="00CD4037">
      <w:pPr>
        <w:spacing w:line="360" w:lineRule="auto"/>
        <w:rPr>
          <w:lang w:val="en-US"/>
        </w:rPr>
      </w:pPr>
      <w:r>
        <w:rPr>
          <w:lang w:val="en-US"/>
        </w:rPr>
        <w:t>Citin</w:t>
      </w:r>
      <w:r w:rsidR="0092441A">
        <w:rPr>
          <w:lang w:val="en-US"/>
        </w:rPr>
        <w:t>g</w:t>
      </w:r>
      <w:r>
        <w:rPr>
          <w:lang w:val="en-US"/>
        </w:rPr>
        <w:t xml:space="preserve"> personal communication in main text body</w:t>
      </w:r>
      <w:r w:rsidRPr="00816660">
        <w:rPr>
          <w:lang w:val="en-US"/>
        </w:rPr>
        <w:t xml:space="preserve">; </w:t>
      </w:r>
      <w:r>
        <w:rPr>
          <w:lang w:val="en-US"/>
        </w:rPr>
        <w:t>(V.–G. Nguyen, persona</w:t>
      </w:r>
      <w:r w:rsidRPr="00816660">
        <w:rPr>
          <w:lang w:val="en-US"/>
        </w:rPr>
        <w:t>l communication, September 28, 1998)</w:t>
      </w:r>
      <w:r w:rsidR="00A67B55">
        <w:rPr>
          <w:lang w:val="en-US"/>
        </w:rPr>
        <w:t xml:space="preserve">, </w:t>
      </w:r>
      <w:r w:rsidRPr="00816660">
        <w:rPr>
          <w:lang w:val="en-US"/>
        </w:rPr>
        <w:t>(J. Smith, personal communication, August 15, 2009)</w:t>
      </w:r>
      <w:r w:rsidR="00A67B55">
        <w:rPr>
          <w:lang w:val="en-US"/>
        </w:rPr>
        <w:t>.</w:t>
      </w:r>
    </w:p>
    <w:p w14:paraId="0151CD61" w14:textId="77777777" w:rsidR="00AF6E7B" w:rsidRDefault="00CD4037" w:rsidP="00AF6E7B">
      <w:pPr>
        <w:spacing w:line="360" w:lineRule="auto"/>
        <w:rPr>
          <w:lang w:val="en-US"/>
        </w:rPr>
      </w:pPr>
      <w:r>
        <w:rPr>
          <w:lang w:val="en-US"/>
        </w:rPr>
        <w:t>In the references section, reference tags must be</w:t>
      </w:r>
      <w:r w:rsidR="00AF6E7B" w:rsidRPr="00AF6E7B">
        <w:rPr>
          <w:lang w:val="en-US"/>
        </w:rPr>
        <w:t xml:space="preserve"> listed according to the surname of author. </w:t>
      </w:r>
    </w:p>
    <w:p w14:paraId="3A40A4A2" w14:textId="77777777" w:rsidR="002C188C" w:rsidRPr="00AF6E7B" w:rsidRDefault="00A67B55" w:rsidP="002C188C">
      <w:pPr>
        <w:spacing w:line="360" w:lineRule="auto"/>
        <w:rPr>
          <w:lang w:val="en-US"/>
        </w:rPr>
      </w:pPr>
      <w:r>
        <w:rPr>
          <w:lang w:val="en-US"/>
        </w:rPr>
        <w:t>For c</w:t>
      </w:r>
      <w:r w:rsidR="000967BC">
        <w:rPr>
          <w:lang w:val="en-US"/>
        </w:rPr>
        <w:t>iting of secondary references (In case the reference cites another reference)</w:t>
      </w:r>
      <w:r>
        <w:rPr>
          <w:lang w:val="en-US"/>
        </w:rPr>
        <w:t>,</w:t>
      </w:r>
      <w:r w:rsidR="000967BC">
        <w:rPr>
          <w:lang w:val="en-US"/>
        </w:rPr>
        <w:t xml:space="preserve"> </w:t>
      </w:r>
      <w:r w:rsidR="003953C6">
        <w:rPr>
          <w:lang w:val="en-US"/>
        </w:rPr>
        <w:t xml:space="preserve">the secondary reference must be cited in brackets. </w:t>
      </w:r>
      <w:r w:rsidR="004E33C3">
        <w:rPr>
          <w:lang w:val="en-US"/>
        </w:rPr>
        <w:t xml:space="preserve"> In the references section, </w:t>
      </w:r>
      <w:r w:rsidR="002C188C">
        <w:rPr>
          <w:lang w:val="en-US"/>
        </w:rPr>
        <w:t xml:space="preserve">the </w:t>
      </w:r>
      <w:r w:rsidR="002C188C">
        <w:rPr>
          <w:lang w:val="en-US"/>
        </w:rPr>
        <w:lastRenderedPageBreak/>
        <w:t>reference tag is organized according to the secondary reference, the original reference must not be used as a tag. For example;</w:t>
      </w:r>
      <w:r>
        <w:rPr>
          <w:lang w:val="en-US"/>
        </w:rPr>
        <w:t xml:space="preserve"> </w:t>
      </w:r>
      <w:r w:rsidR="002C188C" w:rsidRPr="002C188C">
        <w:rPr>
          <w:lang w:val="en-US"/>
        </w:rPr>
        <w:t>In his e-mails, Smith argued that asynchronous line dancing would be the next Internet meme (as cited in Jones, 2010).</w:t>
      </w:r>
    </w:p>
    <w:p w14:paraId="5CF89CA3" w14:textId="77777777" w:rsidR="00AF6E7B" w:rsidRPr="00AF6E7B" w:rsidRDefault="00AF6E7B" w:rsidP="00C960DA">
      <w:pPr>
        <w:pStyle w:val="Balk4"/>
        <w:rPr>
          <w:lang w:val="en-US"/>
        </w:rPr>
      </w:pPr>
      <w:bookmarkStart w:id="64" w:name="_Toc286833937"/>
      <w:r w:rsidRPr="00AF6E7B">
        <w:rPr>
          <w:lang w:val="en-US"/>
        </w:rPr>
        <w:t xml:space="preserve">Citing according to order of </w:t>
      </w:r>
      <w:r w:rsidR="001768E3" w:rsidRPr="00AF6E7B">
        <w:rPr>
          <w:lang w:val="en-US"/>
        </w:rPr>
        <w:t>appearance</w:t>
      </w:r>
      <w:bookmarkEnd w:id="64"/>
    </w:p>
    <w:p w14:paraId="489E10F3" w14:textId="77777777" w:rsidR="00AF6E7B" w:rsidRPr="00AF6E7B" w:rsidRDefault="00AF6E7B" w:rsidP="00AF6E7B">
      <w:pPr>
        <w:spacing w:line="360" w:lineRule="auto"/>
        <w:rPr>
          <w:lang w:val="en-US"/>
        </w:rPr>
      </w:pPr>
      <w:r w:rsidRPr="00AF6E7B">
        <w:rPr>
          <w:lang w:val="en-US"/>
        </w:rPr>
        <w:t xml:space="preserve">References are cited by numbering and indicating the number in square brackets ([]) in the main text body. The first reference cited in a thesis is numbered [1] and the following references are numbered according to the order of appearance. </w:t>
      </w:r>
    </w:p>
    <w:p w14:paraId="72FD1E27" w14:textId="77777777" w:rsidR="00AF6E7B" w:rsidRPr="00AF6E7B" w:rsidRDefault="00AF6E7B" w:rsidP="00AF6E7B">
      <w:pPr>
        <w:spacing w:line="360" w:lineRule="auto"/>
        <w:rPr>
          <w:lang w:val="en-US"/>
        </w:rPr>
      </w:pPr>
      <w:r w:rsidRPr="00AF6E7B">
        <w:rPr>
          <w:lang w:val="en-US"/>
        </w:rPr>
        <w:t>In the main text body, references must be cited as specified below:</w:t>
      </w:r>
    </w:p>
    <w:p w14:paraId="737AC33D" w14:textId="77777777" w:rsidR="00AF6E7B" w:rsidRPr="00AF6E7B" w:rsidRDefault="00AF6E7B" w:rsidP="00AF6E7B">
      <w:pPr>
        <w:spacing w:line="360" w:lineRule="auto"/>
        <w:rPr>
          <w:lang w:val="en-US"/>
        </w:rPr>
      </w:pPr>
      <w:r w:rsidRPr="00AF6E7B">
        <w:rPr>
          <w:lang w:val="en-US"/>
        </w:rPr>
        <w:t>[1]</w:t>
      </w:r>
      <w:r w:rsidRPr="00AF6E7B">
        <w:rPr>
          <w:lang w:val="en-US"/>
        </w:rPr>
        <w:tab/>
        <w:t>Reference no. 1</w:t>
      </w:r>
    </w:p>
    <w:p w14:paraId="47A0EBC7" w14:textId="77777777" w:rsidR="00AF6E7B" w:rsidRPr="00AF6E7B" w:rsidRDefault="00AF6E7B" w:rsidP="00AF6E7B">
      <w:pPr>
        <w:spacing w:line="360" w:lineRule="auto"/>
        <w:rPr>
          <w:lang w:val="en-US"/>
        </w:rPr>
      </w:pPr>
      <w:r w:rsidRPr="00AF6E7B">
        <w:rPr>
          <w:lang w:val="en-US"/>
        </w:rPr>
        <w:t>[1-3]</w:t>
      </w:r>
      <w:r w:rsidRPr="00AF6E7B">
        <w:rPr>
          <w:lang w:val="en-US"/>
        </w:rPr>
        <w:tab/>
        <w:t>References from no.1 to 3 (thus, references 1,2 and 3)</w:t>
      </w:r>
    </w:p>
    <w:p w14:paraId="03820B70" w14:textId="77777777" w:rsidR="00AF6E7B" w:rsidRPr="00AF6E7B" w:rsidRDefault="00AF6E7B" w:rsidP="00AF6E7B">
      <w:pPr>
        <w:spacing w:line="360" w:lineRule="auto"/>
        <w:rPr>
          <w:lang w:val="en-US"/>
        </w:rPr>
      </w:pPr>
      <w:r w:rsidRPr="00AF6E7B">
        <w:rPr>
          <w:lang w:val="en-US"/>
        </w:rPr>
        <w:t>[1,3]</w:t>
      </w:r>
      <w:r w:rsidRPr="00AF6E7B">
        <w:rPr>
          <w:lang w:val="en-US"/>
        </w:rPr>
        <w:tab/>
        <w:t>References no. 1 and 3</w:t>
      </w:r>
    </w:p>
    <w:p w14:paraId="2EFD6882" w14:textId="77777777" w:rsidR="00AF6E7B" w:rsidRPr="00AF6E7B" w:rsidRDefault="00AF6E7B" w:rsidP="00AF6E7B">
      <w:pPr>
        <w:spacing w:line="360" w:lineRule="auto"/>
        <w:rPr>
          <w:lang w:val="en-US"/>
        </w:rPr>
      </w:pPr>
      <w:r w:rsidRPr="00AF6E7B">
        <w:rPr>
          <w:lang w:val="en-US"/>
        </w:rPr>
        <w:t>[1,3,8]</w:t>
      </w:r>
      <w:r w:rsidRPr="00AF6E7B">
        <w:rPr>
          <w:lang w:val="en-US"/>
        </w:rPr>
        <w:tab/>
        <w:t>References no.1, 3 and 8</w:t>
      </w:r>
    </w:p>
    <w:p w14:paraId="4A9F0C22" w14:textId="77777777" w:rsidR="00AF6E7B" w:rsidRPr="00AF6E7B" w:rsidRDefault="00AF6E7B" w:rsidP="00AF6E7B">
      <w:pPr>
        <w:spacing w:line="360" w:lineRule="auto"/>
        <w:rPr>
          <w:lang w:val="en-US"/>
        </w:rPr>
      </w:pPr>
      <w:r w:rsidRPr="00AF6E7B">
        <w:rPr>
          <w:lang w:val="en-US"/>
        </w:rPr>
        <w:t>[1,3-8]</w:t>
      </w:r>
      <w:r w:rsidRPr="00AF6E7B">
        <w:rPr>
          <w:lang w:val="en-US"/>
        </w:rPr>
        <w:tab/>
        <w:t>References no.1, and from no.3 to 8 (thus, references 1, 3, 4, 5, 6, 7 and 8)</w:t>
      </w:r>
    </w:p>
    <w:p w14:paraId="52A14413" w14:textId="77777777" w:rsidR="00AF6E7B" w:rsidRPr="00AF6E7B" w:rsidRDefault="00AF6E7B" w:rsidP="00AF6E7B">
      <w:pPr>
        <w:spacing w:line="360" w:lineRule="auto"/>
        <w:rPr>
          <w:lang w:val="en-US"/>
        </w:rPr>
      </w:pPr>
      <w:r w:rsidRPr="00AF6E7B">
        <w:rPr>
          <w:lang w:val="en-US"/>
        </w:rPr>
        <w:t xml:space="preserve">Different volumes of a reference must be cited and numbered individually. </w:t>
      </w:r>
    </w:p>
    <w:p w14:paraId="0FBD70EF" w14:textId="77777777" w:rsidR="00AF6E7B" w:rsidRPr="002E724D" w:rsidRDefault="00AF6E7B" w:rsidP="002E724D">
      <w:pPr>
        <w:pStyle w:val="Balk3"/>
        <w:rPr>
          <w:lang w:val="en-US"/>
        </w:rPr>
      </w:pPr>
      <w:bookmarkStart w:id="65" w:name="_Toc279963064"/>
      <w:bookmarkStart w:id="66" w:name="_Toc286833938"/>
      <w:r w:rsidRPr="002E724D">
        <w:rPr>
          <w:lang w:val="en-US"/>
        </w:rPr>
        <w:t>Listing of references</w:t>
      </w:r>
      <w:bookmarkEnd w:id="65"/>
      <w:bookmarkEnd w:id="66"/>
    </w:p>
    <w:p w14:paraId="71A2471B" w14:textId="77777777" w:rsidR="00AF6E7B" w:rsidRPr="00AF6E7B" w:rsidRDefault="00AF6E7B" w:rsidP="00AF6E7B">
      <w:pPr>
        <w:spacing w:line="360" w:lineRule="auto"/>
        <w:rPr>
          <w:lang w:val="en-US"/>
        </w:rPr>
      </w:pPr>
      <w:r w:rsidRPr="00AF6E7B">
        <w:rPr>
          <w:lang w:val="en-US"/>
        </w:rPr>
        <w:t xml:space="preserve">All references cited in a thesis must be listed in the “References” section. </w:t>
      </w:r>
    </w:p>
    <w:p w14:paraId="798EBF2E" w14:textId="77777777" w:rsidR="00AF6E7B" w:rsidRPr="00AF6E7B" w:rsidRDefault="00AF6E7B" w:rsidP="00AF6E7B">
      <w:pPr>
        <w:spacing w:line="360" w:lineRule="auto"/>
        <w:rPr>
          <w:lang w:val="en-US"/>
        </w:rPr>
      </w:pPr>
      <w:r w:rsidRPr="00AF6E7B">
        <w:rPr>
          <w:lang w:val="en-US"/>
        </w:rPr>
        <w:t xml:space="preserve">References cited according to surname of author must be listed alphabetically according to the surname of author. References cited according to order of appearance must be numbered and listed in numeric order, according to the order of appearance. </w:t>
      </w:r>
    </w:p>
    <w:p w14:paraId="744948F6" w14:textId="77777777" w:rsidR="00AF6E7B" w:rsidRPr="00AF6E7B" w:rsidRDefault="00AF6E7B" w:rsidP="00AF6E7B">
      <w:pPr>
        <w:spacing w:line="360" w:lineRule="auto"/>
        <w:rPr>
          <w:lang w:val="en-US"/>
        </w:rPr>
      </w:pPr>
      <w:r w:rsidRPr="00AF6E7B">
        <w:rPr>
          <w:lang w:val="en-US"/>
        </w:rPr>
        <w:t xml:space="preserve">Publications of the same author published in different years must be listed starting from the older to the more recent. Publications of the same author published in the same year are listed alphabetically according to their titles. In order to provide distinction, the year specified for such references must be succeeded with a letter starting from a. </w:t>
      </w:r>
    </w:p>
    <w:p w14:paraId="3A80EBF2" w14:textId="77777777" w:rsidR="00AF6E7B" w:rsidRPr="00AF6E7B" w:rsidRDefault="00AF6E7B" w:rsidP="00AF6E7B">
      <w:pPr>
        <w:spacing w:line="360" w:lineRule="auto"/>
        <w:rPr>
          <w:lang w:val="en-US"/>
        </w:rPr>
      </w:pPr>
      <w:r w:rsidRPr="00AF6E7B">
        <w:rPr>
          <w:lang w:val="en-US"/>
        </w:rPr>
        <w:t xml:space="preserve">One-author publications of an author must be listed before that author's multi-author publications. The surname of the second author must be taken into account for alphabetical listing for multi-author publications of the same author. In case the </w:t>
      </w:r>
      <w:r w:rsidRPr="00AF6E7B">
        <w:rPr>
          <w:lang w:val="en-US"/>
        </w:rPr>
        <w:lastRenderedPageBreak/>
        <w:t xml:space="preserve">surnames of second authors are the same, the surnames of third authors are taken into account. </w:t>
      </w:r>
    </w:p>
    <w:p w14:paraId="7EE87003" w14:textId="77777777" w:rsidR="00AF6E7B" w:rsidRPr="00AF6E7B" w:rsidRDefault="00AF6E7B" w:rsidP="00AF6E7B">
      <w:pPr>
        <w:spacing w:line="360" w:lineRule="auto"/>
        <w:rPr>
          <w:lang w:val="en-US"/>
        </w:rPr>
      </w:pPr>
      <w:r w:rsidRPr="00AF6E7B">
        <w:rPr>
          <w:lang w:val="en-US"/>
        </w:rPr>
        <w:t xml:space="preserve">Publications of different authors with the same surname must be listed according to the title of the publication. </w:t>
      </w:r>
    </w:p>
    <w:p w14:paraId="361E1FC5" w14:textId="77777777" w:rsidR="00AF6E7B" w:rsidRPr="00AF6E7B" w:rsidRDefault="00AF6E7B" w:rsidP="00AF6E7B">
      <w:pPr>
        <w:spacing w:line="360" w:lineRule="auto"/>
        <w:rPr>
          <w:lang w:val="en-US"/>
        </w:rPr>
      </w:pPr>
      <w:r w:rsidRPr="00AF6E7B">
        <w:rPr>
          <w:lang w:val="en-US"/>
        </w:rPr>
        <w:t xml:space="preserve">In case the author of a publication is a corporation, the name of the corporation is regarded as the author, and must be listed in references according to this name. </w:t>
      </w:r>
    </w:p>
    <w:p w14:paraId="3CB5ABFF" w14:textId="77777777" w:rsidR="00AF6E7B" w:rsidRPr="00AF6E7B" w:rsidRDefault="00AF6E7B" w:rsidP="00AF6E7B">
      <w:pPr>
        <w:spacing w:line="360" w:lineRule="auto"/>
        <w:rPr>
          <w:lang w:val="en-US"/>
        </w:rPr>
      </w:pPr>
      <w:r w:rsidRPr="00AF6E7B">
        <w:rPr>
          <w:lang w:val="en-US"/>
        </w:rPr>
        <w:t xml:space="preserve">In case an author or editor is not specified for a reference, the citing tag must be defined according to its title. In references section, listing of such references must be done according to the title. In case the title begins with a number, the reading of that number is taken into account for listing. </w:t>
      </w:r>
    </w:p>
    <w:p w14:paraId="209430E7" w14:textId="77777777" w:rsidR="00AF6E7B" w:rsidRPr="00AF6E7B" w:rsidRDefault="00AF6E7B" w:rsidP="00AF6E7B">
      <w:pPr>
        <w:spacing w:line="360" w:lineRule="auto"/>
        <w:rPr>
          <w:lang w:val="en-US"/>
        </w:rPr>
      </w:pPr>
      <w:r w:rsidRPr="00AF6E7B">
        <w:rPr>
          <w:lang w:val="en-US"/>
        </w:rPr>
        <w:t xml:space="preserve">For references section, 72 pt before, 18 pt after paragraph spacing and 1 line spacing must be set. </w:t>
      </w:r>
    </w:p>
    <w:p w14:paraId="7024CA88" w14:textId="77777777" w:rsidR="00AF6E7B" w:rsidRPr="002E724D" w:rsidRDefault="00AF6E7B" w:rsidP="002E724D">
      <w:pPr>
        <w:pStyle w:val="Balk2"/>
      </w:pPr>
      <w:bookmarkStart w:id="67" w:name="_Toc279963065"/>
      <w:bookmarkStart w:id="68" w:name="_Toc286833939"/>
      <w:r w:rsidRPr="002E724D">
        <w:t>Footnotes</w:t>
      </w:r>
      <w:bookmarkEnd w:id="67"/>
      <w:bookmarkEnd w:id="68"/>
    </w:p>
    <w:p w14:paraId="4E7AC196" w14:textId="77777777" w:rsidR="00AF6E7B" w:rsidRPr="00AF6E7B" w:rsidRDefault="00AF6E7B" w:rsidP="00AF6E7B">
      <w:pPr>
        <w:spacing w:line="360" w:lineRule="auto"/>
        <w:rPr>
          <w:lang w:val="en-US"/>
        </w:rPr>
      </w:pPr>
      <w:r w:rsidRPr="00AF6E7B">
        <w:rPr>
          <w:lang w:val="en-US"/>
        </w:rPr>
        <w:t xml:space="preserve">Footnotes could be used in theses to add content-expanding, content-enhancing, or additional information. </w:t>
      </w:r>
    </w:p>
    <w:p w14:paraId="56616CD6" w14:textId="77777777" w:rsidR="00AF6E7B" w:rsidRPr="00AF6E7B" w:rsidRDefault="00AF6E7B" w:rsidP="00AF6E7B">
      <w:pPr>
        <w:spacing w:line="360" w:lineRule="auto"/>
        <w:rPr>
          <w:lang w:val="en-US"/>
        </w:rPr>
      </w:pPr>
      <w:r w:rsidRPr="00AF6E7B">
        <w:rPr>
          <w:lang w:val="en-US"/>
        </w:rPr>
        <w:t xml:space="preserve">Footnote numbers must be placed directly after a quotation. In case the quotation is a paragraph, the footnote numbers must be placed directly after the last word of the paragraph (as superscript). In case the quotation is a concept or a noun, footnote numbers must be placed directly after that concept or noun (as superscript). </w:t>
      </w:r>
    </w:p>
    <w:p w14:paraId="7299234F" w14:textId="77777777" w:rsidR="00AF6E7B" w:rsidRPr="00AF6E7B" w:rsidRDefault="00AF6E7B" w:rsidP="00AF6E7B">
      <w:pPr>
        <w:spacing w:line="360" w:lineRule="auto"/>
        <w:rPr>
          <w:lang w:val="en-US"/>
        </w:rPr>
      </w:pPr>
      <w:r w:rsidRPr="00AF6E7B">
        <w:rPr>
          <w:lang w:val="en-US"/>
        </w:rPr>
        <w:t>Footnote numbers in the main text body must be indicated as subscript</w:t>
      </w:r>
      <w:r w:rsidRPr="00AF6E7B">
        <w:rPr>
          <w:vertAlign w:val="superscript"/>
          <w:lang w:val="en-US"/>
        </w:rPr>
        <w:t>1</w:t>
      </w:r>
      <w:r w:rsidRPr="00AF6E7B">
        <w:rPr>
          <w:lang w:val="en-US"/>
        </w:rPr>
        <w:t xml:space="preserve">, as shown. A punctuation mark must not be placed after the number. </w:t>
      </w:r>
    </w:p>
    <w:p w14:paraId="77EC782B" w14:textId="77777777" w:rsidR="00AF6E7B" w:rsidRPr="00AF6E7B" w:rsidRDefault="00AF6E7B" w:rsidP="00AF6E7B">
      <w:pPr>
        <w:spacing w:line="360" w:lineRule="auto"/>
        <w:rPr>
          <w:lang w:val="en-US"/>
        </w:rPr>
      </w:pPr>
      <w:r w:rsidRPr="00AF6E7B">
        <w:rPr>
          <w:lang w:val="en-US"/>
        </w:rPr>
        <w:t xml:space="preserve">Footnotes must be written with a font size 2 pt smaller than the main text body font size. </w:t>
      </w:r>
    </w:p>
    <w:p w14:paraId="45CB0E2B" w14:textId="77777777" w:rsidR="00AF6E7B" w:rsidRPr="00AF6E7B" w:rsidRDefault="00AF6E7B" w:rsidP="00AF6E7B">
      <w:pPr>
        <w:spacing w:line="360" w:lineRule="auto"/>
        <w:rPr>
          <w:lang w:val="en-US"/>
        </w:rPr>
      </w:pPr>
      <w:r w:rsidRPr="00AF6E7B">
        <w:rPr>
          <w:lang w:val="en-US"/>
        </w:rPr>
        <w:t xml:space="preserve">1 space must be set between footnote line and footnote number, 1/2 space must be set between footnote number and the first line of the footnote. Footnotes must be separated from the main text body with a thin horizontal line. </w:t>
      </w:r>
    </w:p>
    <w:p w14:paraId="19EB6DE7" w14:textId="77777777" w:rsidR="00A07FC8" w:rsidRDefault="00AF6E7B" w:rsidP="00AF6E7B">
      <w:pPr>
        <w:spacing w:line="360" w:lineRule="auto"/>
        <w:rPr>
          <w:lang w:val="en-US"/>
        </w:rPr>
      </w:pPr>
      <w:r w:rsidRPr="00AF6E7B">
        <w:rPr>
          <w:lang w:val="en-US"/>
        </w:rPr>
        <w:t>Detailed information on footnotes could be found on the websites of Graduate Schools and associated links.</w:t>
      </w:r>
    </w:p>
    <w:p w14:paraId="77E3E811" w14:textId="77777777" w:rsidR="00AF6E7B" w:rsidRPr="00AF6E7B" w:rsidRDefault="00AF6E7B" w:rsidP="00AF6E7B">
      <w:pPr>
        <w:spacing w:line="360" w:lineRule="auto"/>
        <w:rPr>
          <w:lang w:val="en-US"/>
        </w:rPr>
      </w:pPr>
      <w:r w:rsidRPr="00AF6E7B">
        <w:rPr>
          <w:lang w:val="en-US"/>
        </w:rPr>
        <w:t xml:space="preserve"> </w:t>
      </w:r>
    </w:p>
    <w:p w14:paraId="7D4ADA5E" w14:textId="77777777" w:rsidR="00AF6E7B" w:rsidRPr="002E724D" w:rsidRDefault="00AF6E7B" w:rsidP="002E724D">
      <w:pPr>
        <w:pStyle w:val="Balk2"/>
      </w:pPr>
      <w:bookmarkStart w:id="69" w:name="_Toc279963066"/>
      <w:bookmarkStart w:id="70" w:name="_Toc286833940"/>
      <w:r w:rsidRPr="002E724D">
        <w:lastRenderedPageBreak/>
        <w:t>Appendices</w:t>
      </w:r>
      <w:bookmarkEnd w:id="69"/>
      <w:bookmarkEnd w:id="70"/>
    </w:p>
    <w:p w14:paraId="3BA854A4" w14:textId="77777777" w:rsidR="00AF6E7B" w:rsidRPr="00AF6E7B" w:rsidRDefault="00AF6E7B" w:rsidP="00AF6E7B">
      <w:pPr>
        <w:spacing w:line="360" w:lineRule="auto"/>
        <w:rPr>
          <w:lang w:val="en-US"/>
        </w:rPr>
      </w:pPr>
      <w:r w:rsidRPr="00AF6E7B">
        <w:rPr>
          <w:lang w:val="en-US"/>
        </w:rPr>
        <w:t xml:space="preserve">Appendices must be numbered using letters (i.e. Appendix A, Appendix B, Appendix C, etc.). Subsections of appendices could be numbered as Appendix A1,  Appendix A2,  Appendix B1,  Appendix B2. </w:t>
      </w:r>
    </w:p>
    <w:p w14:paraId="43C3E13C" w14:textId="77777777" w:rsidR="00AF6E7B" w:rsidRPr="00AF6E7B" w:rsidRDefault="00AF6E7B" w:rsidP="00AF6E7B">
      <w:pPr>
        <w:spacing w:line="360" w:lineRule="auto"/>
        <w:rPr>
          <w:lang w:val="en-US"/>
        </w:rPr>
      </w:pPr>
      <w:r w:rsidRPr="00AF6E7B">
        <w:rPr>
          <w:lang w:val="en-US"/>
        </w:rPr>
        <w:t>Before the appendices section, a cover page with the title APPENDICES which lists the numbers and names of appendices must be inserted.</w:t>
      </w:r>
    </w:p>
    <w:p w14:paraId="4CA4837A" w14:textId="77777777" w:rsidR="00AF6E7B" w:rsidRPr="00AF6E7B" w:rsidRDefault="00AF6E7B" w:rsidP="00AF6E7B">
      <w:pPr>
        <w:spacing w:line="360" w:lineRule="auto"/>
        <w:rPr>
          <w:lang w:val="en-US"/>
        </w:rPr>
      </w:pPr>
      <w:r w:rsidRPr="00AF6E7B">
        <w:rPr>
          <w:lang w:val="en-US"/>
        </w:rPr>
        <w:t xml:space="preserve">Every appendix section must start with its number and name, i.e. </w:t>
      </w:r>
      <w:r w:rsidRPr="00AF6E7B">
        <w:rPr>
          <w:b/>
          <w:bCs/>
          <w:lang w:val="en-US"/>
        </w:rPr>
        <w:t>Appendix A</w:t>
      </w:r>
      <w:r w:rsidRPr="00AF6E7B">
        <w:rPr>
          <w:lang w:val="en-US"/>
        </w:rPr>
        <w:t xml:space="preserve"> Name of appendix</w:t>
      </w:r>
    </w:p>
    <w:p w14:paraId="5E54C080" w14:textId="77777777" w:rsidR="00AF6E7B" w:rsidRPr="00AF6E7B" w:rsidRDefault="00AF6E7B" w:rsidP="00AF6E7B">
      <w:pPr>
        <w:spacing w:line="360" w:lineRule="auto"/>
        <w:rPr>
          <w:lang w:val="en-US"/>
        </w:rPr>
      </w:pPr>
      <w:r w:rsidRPr="00AF6E7B">
        <w:rPr>
          <w:lang w:val="en-US"/>
        </w:rPr>
        <w:t xml:space="preserve">Tables and figures given in appendices must be numbered with the number of the appendix they are in ( i.e. </w:t>
      </w:r>
      <w:r w:rsidRPr="00AF6E7B">
        <w:rPr>
          <w:b/>
          <w:bCs/>
          <w:lang w:val="en-US"/>
        </w:rPr>
        <w:t>Table A.1</w:t>
      </w:r>
      <w:r w:rsidRPr="00AF6E7B">
        <w:rPr>
          <w:lang w:val="en-US"/>
        </w:rPr>
        <w:t xml:space="preserve">, </w:t>
      </w:r>
      <w:r w:rsidRPr="00AF6E7B">
        <w:rPr>
          <w:b/>
          <w:bCs/>
          <w:lang w:val="en-US"/>
        </w:rPr>
        <w:t>Table A.2</w:t>
      </w:r>
      <w:r w:rsidRPr="00AF6E7B">
        <w:rPr>
          <w:lang w:val="en-US"/>
        </w:rPr>
        <w:t xml:space="preserve">, </w:t>
      </w:r>
      <w:r w:rsidRPr="00AF6E7B">
        <w:rPr>
          <w:b/>
          <w:bCs/>
          <w:lang w:val="en-US"/>
        </w:rPr>
        <w:t>Figure A.1</w:t>
      </w:r>
      <w:r w:rsidRPr="00AF6E7B">
        <w:rPr>
          <w:lang w:val="en-US"/>
        </w:rPr>
        <w:t xml:space="preserve">, </w:t>
      </w:r>
      <w:r w:rsidRPr="00AF6E7B">
        <w:rPr>
          <w:b/>
          <w:bCs/>
          <w:lang w:val="en-US"/>
        </w:rPr>
        <w:t>Figure A.2</w:t>
      </w:r>
      <w:r w:rsidRPr="00AF6E7B">
        <w:rPr>
          <w:lang w:val="en-US"/>
        </w:rPr>
        <w:t>).</w:t>
      </w:r>
    </w:p>
    <w:p w14:paraId="7469DEE4" w14:textId="77777777" w:rsidR="00AF6E7B" w:rsidRPr="00AF6E7B" w:rsidRDefault="00AF6E7B" w:rsidP="00AF6E7B">
      <w:pPr>
        <w:spacing w:line="360" w:lineRule="auto"/>
        <w:rPr>
          <w:lang w:val="en-US"/>
        </w:rPr>
      </w:pPr>
      <w:r w:rsidRPr="00AF6E7B">
        <w:rPr>
          <w:lang w:val="en-US"/>
        </w:rPr>
        <w:t xml:space="preserve">Equations given in appendices must be numbered with the number of the appendix they are in ( i.e. </w:t>
      </w:r>
      <w:r w:rsidRPr="00AF6E7B">
        <w:rPr>
          <w:b/>
          <w:bCs/>
          <w:lang w:val="en-US"/>
        </w:rPr>
        <w:t>(A 1.1)</w:t>
      </w:r>
      <w:r w:rsidRPr="00AF6E7B">
        <w:rPr>
          <w:lang w:val="en-US"/>
        </w:rPr>
        <w:t xml:space="preserve">, </w:t>
      </w:r>
      <w:r w:rsidRPr="00AF6E7B">
        <w:rPr>
          <w:b/>
          <w:bCs/>
          <w:lang w:val="en-US"/>
        </w:rPr>
        <w:t>(A 1.2)</w:t>
      </w:r>
      <w:r w:rsidRPr="00AF6E7B">
        <w:rPr>
          <w:lang w:val="en-US"/>
        </w:rPr>
        <w:t>).</w:t>
      </w:r>
    </w:p>
    <w:p w14:paraId="1C98BC5A" w14:textId="77777777" w:rsidR="00AF6E7B" w:rsidRPr="00AF6E7B" w:rsidRDefault="00AF6E7B" w:rsidP="00AF6E7B">
      <w:pPr>
        <w:spacing w:line="360" w:lineRule="auto"/>
        <w:rPr>
          <w:lang w:val="en-US"/>
        </w:rPr>
      </w:pPr>
      <w:r w:rsidRPr="00AF6E7B">
        <w:rPr>
          <w:lang w:val="en-US"/>
        </w:rPr>
        <w:t xml:space="preserve">Related material larger than A4 paper-size (such as maps) must be given in appendices, not in the main text body. </w:t>
      </w:r>
    </w:p>
    <w:p w14:paraId="2A7E9559" w14:textId="77777777" w:rsidR="00AF6E7B" w:rsidRPr="00AF6E7B" w:rsidRDefault="00AF6E7B" w:rsidP="00AF6E7B">
      <w:pPr>
        <w:spacing w:line="360" w:lineRule="auto"/>
        <w:rPr>
          <w:lang w:val="en-US"/>
        </w:rPr>
      </w:pPr>
      <w:r w:rsidRPr="00AF6E7B">
        <w:rPr>
          <w:lang w:val="en-US"/>
        </w:rPr>
        <w:t>Sections such as indexes and dictionaries must be given in appendices.</w:t>
      </w:r>
    </w:p>
    <w:p w14:paraId="55344A34" w14:textId="77777777" w:rsidR="00AF6E7B" w:rsidRDefault="00AF6E7B" w:rsidP="00AF6E7B">
      <w:pPr>
        <w:spacing w:line="360" w:lineRule="auto"/>
        <w:rPr>
          <w:lang w:val="en-US"/>
        </w:rPr>
      </w:pPr>
      <w:r w:rsidRPr="00AF6E7B">
        <w:rPr>
          <w:lang w:val="en-US"/>
        </w:rPr>
        <w:t>Additional material on storage media (CD, DVD etc.) must be placed in an envelope attached to the inner side of the back cover of the thesis. The name of the author of thesis and the appendix number must be specified on such additional material. Also, the number and name of such material must be listed on the appendices cover page (</w:t>
      </w:r>
      <w:r w:rsidRPr="00AF6E7B">
        <w:rPr>
          <w:b/>
          <w:bCs/>
          <w:lang w:val="en-US"/>
        </w:rPr>
        <w:t>Appendix C</w:t>
      </w:r>
      <w:r w:rsidRPr="00AF6E7B">
        <w:rPr>
          <w:lang w:val="en-US"/>
        </w:rPr>
        <w:t xml:space="preserve"> Computer program codes CD).</w:t>
      </w:r>
    </w:p>
    <w:p w14:paraId="520F82AF" w14:textId="77777777" w:rsidR="00AF6E7B" w:rsidRPr="002E724D" w:rsidRDefault="00AF6E7B" w:rsidP="002E724D">
      <w:pPr>
        <w:pStyle w:val="Balk2"/>
      </w:pPr>
      <w:bookmarkStart w:id="71" w:name="_Toc279963067"/>
      <w:bookmarkStart w:id="72" w:name="_Toc286833941"/>
      <w:r w:rsidRPr="002E724D">
        <w:t>Curriculum Vitae</w:t>
      </w:r>
      <w:bookmarkEnd w:id="71"/>
      <w:bookmarkEnd w:id="72"/>
    </w:p>
    <w:p w14:paraId="38154C97" w14:textId="77777777" w:rsidR="00AF6E7B" w:rsidRPr="00AF6E7B" w:rsidRDefault="00AF6E7B" w:rsidP="00AF6E7B">
      <w:pPr>
        <w:spacing w:line="360" w:lineRule="auto"/>
        <w:rPr>
          <w:lang w:val="en-US"/>
        </w:rPr>
      </w:pPr>
      <w:r w:rsidRPr="00AF6E7B">
        <w:rPr>
          <w:lang w:val="en-US"/>
        </w:rPr>
        <w:t xml:space="preserve">CV section is prepared according to the format specified in App. C. </w:t>
      </w:r>
    </w:p>
    <w:p w14:paraId="24280E9B" w14:textId="77777777" w:rsidR="00AF6E7B" w:rsidRPr="00AF6E7B" w:rsidRDefault="00AF6E7B" w:rsidP="00AF6E7B">
      <w:pPr>
        <w:spacing w:line="360" w:lineRule="auto"/>
        <w:rPr>
          <w:lang w:val="en-US"/>
        </w:rPr>
      </w:pPr>
      <w:r w:rsidRPr="00AF6E7B">
        <w:rPr>
          <w:lang w:val="en-US"/>
        </w:rPr>
        <w:t xml:space="preserve">Name, surname, information and dates on B.Sc. and M.Sc. education must be written. </w:t>
      </w:r>
    </w:p>
    <w:p w14:paraId="2FC50A4E" w14:textId="77777777" w:rsidR="00AF6E7B" w:rsidRPr="00AF6E7B" w:rsidRDefault="00AF6E7B" w:rsidP="00AF6E7B">
      <w:pPr>
        <w:spacing w:line="360" w:lineRule="auto"/>
        <w:rPr>
          <w:lang w:val="en-US"/>
        </w:rPr>
      </w:pPr>
      <w:r w:rsidRPr="00AF6E7B">
        <w:rPr>
          <w:lang w:val="en-US"/>
        </w:rPr>
        <w:t>Picture, place and date of birth, address, e-mail address, professional experience, rewards, publications and patents are optional to add in CV.</w:t>
      </w:r>
    </w:p>
    <w:p w14:paraId="35291C71" w14:textId="77777777" w:rsidR="007E7AFE" w:rsidRDefault="00AF6E7B" w:rsidP="004E33AA">
      <w:pPr>
        <w:spacing w:line="360" w:lineRule="auto"/>
        <w:rPr>
          <w:lang w:val="en-US"/>
        </w:rPr>
      </w:pPr>
      <w:r w:rsidRPr="00AF6E7B">
        <w:rPr>
          <w:lang w:val="en-US"/>
        </w:rPr>
        <w:t xml:space="preserve">Following the CV, publications/presentations on the thesis must be listed under the title </w:t>
      </w:r>
      <w:r w:rsidRPr="00AF6E7B">
        <w:rPr>
          <w:b/>
          <w:bCs/>
          <w:lang w:val="en-US"/>
        </w:rPr>
        <w:t>PUBLICATIONS/PRESENTATIONS ON THE THESIS</w:t>
      </w:r>
      <w:r w:rsidRPr="00AF6E7B">
        <w:rPr>
          <w:lang w:val="en-US"/>
        </w:rPr>
        <w:t xml:space="preserve">. The listing must be done according to the citing rules specified previously. Publications and </w:t>
      </w:r>
      <w:r w:rsidRPr="00AF6E7B">
        <w:rPr>
          <w:lang w:val="en-US"/>
        </w:rPr>
        <w:lastRenderedPageBreak/>
        <w:t xml:space="preserve">presentations listed here must not be repeated in the general publication list of the author. </w:t>
      </w:r>
    </w:p>
    <w:p w14:paraId="0534E72F" w14:textId="77777777" w:rsidR="00121449" w:rsidRPr="004E33AA" w:rsidRDefault="00121449" w:rsidP="004E33AA">
      <w:pPr>
        <w:spacing w:line="360" w:lineRule="auto"/>
        <w:rPr>
          <w:lang w:val="en-US"/>
        </w:rPr>
      </w:pPr>
      <w:r>
        <w:rPr>
          <w:lang w:val="en-US"/>
        </w:rPr>
        <w:t xml:space="preserve">The organization of the CV page is given in the thesis template. </w:t>
      </w:r>
    </w:p>
    <w:sectPr w:rsidR="00121449" w:rsidRPr="004E33AA" w:rsidSect="00221E3F">
      <w:pgSz w:w="11907" w:h="16840" w:code="9"/>
      <w:pgMar w:top="1418" w:right="1418" w:bottom="1418" w:left="2268"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4757B1" w14:textId="77777777" w:rsidR="00BF335B" w:rsidRDefault="00BF335B">
      <w:r>
        <w:separator/>
      </w:r>
    </w:p>
  </w:endnote>
  <w:endnote w:type="continuationSeparator" w:id="0">
    <w:p w14:paraId="601865B1" w14:textId="77777777" w:rsidR="00BF335B" w:rsidRDefault="00BF3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C5E00" w14:textId="77777777" w:rsidR="000D6F3F" w:rsidRDefault="005C069C">
    <w:pPr>
      <w:pStyle w:val="AltBilgi"/>
      <w:framePr w:wrap="around" w:vAnchor="text" w:hAnchor="margin" w:xAlign="right" w:y="1"/>
      <w:rPr>
        <w:rStyle w:val="SayfaNumaras"/>
        <w:lang w:val="tr-TR"/>
      </w:rPr>
    </w:pPr>
    <w:r>
      <w:rPr>
        <w:rStyle w:val="SayfaNumaras"/>
      </w:rPr>
      <w:fldChar w:fldCharType="begin"/>
    </w:r>
    <w:r w:rsidR="000D6F3F">
      <w:rPr>
        <w:rStyle w:val="SayfaNumaras"/>
      </w:rPr>
      <w:instrText xml:space="preserve">PAGE  </w:instrText>
    </w:r>
    <w:r>
      <w:rPr>
        <w:rStyle w:val="SayfaNumaras"/>
      </w:rPr>
      <w:fldChar w:fldCharType="end"/>
    </w:r>
  </w:p>
  <w:p w14:paraId="7BBF0BD3" w14:textId="77777777" w:rsidR="000D6F3F" w:rsidRDefault="000D6F3F">
    <w:pPr>
      <w:pStyle w:val="AltBilgi"/>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85658" w14:textId="77777777" w:rsidR="000D6F3F" w:rsidRPr="00867C79" w:rsidRDefault="000D6F3F" w:rsidP="00B161F0">
    <w:pPr>
      <w:pStyle w:val="AltBilgi"/>
      <w:tabs>
        <w:tab w:val="clear" w:pos="4320"/>
        <w:tab w:val="clear" w:pos="864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4713374"/>
      <w:docPartObj>
        <w:docPartGallery w:val="Page Numbers (Bottom of Page)"/>
        <w:docPartUnique/>
      </w:docPartObj>
    </w:sdtPr>
    <w:sdtEndPr/>
    <w:sdtContent>
      <w:p w14:paraId="31072410" w14:textId="77777777" w:rsidR="000D6F3F" w:rsidRPr="00867C79" w:rsidRDefault="005C069C" w:rsidP="00B161F0">
        <w:pPr>
          <w:pStyle w:val="AltBilgi"/>
          <w:jc w:val="center"/>
        </w:pPr>
        <w:r w:rsidRPr="00641510">
          <w:rPr>
            <w:sz w:val="22"/>
            <w:szCs w:val="22"/>
          </w:rPr>
          <w:fldChar w:fldCharType="begin"/>
        </w:r>
        <w:r w:rsidR="000D6F3F" w:rsidRPr="00641510">
          <w:rPr>
            <w:sz w:val="22"/>
            <w:szCs w:val="22"/>
          </w:rPr>
          <w:instrText xml:space="preserve"> PAGE   \* MERGEFORMAT </w:instrText>
        </w:r>
        <w:r w:rsidRPr="00641510">
          <w:rPr>
            <w:sz w:val="22"/>
            <w:szCs w:val="22"/>
          </w:rPr>
          <w:fldChar w:fldCharType="separate"/>
        </w:r>
        <w:r w:rsidR="00AC3151">
          <w:rPr>
            <w:noProof/>
            <w:sz w:val="22"/>
            <w:szCs w:val="22"/>
          </w:rPr>
          <w:t>23</w:t>
        </w:r>
        <w:r w:rsidRPr="00641510">
          <w:rPr>
            <w:sz w:val="22"/>
            <w:szCs w:val="22"/>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498EE6" w14:textId="77777777" w:rsidR="00BF335B" w:rsidRDefault="00BF335B">
      <w:r>
        <w:separator/>
      </w:r>
    </w:p>
  </w:footnote>
  <w:footnote w:type="continuationSeparator" w:id="0">
    <w:p w14:paraId="7283C15B" w14:textId="77777777" w:rsidR="00BF335B" w:rsidRDefault="00BF33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57E139" w14:textId="77777777" w:rsidR="000D6F3F" w:rsidRDefault="005C069C">
    <w:pPr>
      <w:pStyle w:val="stBilgi"/>
      <w:framePr w:wrap="around" w:vAnchor="text" w:hAnchor="margin" w:xAlign="center" w:y="1"/>
      <w:rPr>
        <w:rStyle w:val="SayfaNumaras"/>
      </w:rPr>
    </w:pPr>
    <w:r>
      <w:rPr>
        <w:rStyle w:val="SayfaNumaras"/>
      </w:rPr>
      <w:fldChar w:fldCharType="begin"/>
    </w:r>
    <w:r w:rsidR="000D6F3F">
      <w:rPr>
        <w:rStyle w:val="SayfaNumaras"/>
      </w:rPr>
      <w:instrText xml:space="preserve">PAGE  </w:instrText>
    </w:r>
    <w:r>
      <w:rPr>
        <w:rStyle w:val="SayfaNumaras"/>
      </w:rPr>
      <w:fldChar w:fldCharType="end"/>
    </w:r>
  </w:p>
  <w:p w14:paraId="5A6806F2" w14:textId="77777777" w:rsidR="000D6F3F" w:rsidRDefault="000D6F3F">
    <w:pPr>
      <w:pStyle w:val="stBilgi"/>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A689D" w14:textId="77777777" w:rsidR="000D6F3F" w:rsidRDefault="000D6F3F" w:rsidP="00B161F0">
    <w:pPr>
      <w:pStyle w:val="stBilgi"/>
      <w:tabs>
        <w:tab w:val="clear" w:pos="4153"/>
        <w:tab w:val="clear" w:pos="8306"/>
      </w:tabs>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8FCEC" w14:textId="77777777" w:rsidR="000D6F3F" w:rsidRPr="00641510" w:rsidRDefault="000D6F3F" w:rsidP="00B161F0">
    <w:pPr>
      <w:pStyle w:val="stBilgi"/>
      <w:rPr>
        <w:sz w:val="22"/>
        <w:szCs w:val="2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BCDCE01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lvl>
    <w:lvl w:ilvl="2">
      <w:start w:val="1"/>
      <w:numFmt w:val="decimal"/>
      <w:lvlText w:val="%1.%2.%3"/>
      <w:legacy w:legacy="1" w:legacySpace="144" w:legacyIndent="0"/>
      <w:lvlJc w:val="left"/>
      <w:rPr>
        <w:rFonts w:ascii="Arial" w:hAnsi="Arial" w:cs="Symbol" w:hint="default"/>
        <w:sz w:val="24"/>
        <w:szCs w:val="24"/>
      </w:rPr>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0A964FD"/>
    <w:multiLevelType w:val="multilevel"/>
    <w:tmpl w:val="EF5C2A64"/>
    <w:lvl w:ilvl="0">
      <w:start w:val="1"/>
      <w:numFmt w:val="decimal"/>
      <w:lvlText w:val="%1"/>
      <w:lvlJc w:val="left"/>
      <w:pPr>
        <w:ind w:left="432" w:hanging="432"/>
      </w:pPr>
      <w:rPr>
        <w:rFonts w:hint="default"/>
      </w:rPr>
    </w:lvl>
    <w:lvl w:ilvl="1">
      <w:start w:val="1"/>
      <w:numFmt w:val="decimal"/>
      <w:pStyle w:val="BASLIK2"/>
      <w:lvlText w:val="%1.%2"/>
      <w:lvlJc w:val="left"/>
      <w:pPr>
        <w:ind w:left="576" w:hanging="576"/>
      </w:pPr>
      <w:rPr>
        <w:rFonts w:hint="default"/>
      </w:rPr>
    </w:lvl>
    <w:lvl w:ilvl="2">
      <w:start w:val="1"/>
      <w:numFmt w:val="decimal"/>
      <w:pStyle w:val="BASLIK3"/>
      <w:lvlText w:val="%1.%2.%3"/>
      <w:lvlJc w:val="left"/>
      <w:pPr>
        <w:ind w:left="720" w:hanging="720"/>
      </w:pPr>
      <w:rPr>
        <w:rFonts w:hint="default"/>
      </w:rPr>
    </w:lvl>
    <w:lvl w:ilvl="3">
      <w:start w:val="1"/>
      <w:numFmt w:val="decimal"/>
      <w:pStyle w:val="BASLIK4"/>
      <w:lvlText w:val="%1.%2.%3.%4"/>
      <w:lvlJc w:val="left"/>
      <w:pPr>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3302C"/>
    <w:multiLevelType w:val="multilevel"/>
    <w:tmpl w:val="85FCB8C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1C3A1B9F"/>
    <w:multiLevelType w:val="multilevel"/>
    <w:tmpl w:val="9B743EAC"/>
    <w:lvl w:ilvl="0">
      <w:start w:val="1"/>
      <w:numFmt w:val="decimal"/>
      <w:lvlText w:val="%1."/>
      <w:lvlJc w:val="left"/>
      <w:pPr>
        <w:ind w:left="0" w:firstLine="0"/>
      </w:pPr>
      <w:rPr>
        <w:rFonts w:hint="default"/>
      </w:rPr>
    </w:lvl>
    <w:lvl w:ilvl="1">
      <w:start w:val="1"/>
      <w:numFmt w:val="decimal"/>
      <w:lvlText w:val="%1.%2."/>
      <w:lvlJc w:val="left"/>
      <w:pPr>
        <w:tabs>
          <w:tab w:val="num" w:pos="340"/>
        </w:tabs>
        <w:ind w:left="0" w:firstLine="0"/>
      </w:pPr>
      <w:rPr>
        <w:rFonts w:hint="default"/>
      </w:rPr>
    </w:lvl>
    <w:lvl w:ilvl="2">
      <w:start w:val="1"/>
      <w:numFmt w:val="decimal"/>
      <w:lvlText w:val="%1.%2.%3."/>
      <w:lvlJc w:val="left"/>
      <w:pPr>
        <w:tabs>
          <w:tab w:val="num" w:pos="680"/>
        </w:tabs>
        <w:ind w:left="0" w:firstLine="0"/>
      </w:pPr>
      <w:rPr>
        <w:rFonts w:hint="default"/>
      </w:rPr>
    </w:lvl>
    <w:lvl w:ilvl="3">
      <w:start w:val="1"/>
      <w:numFmt w:val="decimal"/>
      <w:lvlRestart w:val="1"/>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0DE1EFE"/>
    <w:multiLevelType w:val="multilevel"/>
    <w:tmpl w:val="D9DC5AF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5">
    <w:nsid w:val="2101502F"/>
    <w:multiLevelType w:val="hybridMultilevel"/>
    <w:tmpl w:val="B23066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A007F6B"/>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B6D0A88"/>
    <w:multiLevelType w:val="hybridMultilevel"/>
    <w:tmpl w:val="89E48152"/>
    <w:lvl w:ilvl="0" w:tplc="3CEA6D24">
      <w:start w:val="1"/>
      <w:numFmt w:val="decimal"/>
      <w:lvlText w:val="%1."/>
      <w:lvlJc w:val="left"/>
      <w:pPr>
        <w:ind w:left="1152" w:hanging="360"/>
      </w:pPr>
    </w:lvl>
    <w:lvl w:ilvl="1" w:tplc="041F0019" w:tentative="1">
      <w:start w:val="1"/>
      <w:numFmt w:val="lowerLetter"/>
      <w:lvlText w:val="%2."/>
      <w:lvlJc w:val="left"/>
      <w:pPr>
        <w:ind w:left="1872" w:hanging="360"/>
      </w:pPr>
    </w:lvl>
    <w:lvl w:ilvl="2" w:tplc="041F001B" w:tentative="1">
      <w:start w:val="1"/>
      <w:numFmt w:val="lowerRoman"/>
      <w:lvlText w:val="%3."/>
      <w:lvlJc w:val="right"/>
      <w:pPr>
        <w:ind w:left="2592" w:hanging="180"/>
      </w:pPr>
    </w:lvl>
    <w:lvl w:ilvl="3" w:tplc="041F000F" w:tentative="1">
      <w:start w:val="1"/>
      <w:numFmt w:val="decimal"/>
      <w:lvlText w:val="%4."/>
      <w:lvlJc w:val="left"/>
      <w:pPr>
        <w:ind w:left="3312" w:hanging="360"/>
      </w:pPr>
    </w:lvl>
    <w:lvl w:ilvl="4" w:tplc="041F0019" w:tentative="1">
      <w:start w:val="1"/>
      <w:numFmt w:val="lowerLetter"/>
      <w:lvlText w:val="%5."/>
      <w:lvlJc w:val="left"/>
      <w:pPr>
        <w:ind w:left="4032" w:hanging="360"/>
      </w:pPr>
    </w:lvl>
    <w:lvl w:ilvl="5" w:tplc="041F001B" w:tentative="1">
      <w:start w:val="1"/>
      <w:numFmt w:val="lowerRoman"/>
      <w:lvlText w:val="%6."/>
      <w:lvlJc w:val="right"/>
      <w:pPr>
        <w:ind w:left="4752" w:hanging="180"/>
      </w:pPr>
    </w:lvl>
    <w:lvl w:ilvl="6" w:tplc="041F000F" w:tentative="1">
      <w:start w:val="1"/>
      <w:numFmt w:val="decimal"/>
      <w:lvlText w:val="%7."/>
      <w:lvlJc w:val="left"/>
      <w:pPr>
        <w:ind w:left="5472" w:hanging="360"/>
      </w:pPr>
    </w:lvl>
    <w:lvl w:ilvl="7" w:tplc="041F0019" w:tentative="1">
      <w:start w:val="1"/>
      <w:numFmt w:val="lowerLetter"/>
      <w:lvlText w:val="%8."/>
      <w:lvlJc w:val="left"/>
      <w:pPr>
        <w:ind w:left="6192" w:hanging="360"/>
      </w:pPr>
    </w:lvl>
    <w:lvl w:ilvl="8" w:tplc="041F001B" w:tentative="1">
      <w:start w:val="1"/>
      <w:numFmt w:val="lowerRoman"/>
      <w:lvlText w:val="%9."/>
      <w:lvlJc w:val="right"/>
      <w:pPr>
        <w:ind w:left="6912" w:hanging="180"/>
      </w:pPr>
    </w:lvl>
  </w:abstractNum>
  <w:abstractNum w:abstractNumId="8">
    <w:nsid w:val="3E1C70FB"/>
    <w:multiLevelType w:val="hybridMultilevel"/>
    <w:tmpl w:val="278810E8"/>
    <w:lvl w:ilvl="0" w:tplc="5F4A0120">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nsid w:val="4AF43DC4"/>
    <w:multiLevelType w:val="multilevel"/>
    <w:tmpl w:val="A4F28490"/>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E8D3C64"/>
    <w:multiLevelType w:val="multilevel"/>
    <w:tmpl w:val="04CC83D2"/>
    <w:lvl w:ilvl="0">
      <w:start w:val="1"/>
      <w:numFmt w:val="decimal"/>
      <w:suff w:val="space"/>
      <w:lvlText w:val="%1."/>
      <w:lvlJc w:val="left"/>
      <w:pPr>
        <w:ind w:left="0" w:firstLine="0"/>
      </w:pPr>
      <w:rPr>
        <w:rFonts w:hint="default"/>
      </w:rPr>
    </w:lvl>
    <w:lvl w:ilvl="1">
      <w:start w:val="1"/>
      <w:numFmt w:val="decimal"/>
      <w:suff w:val="space"/>
      <w:lvlText w:val="%1.%2."/>
      <w:lvlJc w:val="left"/>
      <w:pPr>
        <w:ind w:left="36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1">
    <w:nsid w:val="5BD67B37"/>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3C6E11"/>
    <w:multiLevelType w:val="hybridMultilevel"/>
    <w:tmpl w:val="C01CA8F6"/>
    <w:lvl w:ilvl="0" w:tplc="14C29CFA">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3">
    <w:nsid w:val="6AC4276A"/>
    <w:multiLevelType w:val="hybridMultilevel"/>
    <w:tmpl w:val="BAA86DC2"/>
    <w:lvl w:ilvl="0" w:tplc="3F6EB282">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6C426E16"/>
    <w:multiLevelType w:val="multilevel"/>
    <w:tmpl w:val="52109FA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nsid w:val="6CAB3C28"/>
    <w:multiLevelType w:val="multilevel"/>
    <w:tmpl w:val="382E8C6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0" w:firstLine="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FCD5520"/>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747C0916"/>
    <w:multiLevelType w:val="multilevel"/>
    <w:tmpl w:val="041F0023"/>
    <w:lvl w:ilvl="0">
      <w:start w:val="1"/>
      <w:numFmt w:val="upperRoman"/>
      <w:lvlText w:val="Madde %1."/>
      <w:lvlJc w:val="left"/>
      <w:pPr>
        <w:ind w:left="0" w:firstLine="0"/>
      </w:pPr>
    </w:lvl>
    <w:lvl w:ilvl="1">
      <w:start w:val="1"/>
      <w:numFmt w:val="decimalZero"/>
      <w:isLgl/>
      <w:lvlText w:val="Bölüm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nsid w:val="7D61538F"/>
    <w:multiLevelType w:val="multilevel"/>
    <w:tmpl w:val="D8640006"/>
    <w:lvl w:ilvl="0">
      <w:start w:val="1"/>
      <w:numFmt w:val="decimal"/>
      <w:pStyle w:val="Balk1"/>
      <w:suff w:val="space"/>
      <w:lvlText w:val="%1."/>
      <w:lvlJc w:val="left"/>
      <w:pPr>
        <w:ind w:left="0" w:firstLine="0"/>
      </w:pPr>
      <w:rPr>
        <w:rFonts w:hint="default"/>
      </w:rPr>
    </w:lvl>
    <w:lvl w:ilvl="1">
      <w:start w:val="1"/>
      <w:numFmt w:val="decimal"/>
      <w:pStyle w:val="Balk2"/>
      <w:suff w:val="space"/>
      <w:lvlText w:val="%1.%2"/>
      <w:lvlJc w:val="left"/>
      <w:pPr>
        <w:ind w:left="0" w:firstLine="0"/>
      </w:pPr>
      <w:rPr>
        <w:rFonts w:hint="default"/>
        <w:b/>
      </w:rPr>
    </w:lvl>
    <w:lvl w:ilvl="2">
      <w:start w:val="1"/>
      <w:numFmt w:val="decimal"/>
      <w:pStyle w:val="Balk3"/>
      <w:suff w:val="space"/>
      <w:lvlText w:val="%1.%2.%3"/>
      <w:lvlJc w:val="left"/>
      <w:pPr>
        <w:ind w:left="0" w:firstLine="0"/>
      </w:pPr>
      <w:rPr>
        <w:rFonts w:hint="default"/>
      </w:rPr>
    </w:lvl>
    <w:lvl w:ilvl="3">
      <w:start w:val="1"/>
      <w:numFmt w:val="decimal"/>
      <w:lvlRestart w:val="1"/>
      <w:pStyle w:val="Balk4"/>
      <w:suff w:val="space"/>
      <w:lvlText w:val="%1.%2.%3.%4"/>
      <w:lvlJc w:val="left"/>
      <w:pPr>
        <w:ind w:left="0"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7D882A1C"/>
    <w:multiLevelType w:val="multilevel"/>
    <w:tmpl w:val="E89C3BB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7EAC6A66"/>
    <w:multiLevelType w:val="multilevel"/>
    <w:tmpl w:val="FAE848C0"/>
    <w:lvl w:ilvl="0">
      <w:start w:val="1"/>
      <w:numFmt w:val="decimal"/>
      <w:isLgl/>
      <w:lvlText w:val="%1."/>
      <w:lvlJc w:val="left"/>
      <w:pPr>
        <w:tabs>
          <w:tab w:val="num" w:pos="0"/>
        </w:tabs>
        <w:ind w:left="0" w:firstLine="0"/>
      </w:pPr>
      <w:rPr>
        <w:rFonts w:ascii="Times New Roman" w:hAnsi="Times New Roman" w:hint="default"/>
        <w:b/>
        <w:i w:val="0"/>
        <w:caps/>
        <w:color w:val="auto"/>
        <w:spacing w:val="0"/>
        <w:position w:val="0"/>
        <w:sz w:val="24"/>
        <w:szCs w:val="24"/>
      </w:rPr>
    </w:lvl>
    <w:lvl w:ilvl="1">
      <w:start w:val="1"/>
      <w:numFmt w:val="decimal"/>
      <w:lvlText w:val="%1.%2."/>
      <w:lvlJc w:val="left"/>
      <w:pPr>
        <w:tabs>
          <w:tab w:val="num" w:pos="0"/>
        </w:tabs>
        <w:ind w:left="0" w:firstLine="0"/>
      </w:pPr>
      <w:rPr>
        <w:rFonts w:ascii="Times New Roman" w:hAnsi="Times New Roman" w:hint="default"/>
        <w:b/>
        <w:i w:val="0"/>
        <w:caps w:val="0"/>
        <w:color w:val="auto"/>
        <w:spacing w:val="0"/>
        <w:position w:val="0"/>
        <w:sz w:val="24"/>
        <w:szCs w:val="24"/>
      </w:rPr>
    </w:lvl>
    <w:lvl w:ilvl="2">
      <w:start w:val="1"/>
      <w:numFmt w:val="decimal"/>
      <w:lvlText w:val="%1.%2.%3."/>
      <w:lvlJc w:val="left"/>
      <w:pPr>
        <w:tabs>
          <w:tab w:val="num" w:pos="0"/>
        </w:tabs>
        <w:ind w:left="0" w:firstLine="0"/>
      </w:pPr>
      <w:rPr>
        <w:rFonts w:ascii="Times New Roman" w:hAnsi="Times New Roman" w:hint="default"/>
        <w:b w:val="0"/>
        <w:i w:val="0"/>
        <w:spacing w:val="0"/>
        <w:position w:val="0"/>
        <w:sz w:val="24"/>
        <w:szCs w:val="24"/>
      </w:rPr>
    </w:lvl>
    <w:lvl w:ilvl="3">
      <w:start w:val="1"/>
      <w:numFmt w:val="decimal"/>
      <w:lvlText w:val="%1.%2.%3.%4."/>
      <w:lvlJc w:val="left"/>
      <w:pPr>
        <w:tabs>
          <w:tab w:val="num" w:pos="0"/>
        </w:tabs>
        <w:ind w:left="0" w:firstLine="0"/>
      </w:pPr>
      <w:rPr>
        <w:rFonts w:ascii="Times New Roman" w:hAnsi="Times New Roman"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0"/>
  </w:num>
  <w:num w:numId="3">
    <w:abstractNumId w:val="9"/>
  </w:num>
  <w:num w:numId="4">
    <w:abstractNumId w:val="10"/>
  </w:num>
  <w:num w:numId="5">
    <w:abstractNumId w:val="8"/>
  </w:num>
  <w:num w:numId="6">
    <w:abstractNumId w:val="2"/>
  </w:num>
  <w:num w:numId="7">
    <w:abstractNumId w:val="5"/>
  </w:num>
  <w:num w:numId="8">
    <w:abstractNumId w:val="1"/>
  </w:num>
  <w:num w:numId="9">
    <w:abstractNumId w:val="15"/>
  </w:num>
  <w:num w:numId="10">
    <w:abstractNumId w:val="17"/>
  </w:num>
  <w:num w:numId="11">
    <w:abstractNumId w:val="11"/>
  </w:num>
  <w:num w:numId="12">
    <w:abstractNumId w:val="16"/>
  </w:num>
  <w:num w:numId="13">
    <w:abstractNumId w:val="6"/>
  </w:num>
  <w:num w:numId="14">
    <w:abstractNumId w:val="14"/>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13"/>
  </w:num>
  <w:num w:numId="19">
    <w:abstractNumId w:val="19"/>
  </w:num>
  <w:num w:numId="20">
    <w:abstractNumId w:val="3"/>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12"/>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embedSystemFonts/>
  <w:mirrorMargins/>
  <w:hideSpellingErrors/>
  <w:hideGrammaticalErrors/>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Formatting/>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AA"/>
    <w:rsid w:val="00002111"/>
    <w:rsid w:val="00010E40"/>
    <w:rsid w:val="0002173A"/>
    <w:rsid w:val="00037BE6"/>
    <w:rsid w:val="00041968"/>
    <w:rsid w:val="00066ED2"/>
    <w:rsid w:val="000746E3"/>
    <w:rsid w:val="00080EA4"/>
    <w:rsid w:val="000819E0"/>
    <w:rsid w:val="00094A3D"/>
    <w:rsid w:val="000967BC"/>
    <w:rsid w:val="00097E1C"/>
    <w:rsid w:val="000A0F82"/>
    <w:rsid w:val="000B248F"/>
    <w:rsid w:val="000B3653"/>
    <w:rsid w:val="000B78B5"/>
    <w:rsid w:val="000B790C"/>
    <w:rsid w:val="000C409B"/>
    <w:rsid w:val="000C5F38"/>
    <w:rsid w:val="000C6D9C"/>
    <w:rsid w:val="000D4457"/>
    <w:rsid w:val="000D6F3F"/>
    <w:rsid w:val="000E0C7A"/>
    <w:rsid w:val="000E17FB"/>
    <w:rsid w:val="000E1A40"/>
    <w:rsid w:val="000E2347"/>
    <w:rsid w:val="000E256B"/>
    <w:rsid w:val="000E66F5"/>
    <w:rsid w:val="000E6CF7"/>
    <w:rsid w:val="000F1F87"/>
    <w:rsid w:val="000F7387"/>
    <w:rsid w:val="0010122F"/>
    <w:rsid w:val="00105CAF"/>
    <w:rsid w:val="00105EA5"/>
    <w:rsid w:val="00106C28"/>
    <w:rsid w:val="00114210"/>
    <w:rsid w:val="00120C61"/>
    <w:rsid w:val="00121449"/>
    <w:rsid w:val="00122700"/>
    <w:rsid w:val="00122CEF"/>
    <w:rsid w:val="001237B7"/>
    <w:rsid w:val="00123D28"/>
    <w:rsid w:val="00127D8C"/>
    <w:rsid w:val="001317E7"/>
    <w:rsid w:val="001340B9"/>
    <w:rsid w:val="001356B1"/>
    <w:rsid w:val="00140E7C"/>
    <w:rsid w:val="00142A74"/>
    <w:rsid w:val="00150310"/>
    <w:rsid w:val="001503FC"/>
    <w:rsid w:val="00150BEB"/>
    <w:rsid w:val="00164D98"/>
    <w:rsid w:val="00167476"/>
    <w:rsid w:val="001768E3"/>
    <w:rsid w:val="0018464D"/>
    <w:rsid w:val="00187A30"/>
    <w:rsid w:val="0019697B"/>
    <w:rsid w:val="001C500D"/>
    <w:rsid w:val="001E7B55"/>
    <w:rsid w:val="001E7CA4"/>
    <w:rsid w:val="001F2902"/>
    <w:rsid w:val="001F3117"/>
    <w:rsid w:val="001F3118"/>
    <w:rsid w:val="001F4674"/>
    <w:rsid w:val="00207B76"/>
    <w:rsid w:val="0021197D"/>
    <w:rsid w:val="00221E3F"/>
    <w:rsid w:val="00222C9A"/>
    <w:rsid w:val="00237FF1"/>
    <w:rsid w:val="002449AC"/>
    <w:rsid w:val="00251957"/>
    <w:rsid w:val="00252B67"/>
    <w:rsid w:val="00257DB2"/>
    <w:rsid w:val="00263899"/>
    <w:rsid w:val="00271CAE"/>
    <w:rsid w:val="00271D76"/>
    <w:rsid w:val="00292480"/>
    <w:rsid w:val="002959FE"/>
    <w:rsid w:val="002A58D6"/>
    <w:rsid w:val="002B4894"/>
    <w:rsid w:val="002C12FE"/>
    <w:rsid w:val="002C188C"/>
    <w:rsid w:val="002C1FE7"/>
    <w:rsid w:val="002C2A46"/>
    <w:rsid w:val="002C4FDB"/>
    <w:rsid w:val="002D0257"/>
    <w:rsid w:val="002E724D"/>
    <w:rsid w:val="00321D3E"/>
    <w:rsid w:val="00330F86"/>
    <w:rsid w:val="003434F3"/>
    <w:rsid w:val="00357206"/>
    <w:rsid w:val="003639A4"/>
    <w:rsid w:val="003676E4"/>
    <w:rsid w:val="00367DF6"/>
    <w:rsid w:val="00374553"/>
    <w:rsid w:val="0038220E"/>
    <w:rsid w:val="0038663A"/>
    <w:rsid w:val="003916AA"/>
    <w:rsid w:val="00391FBD"/>
    <w:rsid w:val="00393340"/>
    <w:rsid w:val="003953C6"/>
    <w:rsid w:val="00397466"/>
    <w:rsid w:val="003A205F"/>
    <w:rsid w:val="003B186F"/>
    <w:rsid w:val="003C0DF1"/>
    <w:rsid w:val="003C4427"/>
    <w:rsid w:val="003D484D"/>
    <w:rsid w:val="003E2443"/>
    <w:rsid w:val="003E4493"/>
    <w:rsid w:val="003E6DEC"/>
    <w:rsid w:val="003E7570"/>
    <w:rsid w:val="003F4289"/>
    <w:rsid w:val="004022EB"/>
    <w:rsid w:val="004030C2"/>
    <w:rsid w:val="004062A0"/>
    <w:rsid w:val="00413BE4"/>
    <w:rsid w:val="0042320B"/>
    <w:rsid w:val="00440109"/>
    <w:rsid w:val="00454CA8"/>
    <w:rsid w:val="00461B6B"/>
    <w:rsid w:val="004740F2"/>
    <w:rsid w:val="00477062"/>
    <w:rsid w:val="00480228"/>
    <w:rsid w:val="00485A0C"/>
    <w:rsid w:val="00490D48"/>
    <w:rsid w:val="00491091"/>
    <w:rsid w:val="004918B4"/>
    <w:rsid w:val="00494839"/>
    <w:rsid w:val="004A046D"/>
    <w:rsid w:val="004A1FEF"/>
    <w:rsid w:val="004A2BA7"/>
    <w:rsid w:val="004A43C3"/>
    <w:rsid w:val="004A4472"/>
    <w:rsid w:val="004A6ACD"/>
    <w:rsid w:val="004B36A3"/>
    <w:rsid w:val="004B665D"/>
    <w:rsid w:val="004B7EF1"/>
    <w:rsid w:val="004C7178"/>
    <w:rsid w:val="004D0618"/>
    <w:rsid w:val="004D159D"/>
    <w:rsid w:val="004D34A3"/>
    <w:rsid w:val="004D5417"/>
    <w:rsid w:val="004E33AA"/>
    <w:rsid w:val="004E33C3"/>
    <w:rsid w:val="004E7CAD"/>
    <w:rsid w:val="004E7EB3"/>
    <w:rsid w:val="00507E9A"/>
    <w:rsid w:val="00514F9B"/>
    <w:rsid w:val="005339F3"/>
    <w:rsid w:val="00533BA2"/>
    <w:rsid w:val="0054048C"/>
    <w:rsid w:val="00544074"/>
    <w:rsid w:val="0054609D"/>
    <w:rsid w:val="0054677F"/>
    <w:rsid w:val="0055131E"/>
    <w:rsid w:val="0056312E"/>
    <w:rsid w:val="00563DC2"/>
    <w:rsid w:val="00587060"/>
    <w:rsid w:val="005B10E2"/>
    <w:rsid w:val="005C069C"/>
    <w:rsid w:val="005C5DD2"/>
    <w:rsid w:val="005C74CE"/>
    <w:rsid w:val="005D203B"/>
    <w:rsid w:val="005D46FA"/>
    <w:rsid w:val="005E045D"/>
    <w:rsid w:val="005E244E"/>
    <w:rsid w:val="005E736A"/>
    <w:rsid w:val="006000B7"/>
    <w:rsid w:val="00601830"/>
    <w:rsid w:val="006042A0"/>
    <w:rsid w:val="006053A4"/>
    <w:rsid w:val="0062397A"/>
    <w:rsid w:val="00627204"/>
    <w:rsid w:val="00630075"/>
    <w:rsid w:val="00634550"/>
    <w:rsid w:val="00641510"/>
    <w:rsid w:val="006416D3"/>
    <w:rsid w:val="00641A4B"/>
    <w:rsid w:val="00643547"/>
    <w:rsid w:val="00646219"/>
    <w:rsid w:val="00646518"/>
    <w:rsid w:val="00656532"/>
    <w:rsid w:val="00656A6E"/>
    <w:rsid w:val="006757A8"/>
    <w:rsid w:val="00681CF7"/>
    <w:rsid w:val="00683E8C"/>
    <w:rsid w:val="006875A6"/>
    <w:rsid w:val="00694592"/>
    <w:rsid w:val="00696875"/>
    <w:rsid w:val="006B0068"/>
    <w:rsid w:val="006B18F3"/>
    <w:rsid w:val="006B632B"/>
    <w:rsid w:val="006B72CA"/>
    <w:rsid w:val="006C5AA8"/>
    <w:rsid w:val="006D2E16"/>
    <w:rsid w:val="006D4F8C"/>
    <w:rsid w:val="006E6A33"/>
    <w:rsid w:val="006E7E1C"/>
    <w:rsid w:val="006F2E1E"/>
    <w:rsid w:val="00705445"/>
    <w:rsid w:val="00705F0B"/>
    <w:rsid w:val="007132BE"/>
    <w:rsid w:val="00715932"/>
    <w:rsid w:val="00723840"/>
    <w:rsid w:val="0073230D"/>
    <w:rsid w:val="00777E59"/>
    <w:rsid w:val="0078047A"/>
    <w:rsid w:val="00790DC8"/>
    <w:rsid w:val="007930B3"/>
    <w:rsid w:val="00795B89"/>
    <w:rsid w:val="007A4CAC"/>
    <w:rsid w:val="007A7E1A"/>
    <w:rsid w:val="007B3250"/>
    <w:rsid w:val="007C1B24"/>
    <w:rsid w:val="007D6A1F"/>
    <w:rsid w:val="007E7AFE"/>
    <w:rsid w:val="007E7CFF"/>
    <w:rsid w:val="007F1876"/>
    <w:rsid w:val="007F3356"/>
    <w:rsid w:val="007F396B"/>
    <w:rsid w:val="007F6B5A"/>
    <w:rsid w:val="00803956"/>
    <w:rsid w:val="00803CD3"/>
    <w:rsid w:val="00810BF9"/>
    <w:rsid w:val="00811E0D"/>
    <w:rsid w:val="00816660"/>
    <w:rsid w:val="008320C5"/>
    <w:rsid w:val="00834B02"/>
    <w:rsid w:val="00843C4C"/>
    <w:rsid w:val="00854EAC"/>
    <w:rsid w:val="00855924"/>
    <w:rsid w:val="00861833"/>
    <w:rsid w:val="00866BC8"/>
    <w:rsid w:val="008A439A"/>
    <w:rsid w:val="008A566F"/>
    <w:rsid w:val="008A69B8"/>
    <w:rsid w:val="008B3A4F"/>
    <w:rsid w:val="008B3D0D"/>
    <w:rsid w:val="008B5472"/>
    <w:rsid w:val="008C6CD3"/>
    <w:rsid w:val="008C7A4D"/>
    <w:rsid w:val="008E00CB"/>
    <w:rsid w:val="008E22E9"/>
    <w:rsid w:val="008E353E"/>
    <w:rsid w:val="008E607D"/>
    <w:rsid w:val="008F0445"/>
    <w:rsid w:val="00905921"/>
    <w:rsid w:val="009102B6"/>
    <w:rsid w:val="009129FC"/>
    <w:rsid w:val="009175A4"/>
    <w:rsid w:val="00920AB0"/>
    <w:rsid w:val="0092238D"/>
    <w:rsid w:val="0092441A"/>
    <w:rsid w:val="009257BA"/>
    <w:rsid w:val="009317AA"/>
    <w:rsid w:val="00932599"/>
    <w:rsid w:val="009331B4"/>
    <w:rsid w:val="00945972"/>
    <w:rsid w:val="00947011"/>
    <w:rsid w:val="009565C6"/>
    <w:rsid w:val="00962D5B"/>
    <w:rsid w:val="00963623"/>
    <w:rsid w:val="0096400B"/>
    <w:rsid w:val="009649C4"/>
    <w:rsid w:val="00981DFC"/>
    <w:rsid w:val="0098480A"/>
    <w:rsid w:val="00985383"/>
    <w:rsid w:val="00994396"/>
    <w:rsid w:val="009B12EF"/>
    <w:rsid w:val="009B4E6F"/>
    <w:rsid w:val="009C1961"/>
    <w:rsid w:val="009C2281"/>
    <w:rsid w:val="009C3DD1"/>
    <w:rsid w:val="009E01D7"/>
    <w:rsid w:val="009F3C8A"/>
    <w:rsid w:val="009F5288"/>
    <w:rsid w:val="009F6079"/>
    <w:rsid w:val="009F75D3"/>
    <w:rsid w:val="00A00833"/>
    <w:rsid w:val="00A036B2"/>
    <w:rsid w:val="00A042D3"/>
    <w:rsid w:val="00A07FC8"/>
    <w:rsid w:val="00A22E81"/>
    <w:rsid w:val="00A25003"/>
    <w:rsid w:val="00A257C3"/>
    <w:rsid w:val="00A33F3B"/>
    <w:rsid w:val="00A34967"/>
    <w:rsid w:val="00A50E18"/>
    <w:rsid w:val="00A52A43"/>
    <w:rsid w:val="00A52FE8"/>
    <w:rsid w:val="00A5722F"/>
    <w:rsid w:val="00A630DD"/>
    <w:rsid w:val="00A641B5"/>
    <w:rsid w:val="00A661F6"/>
    <w:rsid w:val="00A665A9"/>
    <w:rsid w:val="00A67B55"/>
    <w:rsid w:val="00A67EE2"/>
    <w:rsid w:val="00AA318D"/>
    <w:rsid w:val="00AB1F5B"/>
    <w:rsid w:val="00AB2485"/>
    <w:rsid w:val="00AB2D6B"/>
    <w:rsid w:val="00AB5C6B"/>
    <w:rsid w:val="00AC0463"/>
    <w:rsid w:val="00AC0ED7"/>
    <w:rsid w:val="00AC219E"/>
    <w:rsid w:val="00AC239E"/>
    <w:rsid w:val="00AC3151"/>
    <w:rsid w:val="00AC607E"/>
    <w:rsid w:val="00AE06B7"/>
    <w:rsid w:val="00AF047B"/>
    <w:rsid w:val="00AF6606"/>
    <w:rsid w:val="00AF6E7B"/>
    <w:rsid w:val="00B102CD"/>
    <w:rsid w:val="00B161F0"/>
    <w:rsid w:val="00B258B2"/>
    <w:rsid w:val="00B25DE2"/>
    <w:rsid w:val="00B3390D"/>
    <w:rsid w:val="00B35C6F"/>
    <w:rsid w:val="00B40A8D"/>
    <w:rsid w:val="00B44CF7"/>
    <w:rsid w:val="00B4552F"/>
    <w:rsid w:val="00B4673F"/>
    <w:rsid w:val="00B63861"/>
    <w:rsid w:val="00B71849"/>
    <w:rsid w:val="00B77941"/>
    <w:rsid w:val="00B82EC6"/>
    <w:rsid w:val="00B83B5B"/>
    <w:rsid w:val="00BA5D6B"/>
    <w:rsid w:val="00BA6B3A"/>
    <w:rsid w:val="00BB4022"/>
    <w:rsid w:val="00BB4D7A"/>
    <w:rsid w:val="00BC1750"/>
    <w:rsid w:val="00BC53E9"/>
    <w:rsid w:val="00BE1043"/>
    <w:rsid w:val="00BE5BF7"/>
    <w:rsid w:val="00BF0B8E"/>
    <w:rsid w:val="00BF335B"/>
    <w:rsid w:val="00BF5A3F"/>
    <w:rsid w:val="00C07A8D"/>
    <w:rsid w:val="00C37131"/>
    <w:rsid w:val="00C508F6"/>
    <w:rsid w:val="00C763D0"/>
    <w:rsid w:val="00C80529"/>
    <w:rsid w:val="00C82419"/>
    <w:rsid w:val="00C87972"/>
    <w:rsid w:val="00C87BD9"/>
    <w:rsid w:val="00C960DA"/>
    <w:rsid w:val="00CA386E"/>
    <w:rsid w:val="00CA4584"/>
    <w:rsid w:val="00CA46F6"/>
    <w:rsid w:val="00CA7B10"/>
    <w:rsid w:val="00CA7BFA"/>
    <w:rsid w:val="00CB09B9"/>
    <w:rsid w:val="00CB10BA"/>
    <w:rsid w:val="00CB2EDA"/>
    <w:rsid w:val="00CB41F8"/>
    <w:rsid w:val="00CB699C"/>
    <w:rsid w:val="00CC7958"/>
    <w:rsid w:val="00CD4037"/>
    <w:rsid w:val="00CD5DB8"/>
    <w:rsid w:val="00D05744"/>
    <w:rsid w:val="00D22020"/>
    <w:rsid w:val="00D23F84"/>
    <w:rsid w:val="00D31E02"/>
    <w:rsid w:val="00D35A26"/>
    <w:rsid w:val="00D36C60"/>
    <w:rsid w:val="00D41E41"/>
    <w:rsid w:val="00D424F7"/>
    <w:rsid w:val="00D6087A"/>
    <w:rsid w:val="00D6209E"/>
    <w:rsid w:val="00D646D8"/>
    <w:rsid w:val="00D709F0"/>
    <w:rsid w:val="00D73901"/>
    <w:rsid w:val="00D80ED5"/>
    <w:rsid w:val="00D902E4"/>
    <w:rsid w:val="00D925E3"/>
    <w:rsid w:val="00DA0236"/>
    <w:rsid w:val="00DA0926"/>
    <w:rsid w:val="00DA2A7D"/>
    <w:rsid w:val="00DA6F20"/>
    <w:rsid w:val="00DB0517"/>
    <w:rsid w:val="00DD1DEB"/>
    <w:rsid w:val="00DD6E45"/>
    <w:rsid w:val="00DE2316"/>
    <w:rsid w:val="00DF4EF2"/>
    <w:rsid w:val="00DF4FE9"/>
    <w:rsid w:val="00DF53D7"/>
    <w:rsid w:val="00E14B8B"/>
    <w:rsid w:val="00E15732"/>
    <w:rsid w:val="00E24A24"/>
    <w:rsid w:val="00E25069"/>
    <w:rsid w:val="00E30BF1"/>
    <w:rsid w:val="00E45A66"/>
    <w:rsid w:val="00E45DC8"/>
    <w:rsid w:val="00E73192"/>
    <w:rsid w:val="00E7462C"/>
    <w:rsid w:val="00E74AB4"/>
    <w:rsid w:val="00E97F67"/>
    <w:rsid w:val="00EA7454"/>
    <w:rsid w:val="00EB514D"/>
    <w:rsid w:val="00ED18F9"/>
    <w:rsid w:val="00ED26C2"/>
    <w:rsid w:val="00ED3EB6"/>
    <w:rsid w:val="00EE4B41"/>
    <w:rsid w:val="00EF2BAE"/>
    <w:rsid w:val="00EF386F"/>
    <w:rsid w:val="00F07ECF"/>
    <w:rsid w:val="00F106F7"/>
    <w:rsid w:val="00F1202F"/>
    <w:rsid w:val="00F16242"/>
    <w:rsid w:val="00F17AD2"/>
    <w:rsid w:val="00F23174"/>
    <w:rsid w:val="00F24138"/>
    <w:rsid w:val="00F3169A"/>
    <w:rsid w:val="00F349C8"/>
    <w:rsid w:val="00F401E0"/>
    <w:rsid w:val="00F405F3"/>
    <w:rsid w:val="00F50F89"/>
    <w:rsid w:val="00F51C64"/>
    <w:rsid w:val="00F54E80"/>
    <w:rsid w:val="00F552EA"/>
    <w:rsid w:val="00F55A2E"/>
    <w:rsid w:val="00F63C12"/>
    <w:rsid w:val="00F666D4"/>
    <w:rsid w:val="00F679F7"/>
    <w:rsid w:val="00F738C6"/>
    <w:rsid w:val="00F75F82"/>
    <w:rsid w:val="00F82C48"/>
    <w:rsid w:val="00F86630"/>
    <w:rsid w:val="00F93362"/>
    <w:rsid w:val="00F94800"/>
    <w:rsid w:val="00FA6645"/>
    <w:rsid w:val="00FA67C0"/>
    <w:rsid w:val="00FB1330"/>
    <w:rsid w:val="00FC5277"/>
    <w:rsid w:val="00FC741B"/>
    <w:rsid w:val="00FD122F"/>
    <w:rsid w:val="00FD55BD"/>
    <w:rsid w:val="00FE1700"/>
    <w:rsid w:val="00FE2589"/>
    <w:rsid w:val="00FE2D06"/>
    <w:rsid w:val="00FE4D8F"/>
    <w:rsid w:val="00FE7D91"/>
    <w:rsid w:val="00FF0BF2"/>
    <w:rsid w:val="00FF35C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FE6CA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tr-TR" w:bidi="ar-SA"/>
      </w:rPr>
    </w:rPrDefault>
    <w:pPrDefault/>
  </w:docDefaults>
  <w:latentStyles w:defLockedState="0" w:defUIPriority="0" w:defSemiHidden="0" w:defUnhideWhenUsed="0" w:defQFormat="0" w:count="380">
    <w:lsdException w:name="heading 1" w:qFormat="1"/>
    <w:lsdException w:name="heading 2" w:qFormat="1"/>
    <w:lsdException w:name="heading 3" w:qFormat="1"/>
    <w:lsdException w:name="heading 4"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118"/>
    <w:pPr>
      <w:spacing w:before="120" w:after="120" w:line="360" w:lineRule="atLeast"/>
      <w:jc w:val="both"/>
    </w:pPr>
    <w:rPr>
      <w:lang w:eastAsia="ko-KR"/>
    </w:rPr>
  </w:style>
  <w:style w:type="paragraph" w:styleId="Balk1">
    <w:name w:val="heading 1"/>
    <w:basedOn w:val="Normal"/>
    <w:next w:val="Normal"/>
    <w:qFormat/>
    <w:rsid w:val="004022EB"/>
    <w:pPr>
      <w:keepNext/>
      <w:numPr>
        <w:numId w:val="22"/>
      </w:numPr>
      <w:spacing w:before="1440" w:after="360" w:line="360" w:lineRule="auto"/>
      <w:jc w:val="left"/>
      <w:outlineLvl w:val="0"/>
    </w:pPr>
    <w:rPr>
      <w:b/>
      <w:bCs/>
      <w:caps/>
      <w:kern w:val="28"/>
      <w:szCs w:val="48"/>
    </w:rPr>
  </w:style>
  <w:style w:type="paragraph" w:styleId="Balk2">
    <w:name w:val="heading 2"/>
    <w:basedOn w:val="Normal"/>
    <w:next w:val="Normal"/>
    <w:autoRedefine/>
    <w:qFormat/>
    <w:rsid w:val="002E724D"/>
    <w:pPr>
      <w:numPr>
        <w:ilvl w:val="1"/>
        <w:numId w:val="22"/>
      </w:numPr>
      <w:spacing w:before="360" w:after="240" w:line="360" w:lineRule="auto"/>
      <w:jc w:val="left"/>
      <w:outlineLvl w:val="1"/>
    </w:pPr>
    <w:rPr>
      <w:rFonts w:cs="Arial"/>
      <w:b/>
      <w:lang w:val="en-US"/>
    </w:rPr>
  </w:style>
  <w:style w:type="paragraph" w:styleId="Balk3">
    <w:name w:val="heading 3"/>
    <w:basedOn w:val="Normal"/>
    <w:next w:val="Normal"/>
    <w:qFormat/>
    <w:rsid w:val="00C80529"/>
    <w:pPr>
      <w:keepNext/>
      <w:numPr>
        <w:ilvl w:val="2"/>
        <w:numId w:val="22"/>
      </w:numPr>
      <w:spacing w:before="240" w:line="360" w:lineRule="auto"/>
      <w:jc w:val="left"/>
      <w:outlineLvl w:val="2"/>
    </w:pPr>
    <w:rPr>
      <w:b/>
    </w:rPr>
  </w:style>
  <w:style w:type="paragraph" w:styleId="Balk4">
    <w:name w:val="heading 4"/>
    <w:basedOn w:val="Normal"/>
    <w:next w:val="Normal"/>
    <w:qFormat/>
    <w:rsid w:val="004022EB"/>
    <w:pPr>
      <w:keepNext/>
      <w:numPr>
        <w:ilvl w:val="3"/>
        <w:numId w:val="22"/>
      </w:numPr>
      <w:spacing w:before="240" w:line="360" w:lineRule="auto"/>
      <w:jc w:val="left"/>
      <w:outlineLvl w:val="3"/>
    </w:pPr>
    <w:rPr>
      <w:b/>
    </w:rPr>
  </w:style>
  <w:style w:type="paragraph" w:styleId="Balk5">
    <w:name w:val="heading 5"/>
    <w:basedOn w:val="Normal"/>
    <w:next w:val="Normal"/>
    <w:qFormat/>
    <w:rsid w:val="006034B1"/>
    <w:pPr>
      <w:numPr>
        <w:ilvl w:val="4"/>
        <w:numId w:val="16"/>
      </w:numPr>
      <w:spacing w:before="240" w:after="60"/>
      <w:outlineLvl w:val="4"/>
    </w:pPr>
    <w:rPr>
      <w:b/>
    </w:rPr>
  </w:style>
  <w:style w:type="paragraph" w:styleId="Balk6">
    <w:name w:val="heading 6"/>
    <w:basedOn w:val="Normal"/>
    <w:next w:val="Normal"/>
    <w:qFormat/>
    <w:rsid w:val="006034B1"/>
    <w:pPr>
      <w:numPr>
        <w:ilvl w:val="5"/>
        <w:numId w:val="16"/>
      </w:numPr>
      <w:spacing w:before="240" w:after="60"/>
      <w:outlineLvl w:val="5"/>
    </w:pPr>
    <w:rPr>
      <w:i/>
      <w:sz w:val="22"/>
    </w:rPr>
  </w:style>
  <w:style w:type="paragraph" w:styleId="Balk7">
    <w:name w:val="heading 7"/>
    <w:basedOn w:val="Normal"/>
    <w:next w:val="Normal"/>
    <w:qFormat/>
    <w:rsid w:val="006034B1"/>
    <w:pPr>
      <w:numPr>
        <w:ilvl w:val="6"/>
        <w:numId w:val="16"/>
      </w:numPr>
      <w:spacing w:before="240" w:after="60"/>
      <w:outlineLvl w:val="6"/>
    </w:pPr>
  </w:style>
  <w:style w:type="paragraph" w:styleId="Balk8">
    <w:name w:val="heading 8"/>
    <w:basedOn w:val="Normal"/>
    <w:next w:val="Normal"/>
    <w:qFormat/>
    <w:rsid w:val="006034B1"/>
    <w:pPr>
      <w:numPr>
        <w:ilvl w:val="7"/>
        <w:numId w:val="16"/>
      </w:numPr>
      <w:spacing w:before="240" w:after="60"/>
      <w:outlineLvl w:val="7"/>
    </w:pPr>
    <w:rPr>
      <w:i/>
    </w:rPr>
  </w:style>
  <w:style w:type="paragraph" w:styleId="Balk9">
    <w:name w:val="heading 9"/>
    <w:basedOn w:val="Normal"/>
    <w:next w:val="Normal"/>
    <w:qFormat/>
    <w:rsid w:val="006034B1"/>
    <w:pPr>
      <w:numPr>
        <w:ilvl w:val="8"/>
        <w:numId w:val="16"/>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Maddemi2">
    <w:name w:val="List Bullet 2"/>
    <w:basedOn w:val="Normal"/>
    <w:rsid w:val="006034B1"/>
    <w:pPr>
      <w:spacing w:after="0"/>
      <w:ind w:left="568" w:hanging="284"/>
    </w:pPr>
  </w:style>
  <w:style w:type="paragraph" w:styleId="stBilgi">
    <w:name w:val="header"/>
    <w:basedOn w:val="Normal"/>
    <w:link w:val="stBilgiChar"/>
    <w:uiPriority w:val="99"/>
    <w:rsid w:val="006034B1"/>
    <w:pPr>
      <w:tabs>
        <w:tab w:val="center" w:pos="4153"/>
        <w:tab w:val="right" w:pos="8306"/>
      </w:tabs>
    </w:pPr>
  </w:style>
  <w:style w:type="character" w:customStyle="1" w:styleId="stBilgiChar">
    <w:name w:val="Üst Bilgi Char"/>
    <w:basedOn w:val="VarsaylanParagrafYazTipi"/>
    <w:link w:val="stBilgi"/>
    <w:uiPriority w:val="99"/>
    <w:rsid w:val="00E54A77"/>
    <w:rPr>
      <w:lang w:eastAsia="ko-KR"/>
    </w:rPr>
  </w:style>
  <w:style w:type="paragraph" w:styleId="ListeNumaras">
    <w:name w:val="List Number"/>
    <w:basedOn w:val="Normal"/>
    <w:rsid w:val="006034B1"/>
    <w:pPr>
      <w:spacing w:after="0"/>
      <w:ind w:left="284" w:hanging="284"/>
    </w:pPr>
  </w:style>
  <w:style w:type="paragraph" w:styleId="ResimYazs">
    <w:name w:val="caption"/>
    <w:basedOn w:val="Normal"/>
    <w:next w:val="Normal"/>
    <w:qFormat/>
    <w:rsid w:val="00B4673F"/>
    <w:pPr>
      <w:tabs>
        <w:tab w:val="right" w:pos="8505"/>
      </w:tabs>
      <w:spacing w:after="240" w:line="360" w:lineRule="auto"/>
      <w:jc w:val="center"/>
    </w:pPr>
  </w:style>
  <w:style w:type="paragraph" w:customStyle="1" w:styleId="Table">
    <w:name w:val="Table"/>
    <w:basedOn w:val="Normal"/>
    <w:next w:val="Normal"/>
    <w:rsid w:val="006034B1"/>
    <w:pPr>
      <w:spacing w:before="0" w:after="0"/>
    </w:pPr>
    <w:rPr>
      <w:sz w:val="18"/>
    </w:rPr>
  </w:style>
  <w:style w:type="paragraph" w:customStyle="1" w:styleId="Pict">
    <w:name w:val="Pict"/>
    <w:basedOn w:val="Normal"/>
    <w:rsid w:val="006034B1"/>
    <w:pPr>
      <w:spacing w:before="240"/>
      <w:jc w:val="center"/>
    </w:pPr>
  </w:style>
  <w:style w:type="paragraph" w:customStyle="1" w:styleId="Literatur">
    <w:name w:val="Literatur"/>
    <w:basedOn w:val="Normal"/>
    <w:rsid w:val="006034B1"/>
    <w:pPr>
      <w:spacing w:after="0"/>
      <w:ind w:left="1134" w:hanging="1134"/>
    </w:pPr>
  </w:style>
  <w:style w:type="character" w:styleId="SayfaNumaras">
    <w:name w:val="page number"/>
    <w:basedOn w:val="VarsaylanParagrafYazTipi"/>
    <w:rsid w:val="006034B1"/>
  </w:style>
  <w:style w:type="paragraph" w:customStyle="1" w:styleId="Headbl">
    <w:name w:val="Headbl"/>
    <w:basedOn w:val="Normal"/>
    <w:next w:val="Normal"/>
    <w:rsid w:val="006034B1"/>
    <w:pPr>
      <w:keepNext/>
      <w:pageBreakBefore/>
      <w:spacing w:before="1200" w:after="360"/>
      <w:ind w:left="284" w:hanging="284"/>
    </w:pPr>
    <w:rPr>
      <w:b/>
    </w:rPr>
  </w:style>
  <w:style w:type="paragraph" w:styleId="T2">
    <w:name w:val="toc 2"/>
    <w:basedOn w:val="Normal"/>
    <w:next w:val="Normal"/>
    <w:uiPriority w:val="39"/>
    <w:qFormat/>
    <w:rsid w:val="00DD1DEB"/>
    <w:pPr>
      <w:tabs>
        <w:tab w:val="right" w:leader="dot" w:pos="8221"/>
      </w:tabs>
      <w:spacing w:before="0" w:after="0" w:line="240" w:lineRule="auto"/>
      <w:ind w:left="238"/>
      <w:jc w:val="left"/>
    </w:pPr>
  </w:style>
  <w:style w:type="paragraph" w:styleId="T3">
    <w:name w:val="toc 3"/>
    <w:basedOn w:val="Normal"/>
    <w:next w:val="Normal"/>
    <w:uiPriority w:val="39"/>
    <w:qFormat/>
    <w:rsid w:val="00DD1DEB"/>
    <w:pPr>
      <w:tabs>
        <w:tab w:val="right" w:leader="dot" w:pos="8221"/>
      </w:tabs>
      <w:spacing w:before="0" w:after="0" w:line="240" w:lineRule="auto"/>
      <w:ind w:left="482"/>
      <w:jc w:val="left"/>
    </w:pPr>
  </w:style>
  <w:style w:type="paragraph" w:styleId="T1">
    <w:name w:val="toc 1"/>
    <w:basedOn w:val="Normal"/>
    <w:next w:val="Normal"/>
    <w:autoRedefine/>
    <w:uiPriority w:val="39"/>
    <w:qFormat/>
    <w:rsid w:val="00563DC2"/>
    <w:pPr>
      <w:tabs>
        <w:tab w:val="left" w:pos="482"/>
        <w:tab w:val="right" w:leader="dot" w:pos="8211"/>
      </w:tabs>
      <w:spacing w:before="0" w:after="0" w:line="240" w:lineRule="auto"/>
      <w:jc w:val="left"/>
    </w:pPr>
    <w:rPr>
      <w:b/>
    </w:rPr>
  </w:style>
  <w:style w:type="paragraph" w:styleId="T5">
    <w:name w:val="toc 5"/>
    <w:basedOn w:val="Normal"/>
    <w:next w:val="Normal"/>
    <w:semiHidden/>
    <w:rsid w:val="006034B1"/>
    <w:pPr>
      <w:tabs>
        <w:tab w:val="right" w:pos="8221"/>
      </w:tabs>
      <w:spacing w:before="0" w:after="0"/>
      <w:ind w:left="960"/>
      <w:jc w:val="left"/>
    </w:pPr>
    <w:rPr>
      <w:sz w:val="20"/>
    </w:rPr>
  </w:style>
  <w:style w:type="paragraph" w:styleId="T6">
    <w:name w:val="toc 6"/>
    <w:basedOn w:val="Normal"/>
    <w:next w:val="Normal"/>
    <w:semiHidden/>
    <w:rsid w:val="006034B1"/>
    <w:pPr>
      <w:tabs>
        <w:tab w:val="right" w:pos="8221"/>
      </w:tabs>
      <w:spacing w:before="0" w:after="0"/>
      <w:ind w:left="1200"/>
      <w:jc w:val="left"/>
    </w:pPr>
    <w:rPr>
      <w:sz w:val="20"/>
    </w:rPr>
  </w:style>
  <w:style w:type="paragraph" w:styleId="T7">
    <w:name w:val="toc 7"/>
    <w:basedOn w:val="Normal"/>
    <w:next w:val="Normal"/>
    <w:semiHidden/>
    <w:rsid w:val="006034B1"/>
    <w:pPr>
      <w:tabs>
        <w:tab w:val="right" w:pos="8221"/>
      </w:tabs>
      <w:spacing w:before="0" w:after="0"/>
      <w:ind w:left="1440"/>
      <w:jc w:val="left"/>
    </w:pPr>
    <w:rPr>
      <w:sz w:val="20"/>
    </w:rPr>
  </w:style>
  <w:style w:type="paragraph" w:styleId="T8">
    <w:name w:val="toc 8"/>
    <w:basedOn w:val="Normal"/>
    <w:next w:val="Normal"/>
    <w:semiHidden/>
    <w:rsid w:val="006034B1"/>
    <w:pPr>
      <w:tabs>
        <w:tab w:val="right" w:pos="8221"/>
      </w:tabs>
      <w:spacing w:before="0" w:after="0"/>
      <w:ind w:left="1680"/>
      <w:jc w:val="left"/>
    </w:pPr>
    <w:rPr>
      <w:sz w:val="20"/>
    </w:rPr>
  </w:style>
  <w:style w:type="paragraph" w:styleId="T9">
    <w:name w:val="toc 9"/>
    <w:basedOn w:val="Normal"/>
    <w:next w:val="Normal"/>
    <w:semiHidden/>
    <w:rsid w:val="006034B1"/>
    <w:pPr>
      <w:tabs>
        <w:tab w:val="right" w:pos="8221"/>
      </w:tabs>
      <w:spacing w:before="0" w:after="0"/>
      <w:ind w:left="1920"/>
      <w:jc w:val="left"/>
    </w:pPr>
    <w:rPr>
      <w:sz w:val="20"/>
    </w:rPr>
  </w:style>
  <w:style w:type="paragraph" w:customStyle="1" w:styleId="normalgrs">
    <w:name w:val="normalgrs"/>
    <w:basedOn w:val="Normal"/>
    <w:rsid w:val="006034B1"/>
    <w:pPr>
      <w:spacing w:line="360" w:lineRule="auto"/>
    </w:pPr>
    <w:rPr>
      <w:rFonts w:ascii="Arial" w:hAnsi="Arial"/>
      <w:sz w:val="22"/>
    </w:rPr>
  </w:style>
  <w:style w:type="paragraph" w:customStyle="1" w:styleId="Headgr">
    <w:name w:val="Headgr"/>
    <w:basedOn w:val="Balk1"/>
    <w:next w:val="Normal"/>
    <w:rsid w:val="006034B1"/>
    <w:pPr>
      <w:outlineLvl w:val="9"/>
    </w:pPr>
  </w:style>
  <w:style w:type="paragraph" w:styleId="GvdeMetni">
    <w:name w:val="Body Text"/>
    <w:basedOn w:val="Normal"/>
    <w:link w:val="GvdeMetniChar"/>
    <w:rsid w:val="006034B1"/>
    <w:pPr>
      <w:spacing w:before="0" w:after="0" w:line="240" w:lineRule="auto"/>
      <w:jc w:val="center"/>
    </w:pPr>
    <w:rPr>
      <w:b/>
      <w:sz w:val="22"/>
    </w:rPr>
  </w:style>
  <w:style w:type="character" w:customStyle="1" w:styleId="GvdeMetniChar">
    <w:name w:val="Gövde Metni Char"/>
    <w:basedOn w:val="VarsaylanParagrafYazTipi"/>
    <w:link w:val="GvdeMetni"/>
    <w:rsid w:val="00F3169A"/>
    <w:rPr>
      <w:b/>
      <w:sz w:val="22"/>
      <w:lang w:eastAsia="ko-KR"/>
    </w:rPr>
  </w:style>
  <w:style w:type="paragraph" w:styleId="ekillerTablosu">
    <w:name w:val="table of figures"/>
    <w:basedOn w:val="Normal"/>
    <w:next w:val="Normal"/>
    <w:uiPriority w:val="99"/>
    <w:rsid w:val="006034B1"/>
    <w:pPr>
      <w:tabs>
        <w:tab w:val="right" w:leader="dot" w:pos="8221"/>
      </w:tabs>
      <w:spacing w:before="0" w:after="0" w:line="360" w:lineRule="auto"/>
      <w:ind w:left="851" w:hanging="851"/>
      <w:jc w:val="left"/>
    </w:pPr>
    <w:rPr>
      <w:rFonts w:ascii="Arial" w:hAnsi="Arial"/>
      <w:noProof/>
      <w:sz w:val="22"/>
    </w:rPr>
  </w:style>
  <w:style w:type="paragraph" w:styleId="AltBilgi">
    <w:name w:val="footer"/>
    <w:basedOn w:val="Normal"/>
    <w:link w:val="AltBilgiChar"/>
    <w:uiPriority w:val="99"/>
    <w:rsid w:val="006034B1"/>
    <w:pPr>
      <w:tabs>
        <w:tab w:val="center" w:pos="4320"/>
        <w:tab w:val="right" w:pos="8640"/>
      </w:tabs>
      <w:spacing w:line="240" w:lineRule="auto"/>
    </w:pPr>
    <w:rPr>
      <w:lang w:val="en-US"/>
    </w:rPr>
  </w:style>
  <w:style w:type="character" w:customStyle="1" w:styleId="AltBilgiChar">
    <w:name w:val="Alt Bilgi Char"/>
    <w:basedOn w:val="VarsaylanParagrafYazTipi"/>
    <w:link w:val="AltBilgi"/>
    <w:uiPriority w:val="99"/>
    <w:rsid w:val="00D37EC3"/>
    <w:rPr>
      <w:lang w:val="en-US" w:eastAsia="ko-KR"/>
    </w:rPr>
  </w:style>
  <w:style w:type="paragraph" w:styleId="KonuBal">
    <w:name w:val="Title"/>
    <w:basedOn w:val="Normal"/>
    <w:qFormat/>
    <w:rsid w:val="006034B1"/>
    <w:pPr>
      <w:jc w:val="center"/>
    </w:pPr>
    <w:rPr>
      <w:b/>
      <w:sz w:val="36"/>
    </w:rPr>
  </w:style>
  <w:style w:type="paragraph" w:styleId="GvdeMetni2">
    <w:name w:val="Body Text 2"/>
    <w:basedOn w:val="Normal"/>
    <w:rsid w:val="006034B1"/>
    <w:pPr>
      <w:spacing w:line="240" w:lineRule="auto"/>
    </w:pPr>
    <w:rPr>
      <w:b/>
    </w:rPr>
  </w:style>
  <w:style w:type="paragraph" w:styleId="GvdeMetni3">
    <w:name w:val="Body Text 3"/>
    <w:basedOn w:val="Normal"/>
    <w:rsid w:val="006034B1"/>
    <w:pPr>
      <w:jc w:val="center"/>
    </w:pPr>
    <w:rPr>
      <w:b/>
      <w:u w:val="single"/>
    </w:rPr>
  </w:style>
  <w:style w:type="character" w:styleId="Kpr">
    <w:name w:val="Hyperlink"/>
    <w:basedOn w:val="VarsaylanParagrafYazTipi"/>
    <w:uiPriority w:val="99"/>
    <w:rsid w:val="00B93443"/>
    <w:rPr>
      <w:color w:val="0000FF"/>
      <w:u w:val="single"/>
    </w:rPr>
  </w:style>
  <w:style w:type="character" w:styleId="zlenenKpr">
    <w:name w:val="FollowedHyperlink"/>
    <w:basedOn w:val="VarsaylanParagrafYazTipi"/>
    <w:rsid w:val="00F3016D"/>
    <w:rPr>
      <w:color w:val="800080"/>
      <w:u w:val="single"/>
    </w:rPr>
  </w:style>
  <w:style w:type="paragraph" w:styleId="BalonMetni">
    <w:name w:val="Balloon Text"/>
    <w:basedOn w:val="Normal"/>
    <w:semiHidden/>
    <w:rsid w:val="00322331"/>
    <w:rPr>
      <w:rFonts w:ascii="Tahoma" w:hAnsi="Tahoma" w:cs="Tahoma"/>
      <w:sz w:val="16"/>
      <w:szCs w:val="16"/>
    </w:rPr>
  </w:style>
  <w:style w:type="paragraph" w:styleId="T4">
    <w:name w:val="toc 4"/>
    <w:basedOn w:val="Normal"/>
    <w:next w:val="Normal"/>
    <w:autoRedefine/>
    <w:uiPriority w:val="39"/>
    <w:rsid w:val="00DD1DEB"/>
    <w:pPr>
      <w:spacing w:before="0" w:after="0" w:line="240" w:lineRule="auto"/>
      <w:ind w:left="720"/>
    </w:pPr>
  </w:style>
  <w:style w:type="table" w:styleId="TabloKlavuzu">
    <w:name w:val="Table Grid"/>
    <w:basedOn w:val="NormalTablo"/>
    <w:rsid w:val="001C0A7E"/>
    <w:pPr>
      <w:spacing w:before="120" w:after="120" w:line="36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lgeBalantlar">
    <w:name w:val="Document Map"/>
    <w:basedOn w:val="Normal"/>
    <w:semiHidden/>
    <w:rsid w:val="000A1A5C"/>
    <w:pPr>
      <w:shd w:val="clear" w:color="auto" w:fill="000080"/>
    </w:pPr>
    <w:rPr>
      <w:rFonts w:ascii="Tahoma" w:hAnsi="Tahoma" w:cs="Tahoma"/>
      <w:sz w:val="20"/>
    </w:rPr>
  </w:style>
  <w:style w:type="paragraph" w:customStyle="1" w:styleId="Default">
    <w:name w:val="Default"/>
    <w:rsid w:val="00E22DA6"/>
    <w:pPr>
      <w:autoSpaceDE w:val="0"/>
      <w:autoSpaceDN w:val="0"/>
      <w:adjustRightInd w:val="0"/>
    </w:pPr>
    <w:rPr>
      <w:rFonts w:ascii="Arial" w:hAnsi="Arial" w:cs="Arial"/>
      <w:color w:val="000000"/>
    </w:rPr>
  </w:style>
  <w:style w:type="character" w:customStyle="1" w:styleId="DipnotBavurusu">
    <w:name w:val="Dipnot Ba.vurusu"/>
    <w:rsid w:val="00E22DA6"/>
    <w:rPr>
      <w:rFonts w:cs="Arial"/>
      <w:color w:val="000000"/>
    </w:rPr>
  </w:style>
  <w:style w:type="character" w:styleId="AklamaBavurusu">
    <w:name w:val="annotation reference"/>
    <w:basedOn w:val="VarsaylanParagrafYazTipi"/>
    <w:rsid w:val="005F2441"/>
    <w:rPr>
      <w:sz w:val="16"/>
      <w:szCs w:val="16"/>
    </w:rPr>
  </w:style>
  <w:style w:type="paragraph" w:styleId="AklamaMetni">
    <w:name w:val="annotation text"/>
    <w:basedOn w:val="Normal"/>
    <w:link w:val="AklamaMetniChar"/>
    <w:rsid w:val="005F2441"/>
    <w:pPr>
      <w:spacing w:line="240" w:lineRule="auto"/>
    </w:pPr>
    <w:rPr>
      <w:sz w:val="20"/>
    </w:rPr>
  </w:style>
  <w:style w:type="character" w:customStyle="1" w:styleId="AklamaMetniChar">
    <w:name w:val="Açıklama Metni Char"/>
    <w:basedOn w:val="VarsaylanParagrafYazTipi"/>
    <w:link w:val="AklamaMetni"/>
    <w:rsid w:val="005F2441"/>
    <w:rPr>
      <w:lang w:eastAsia="ko-KR"/>
    </w:rPr>
  </w:style>
  <w:style w:type="paragraph" w:styleId="AklamaKonusu">
    <w:name w:val="annotation subject"/>
    <w:basedOn w:val="AklamaMetni"/>
    <w:next w:val="AklamaMetni"/>
    <w:link w:val="AklamaKonusuChar"/>
    <w:rsid w:val="005F2441"/>
    <w:rPr>
      <w:b/>
      <w:bCs/>
    </w:rPr>
  </w:style>
  <w:style w:type="character" w:customStyle="1" w:styleId="AklamaKonusuChar">
    <w:name w:val="Açıklama Konusu Char"/>
    <w:basedOn w:val="AklamaMetniChar"/>
    <w:link w:val="AklamaKonusu"/>
    <w:rsid w:val="005F2441"/>
    <w:rPr>
      <w:b/>
      <w:bCs/>
      <w:lang w:eastAsia="ko-KR"/>
    </w:rPr>
  </w:style>
  <w:style w:type="paragraph" w:styleId="Dzeltme">
    <w:name w:val="Revision"/>
    <w:hidden/>
    <w:uiPriority w:val="99"/>
    <w:semiHidden/>
    <w:rsid w:val="00504F01"/>
    <w:rPr>
      <w:lang w:eastAsia="ko-KR"/>
    </w:rPr>
  </w:style>
  <w:style w:type="paragraph" w:styleId="ListeParagraf">
    <w:name w:val="List Paragraph"/>
    <w:basedOn w:val="Normal"/>
    <w:uiPriority w:val="34"/>
    <w:qFormat/>
    <w:rsid w:val="00DA39DC"/>
    <w:pPr>
      <w:ind w:left="720"/>
      <w:contextualSpacing/>
    </w:pPr>
  </w:style>
  <w:style w:type="character" w:customStyle="1" w:styleId="apple-style-span">
    <w:name w:val="apple-style-span"/>
    <w:basedOn w:val="VarsaylanParagrafYazTipi"/>
    <w:rsid w:val="00413BE4"/>
  </w:style>
  <w:style w:type="paragraph" w:customStyle="1" w:styleId="BASLIK1">
    <w:name w:val="BASLIK1"/>
    <w:basedOn w:val="Balk1"/>
    <w:next w:val="Normal"/>
    <w:rsid w:val="001F3118"/>
    <w:pPr>
      <w:tabs>
        <w:tab w:val="left" w:pos="-2835"/>
      </w:tabs>
    </w:pPr>
    <w:rPr>
      <w:rFonts w:eastAsia="Batang"/>
      <w:caps w:val="0"/>
      <w:noProof/>
      <w:lang w:eastAsia="tr-TR"/>
    </w:rPr>
  </w:style>
  <w:style w:type="paragraph" w:customStyle="1" w:styleId="BASLIK2">
    <w:name w:val="BASLIK2"/>
    <w:basedOn w:val="BASLIK1"/>
    <w:next w:val="Normal"/>
    <w:autoRedefine/>
    <w:rsid w:val="00F3169A"/>
    <w:pPr>
      <w:numPr>
        <w:ilvl w:val="1"/>
        <w:numId w:val="8"/>
      </w:numPr>
      <w:spacing w:before="360" w:after="240"/>
    </w:pPr>
  </w:style>
  <w:style w:type="paragraph" w:customStyle="1" w:styleId="BASLIK3">
    <w:name w:val="BASLIK3"/>
    <w:basedOn w:val="Normal"/>
    <w:autoRedefine/>
    <w:rsid w:val="00440109"/>
    <w:pPr>
      <w:keepNext/>
      <w:keepLines/>
      <w:numPr>
        <w:ilvl w:val="2"/>
        <w:numId w:val="8"/>
      </w:numPr>
      <w:spacing w:before="240" w:line="360" w:lineRule="auto"/>
      <w:jc w:val="left"/>
    </w:pPr>
    <w:rPr>
      <w:b/>
      <w:noProof/>
      <w:lang w:eastAsia="tr-TR"/>
    </w:rPr>
  </w:style>
  <w:style w:type="paragraph" w:customStyle="1" w:styleId="BASLIK4">
    <w:name w:val="BASLIK4"/>
    <w:basedOn w:val="Normal"/>
    <w:autoRedefine/>
    <w:rsid w:val="00A34967"/>
    <w:pPr>
      <w:numPr>
        <w:ilvl w:val="3"/>
        <w:numId w:val="8"/>
      </w:numPr>
      <w:spacing w:before="240" w:line="360" w:lineRule="auto"/>
      <w:jc w:val="left"/>
    </w:pPr>
    <w:rPr>
      <w:b/>
      <w:noProof/>
      <w:lang w:eastAsia="tr-TR"/>
    </w:rPr>
  </w:style>
  <w:style w:type="paragraph" w:styleId="TBal">
    <w:name w:val="TOC Heading"/>
    <w:basedOn w:val="Balk1"/>
    <w:next w:val="Normal"/>
    <w:uiPriority w:val="39"/>
    <w:unhideWhenUsed/>
    <w:qFormat/>
    <w:rsid w:val="00905921"/>
    <w:pPr>
      <w:keepLines/>
      <w:spacing w:before="480" w:after="0" w:line="276" w:lineRule="auto"/>
      <w:outlineLvl w:val="9"/>
    </w:pPr>
    <w:rPr>
      <w:rFonts w:asciiTheme="majorHAnsi" w:eastAsiaTheme="majorEastAsia" w:hAnsiTheme="majorHAnsi" w:cstheme="majorBidi"/>
      <w:bCs w:val="0"/>
      <w:color w:val="365F91" w:themeColor="accent1" w:themeShade="BF"/>
      <w:kern w:val="0"/>
      <w:sz w:val="28"/>
      <w:szCs w:val="28"/>
      <w:lang w:eastAsia="tr-TR"/>
    </w:rPr>
  </w:style>
  <w:style w:type="paragraph" w:styleId="Altyaz">
    <w:name w:val="Subtitle"/>
    <w:basedOn w:val="Normal"/>
    <w:next w:val="Normal"/>
    <w:link w:val="AltyazChar"/>
    <w:rsid w:val="00B35C6F"/>
    <w:pPr>
      <w:numPr>
        <w:ilvl w:val="1"/>
      </w:numPr>
    </w:pPr>
    <w:rPr>
      <w:rFonts w:asciiTheme="majorHAnsi" w:eastAsiaTheme="majorEastAsia" w:hAnsiTheme="majorHAnsi" w:cstheme="majorBidi"/>
      <w:i/>
      <w:iCs/>
      <w:color w:val="4F81BD" w:themeColor="accent1"/>
      <w:spacing w:val="15"/>
    </w:rPr>
  </w:style>
  <w:style w:type="character" w:customStyle="1" w:styleId="AltyazChar">
    <w:name w:val="Altyazı Char"/>
    <w:basedOn w:val="VarsaylanParagrafYazTipi"/>
    <w:link w:val="Altyaz"/>
    <w:rsid w:val="00B35C6F"/>
    <w:rPr>
      <w:rFonts w:asciiTheme="majorHAnsi" w:eastAsiaTheme="majorEastAsia" w:hAnsiTheme="majorHAnsi" w:cstheme="majorBidi"/>
      <w:i/>
      <w:iCs/>
      <w:color w:val="4F81BD" w:themeColor="accent1"/>
      <w:spacing w:val="15"/>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045996">
      <w:bodyDiv w:val="1"/>
      <w:marLeft w:val="0"/>
      <w:marRight w:val="0"/>
      <w:marTop w:val="0"/>
      <w:marBottom w:val="0"/>
      <w:divBdr>
        <w:top w:val="none" w:sz="0" w:space="0" w:color="auto"/>
        <w:left w:val="none" w:sz="0" w:space="0" w:color="auto"/>
        <w:bottom w:val="none" w:sz="0" w:space="0" w:color="auto"/>
        <w:right w:val="none" w:sz="0" w:space="0" w:color="auto"/>
      </w:divBdr>
    </w:div>
    <w:div w:id="793065076">
      <w:bodyDiv w:val="1"/>
      <w:marLeft w:val="0"/>
      <w:marRight w:val="0"/>
      <w:marTop w:val="0"/>
      <w:marBottom w:val="0"/>
      <w:divBdr>
        <w:top w:val="none" w:sz="0" w:space="0" w:color="auto"/>
        <w:left w:val="none" w:sz="0" w:space="0" w:color="auto"/>
        <w:bottom w:val="none" w:sz="0" w:space="0" w:color="auto"/>
        <w:right w:val="none" w:sz="0" w:space="0" w:color="auto"/>
      </w:divBdr>
    </w:div>
    <w:div w:id="1025401545">
      <w:bodyDiv w:val="1"/>
      <w:marLeft w:val="0"/>
      <w:marRight w:val="0"/>
      <w:marTop w:val="0"/>
      <w:marBottom w:val="0"/>
      <w:divBdr>
        <w:top w:val="none" w:sz="0" w:space="0" w:color="auto"/>
        <w:left w:val="none" w:sz="0" w:space="0" w:color="auto"/>
        <w:bottom w:val="none" w:sz="0" w:space="0" w:color="auto"/>
        <w:right w:val="none" w:sz="0" w:space="0" w:color="auto"/>
      </w:divBdr>
    </w:div>
    <w:div w:id="1302803518">
      <w:bodyDiv w:val="1"/>
      <w:marLeft w:val="0"/>
      <w:marRight w:val="0"/>
      <w:marTop w:val="0"/>
      <w:marBottom w:val="0"/>
      <w:divBdr>
        <w:top w:val="none" w:sz="0" w:space="0" w:color="auto"/>
        <w:left w:val="none" w:sz="0" w:space="0" w:color="auto"/>
        <w:bottom w:val="none" w:sz="0" w:space="0" w:color="auto"/>
        <w:right w:val="none" w:sz="0" w:space="0" w:color="auto"/>
      </w:divBdr>
    </w:div>
    <w:div w:id="1499299492">
      <w:bodyDiv w:val="1"/>
      <w:marLeft w:val="0"/>
      <w:marRight w:val="0"/>
      <w:marTop w:val="0"/>
      <w:marBottom w:val="0"/>
      <w:divBdr>
        <w:top w:val="none" w:sz="0" w:space="0" w:color="auto"/>
        <w:left w:val="none" w:sz="0" w:space="0" w:color="auto"/>
        <w:bottom w:val="none" w:sz="0" w:space="0" w:color="auto"/>
        <w:right w:val="none" w:sz="0" w:space="0" w:color="auto"/>
      </w:divBdr>
    </w:div>
    <w:div w:id="208085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hyperlink" Target="http://www.apastyle.org" TargetMode="External"/><Relationship Id="rId21" Type="http://schemas.openxmlformats.org/officeDocument/2006/relationships/hyperlink" Target="http://www.apa.org" TargetMode="External"/><Relationship Id="rId22" Type="http://schemas.openxmlformats.org/officeDocument/2006/relationships/header" Target="header3.xml"/><Relationship Id="rId23" Type="http://schemas.openxmlformats.org/officeDocument/2006/relationships/footer" Target="footer3.xml"/><Relationship Id="rId24" Type="http://schemas.openxmlformats.org/officeDocument/2006/relationships/image" Target="media/image2.jpeg"/><Relationship Id="rId25" Type="http://schemas.openxmlformats.org/officeDocument/2006/relationships/image" Target="media/image3.jpeg"/><Relationship Id="rId26" Type="http://schemas.openxmlformats.org/officeDocument/2006/relationships/image" Target="media/image4.png"/><Relationship Id="rId27" Type="http://schemas.openxmlformats.org/officeDocument/2006/relationships/image" Target="media/image5.jpeg"/><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yperlink" Target="http://www.kutuphane.itu.edu.tr" TargetMode="External"/><Relationship Id="rId14" Type="http://schemas.openxmlformats.org/officeDocument/2006/relationships/hyperlink" Target="http://www.fbe.itu.edu.tr" TargetMode="External"/><Relationship Id="rId15" Type="http://schemas.openxmlformats.org/officeDocument/2006/relationships/hyperlink" Target="http://www.sbe.itu.edu.tr" TargetMode="External"/><Relationship Id="rId16" Type="http://schemas.openxmlformats.org/officeDocument/2006/relationships/hyperlink" Target="http://www.be.itu.edu.tr" TargetMode="External"/><Relationship Id="rId17" Type="http://schemas.openxmlformats.org/officeDocument/2006/relationships/hyperlink" Target="http://www.enerji.itu.edu.tr" TargetMode="External"/><Relationship Id="rId18" Type="http://schemas.openxmlformats.org/officeDocument/2006/relationships/hyperlink" Target="http://www.aybe.itu.edu.tr" TargetMode="External"/><Relationship Id="rId19" Type="http://schemas.openxmlformats.org/officeDocument/2006/relationships/hyperlink" Target="http://www.eedmi.itu.edu.t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ztez\surum%201-05.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EBFF-97BE-4E47-BBD6-3DE28A22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C:\My Documents\ztez\surum 1-05.dot</Template>
  <TotalTime>0</TotalTime>
  <Pages>31</Pages>
  <Words>5269</Words>
  <Characters>30037</Characters>
  <Application>Microsoft Macintosh Word</Application>
  <DocSecurity>4</DocSecurity>
  <Lines>250</Lines>
  <Paragraphs>70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İSTANBUL TEKNİK ÜNİVERSİTESİ</vt:lpstr>
      <vt:lpstr>İSTANBUL TEKNİK ÜNİVERSİTESİ</vt:lpstr>
    </vt:vector>
  </TitlesOfParts>
  <Company>İnşaat Müh.</Company>
  <LinksUpToDate>false</LinksUpToDate>
  <CharactersWithSpaces>35236</CharactersWithSpaces>
  <SharedDoc>false</SharedDoc>
  <HLinks>
    <vt:vector size="108" baseType="variant">
      <vt:variant>
        <vt:i4>1703938</vt:i4>
      </vt:variant>
      <vt:variant>
        <vt:i4>84</vt:i4>
      </vt:variant>
      <vt:variant>
        <vt:i4>0</vt:i4>
      </vt:variant>
      <vt:variant>
        <vt:i4>5</vt:i4>
      </vt:variant>
      <vt:variant>
        <vt:lpwstr>EN/Ek_EN_ThesisTemp.doc</vt:lpwstr>
      </vt:variant>
      <vt:variant>
        <vt:lpwstr/>
      </vt:variant>
      <vt:variant>
        <vt:i4>1114134</vt:i4>
      </vt:variant>
      <vt:variant>
        <vt:i4>81</vt:i4>
      </vt:variant>
      <vt:variant>
        <vt:i4>0</vt:i4>
      </vt:variant>
      <vt:variant>
        <vt:i4>5</vt:i4>
      </vt:variant>
      <vt:variant>
        <vt:lpwstr>EN/Ek_EN_ThesisTemp.pdf</vt:lpwstr>
      </vt:variant>
      <vt:variant>
        <vt:lpwstr/>
      </vt:variant>
      <vt:variant>
        <vt:i4>1441809</vt:i4>
      </vt:variant>
      <vt:variant>
        <vt:i4>78</vt:i4>
      </vt:variant>
      <vt:variant>
        <vt:i4>0</vt:i4>
      </vt:variant>
      <vt:variant>
        <vt:i4>5</vt:i4>
      </vt:variant>
      <vt:variant>
        <vt:lpwstr>TR/Ek_TR_TezSablonu.doc</vt:lpwstr>
      </vt:variant>
      <vt:variant>
        <vt:lpwstr/>
      </vt:variant>
      <vt:variant>
        <vt:i4>65903</vt:i4>
      </vt:variant>
      <vt:variant>
        <vt:i4>75</vt:i4>
      </vt:variant>
      <vt:variant>
        <vt:i4>0</vt:i4>
      </vt:variant>
      <vt:variant>
        <vt:i4>5</vt:i4>
      </vt:variant>
      <vt:variant>
        <vt:lpwstr>TR/Ek_TR_TezSablonu_ASIL.pdf</vt:lpwstr>
      </vt:variant>
      <vt:variant>
        <vt:lpwstr/>
      </vt:variant>
      <vt:variant>
        <vt:i4>2490482</vt:i4>
      </vt:variant>
      <vt:variant>
        <vt:i4>72</vt:i4>
      </vt:variant>
      <vt:variant>
        <vt:i4>0</vt:i4>
      </vt:variant>
      <vt:variant>
        <vt:i4>5</vt:i4>
      </vt:variant>
      <vt:variant>
        <vt:lpwstr>Ek_EN_ThesisTemp.zip</vt:lpwstr>
      </vt:variant>
      <vt:variant>
        <vt:lpwstr/>
      </vt:variant>
      <vt:variant>
        <vt:i4>2359394</vt:i4>
      </vt:variant>
      <vt:variant>
        <vt:i4>69</vt:i4>
      </vt:variant>
      <vt:variant>
        <vt:i4>0</vt:i4>
      </vt:variant>
      <vt:variant>
        <vt:i4>5</vt:i4>
      </vt:variant>
      <vt:variant>
        <vt:lpwstr>Ek_TR_TezSablonu.zip</vt:lpwstr>
      </vt:variant>
      <vt:variant>
        <vt:lpwstr/>
      </vt:variant>
      <vt:variant>
        <vt:i4>2490482</vt:i4>
      </vt:variant>
      <vt:variant>
        <vt:i4>66</vt:i4>
      </vt:variant>
      <vt:variant>
        <vt:i4>0</vt:i4>
      </vt:variant>
      <vt:variant>
        <vt:i4>5</vt:i4>
      </vt:variant>
      <vt:variant>
        <vt:lpwstr>Ek_EN_ThesisTemp.zip</vt:lpwstr>
      </vt:variant>
      <vt:variant>
        <vt:lpwstr/>
      </vt:variant>
      <vt:variant>
        <vt:i4>2359394</vt:i4>
      </vt:variant>
      <vt:variant>
        <vt:i4>63</vt:i4>
      </vt:variant>
      <vt:variant>
        <vt:i4>0</vt:i4>
      </vt:variant>
      <vt:variant>
        <vt:i4>5</vt:i4>
      </vt:variant>
      <vt:variant>
        <vt:lpwstr>Ek_TR_TezSablonu.zip</vt:lpwstr>
      </vt:variant>
      <vt:variant>
        <vt:lpwstr/>
      </vt:variant>
      <vt:variant>
        <vt:i4>2359394</vt:i4>
      </vt:variant>
      <vt:variant>
        <vt:i4>60</vt:i4>
      </vt:variant>
      <vt:variant>
        <vt:i4>0</vt:i4>
      </vt:variant>
      <vt:variant>
        <vt:i4>5</vt:i4>
      </vt:variant>
      <vt:variant>
        <vt:lpwstr>Ek_TR_TezSablonu.zip</vt:lpwstr>
      </vt:variant>
      <vt:variant>
        <vt:lpwstr/>
      </vt:variant>
      <vt:variant>
        <vt:i4>4391029</vt:i4>
      </vt:variant>
      <vt:variant>
        <vt:i4>57</vt:i4>
      </vt:variant>
      <vt:variant>
        <vt:i4>0</vt:i4>
      </vt:variant>
      <vt:variant>
        <vt:i4>5</vt:i4>
      </vt:variant>
      <vt:variant>
        <vt:lpwstr>http://www.fbe.itu.edu.tr/05_tezler/tezyazimi.php</vt:lpwstr>
      </vt:variant>
      <vt:variant>
        <vt:lpwstr/>
      </vt:variant>
      <vt:variant>
        <vt:i4>2097263</vt:i4>
      </vt:variant>
      <vt:variant>
        <vt:i4>54</vt:i4>
      </vt:variant>
      <vt:variant>
        <vt:i4>0</vt:i4>
      </vt:variant>
      <vt:variant>
        <vt:i4>5</vt:i4>
      </vt:variant>
      <vt:variant>
        <vt:lpwstr>http://www.fbe.itu.edu.tr/05_tezler/tezyazimi/tezkilavuzu/Ek_A2.doc</vt:lpwstr>
      </vt:variant>
      <vt:variant>
        <vt:lpwstr/>
      </vt:variant>
      <vt:variant>
        <vt:i4>2097260</vt:i4>
      </vt:variant>
      <vt:variant>
        <vt:i4>51</vt:i4>
      </vt:variant>
      <vt:variant>
        <vt:i4>0</vt:i4>
      </vt:variant>
      <vt:variant>
        <vt:i4>5</vt:i4>
      </vt:variant>
      <vt:variant>
        <vt:lpwstr>http://www.fbe.itu.edu.tr/05_tezler/tezyazimi/tezkilavuzu/Ek_A1.doc</vt:lpwstr>
      </vt:variant>
      <vt:variant>
        <vt:lpwstr/>
      </vt:variant>
      <vt:variant>
        <vt:i4>2097263</vt:i4>
      </vt:variant>
      <vt:variant>
        <vt:i4>18</vt:i4>
      </vt:variant>
      <vt:variant>
        <vt:i4>0</vt:i4>
      </vt:variant>
      <vt:variant>
        <vt:i4>5</vt:i4>
      </vt:variant>
      <vt:variant>
        <vt:lpwstr>http://www.fbe.itu.edu.tr/05_tezler/tezyazimi/tezkilavuzu/Ek_A2.doc</vt:lpwstr>
      </vt:variant>
      <vt:variant>
        <vt:lpwstr/>
      </vt:variant>
      <vt:variant>
        <vt:i4>2097260</vt:i4>
      </vt:variant>
      <vt:variant>
        <vt:i4>15</vt:i4>
      </vt:variant>
      <vt:variant>
        <vt:i4>0</vt:i4>
      </vt:variant>
      <vt:variant>
        <vt:i4>5</vt:i4>
      </vt:variant>
      <vt:variant>
        <vt:lpwstr>http://www.fbe.itu.edu.tr/05_tezler/tezyazimi/tezkilavuzu/Ek_A1.doc</vt:lpwstr>
      </vt:variant>
      <vt:variant>
        <vt:lpwstr/>
      </vt:variant>
      <vt:variant>
        <vt:i4>2097263</vt:i4>
      </vt:variant>
      <vt:variant>
        <vt:i4>12</vt:i4>
      </vt:variant>
      <vt:variant>
        <vt:i4>0</vt:i4>
      </vt:variant>
      <vt:variant>
        <vt:i4>5</vt:i4>
      </vt:variant>
      <vt:variant>
        <vt:lpwstr>http://www.fbe.itu.edu.tr/05_tezler/tezyazimi/tezkilavuzu/Ek_A2.doc</vt:lpwstr>
      </vt:variant>
      <vt:variant>
        <vt:lpwstr/>
      </vt:variant>
      <vt:variant>
        <vt:i4>2097260</vt:i4>
      </vt:variant>
      <vt:variant>
        <vt:i4>9</vt:i4>
      </vt:variant>
      <vt:variant>
        <vt:i4>0</vt:i4>
      </vt:variant>
      <vt:variant>
        <vt:i4>5</vt:i4>
      </vt:variant>
      <vt:variant>
        <vt:lpwstr>http://www.fbe.itu.edu.tr/05_tezler/tezyazimi/tezkilavuzu/Ek_A1.doc</vt:lpwstr>
      </vt:variant>
      <vt:variant>
        <vt:lpwstr/>
      </vt:variant>
      <vt:variant>
        <vt:i4>7667781</vt:i4>
      </vt:variant>
      <vt:variant>
        <vt:i4>6</vt:i4>
      </vt:variant>
      <vt:variant>
        <vt:i4>0</vt:i4>
      </vt:variant>
      <vt:variant>
        <vt:i4>5</vt:i4>
      </vt:variant>
      <vt:variant>
        <vt:lpwstr>http://www.fbe.itu.edu.tr/07_belgeler/belgeler.php</vt:lpwstr>
      </vt:variant>
      <vt:variant>
        <vt:lpwstr/>
      </vt:variant>
      <vt:variant>
        <vt:i4>8323198</vt:i4>
      </vt:variant>
      <vt:variant>
        <vt:i4>3</vt:i4>
      </vt:variant>
      <vt:variant>
        <vt:i4>0</vt:i4>
      </vt:variant>
      <vt:variant>
        <vt:i4>5</vt:i4>
      </vt:variant>
      <vt:variant>
        <vt:lpwstr>http://www.fbe.itu.edu.tr/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İSTANBUL TEKNİK ÜNİVERSİTESİ</dc:title>
  <dc:creator>Mehmet Cüneyd Demirel</dc:creator>
  <cp:lastModifiedBy>Microsoft Office Kullanıcısı</cp:lastModifiedBy>
  <cp:revision>2</cp:revision>
  <cp:lastPrinted>2011-03-02T12:11:00Z</cp:lastPrinted>
  <dcterms:created xsi:type="dcterms:W3CDTF">2015-12-03T12:13:00Z</dcterms:created>
  <dcterms:modified xsi:type="dcterms:W3CDTF">2015-12-03T12:13:00Z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